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2D" w:rsidRDefault="002F222D" w:rsidP="00420233">
      <w:pPr>
        <w:spacing w:line="440" w:lineRule="exact"/>
        <w:ind w:right="1200"/>
        <w:rPr>
          <w:rFonts w:ascii="標楷體" w:eastAsia="標楷體"/>
          <w:b/>
          <w:color w:val="000000"/>
          <w:sz w:val="28"/>
        </w:rPr>
      </w:pPr>
      <w:bookmarkStart w:id="0" w:name="_GoBack"/>
      <w:bookmarkEnd w:id="0"/>
      <w:r>
        <w:rPr>
          <w:rFonts w:ascii="標楷體" w:eastAsia="標楷體" w:hint="eastAsia"/>
          <w:b/>
          <w:color w:val="000000"/>
          <w:sz w:val="28"/>
        </w:rPr>
        <w:t>一、選擇：</w:t>
      </w: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F02961">
        <w:rPr>
          <w:rStyle w:val="char"/>
          <w:rFonts w:hint="eastAsia"/>
        </w:rPr>
        <w:t xml:space="preserve">某角色身上的程式如附圖所示，請問這個程式用到何種流程控制結構？　</w:t>
      </w:r>
      <w:r w:rsidRPr="00F02961">
        <w:rPr>
          <w:rStyle w:val="char"/>
        </w:rPr>
        <w:t>(A)</w:t>
      </w:r>
      <w:r w:rsidRPr="00F02961">
        <w:rPr>
          <w:rStyle w:val="char"/>
          <w:rFonts w:hint="eastAsia"/>
        </w:rPr>
        <w:t xml:space="preserve">循序結構　</w:t>
      </w:r>
      <w:r w:rsidRPr="00F02961">
        <w:rPr>
          <w:rStyle w:val="char"/>
        </w:rPr>
        <w:t>(B)</w:t>
      </w:r>
      <w:r w:rsidRPr="00F02961">
        <w:rPr>
          <w:rStyle w:val="char"/>
          <w:rFonts w:hint="eastAsia"/>
        </w:rPr>
        <w:t xml:space="preserve">選擇結構　</w:t>
      </w:r>
      <w:r w:rsidRPr="00F02961">
        <w:rPr>
          <w:rStyle w:val="char"/>
        </w:rPr>
        <w:t>(C)</w:t>
      </w:r>
      <w:r w:rsidRPr="00F02961">
        <w:rPr>
          <w:rStyle w:val="char"/>
          <w:rFonts w:hint="eastAsia"/>
        </w:rPr>
        <w:t xml:space="preserve">重複結構　</w:t>
      </w:r>
      <w:r w:rsidRPr="00F02961">
        <w:rPr>
          <w:rStyle w:val="char"/>
        </w:rPr>
        <w:t>(D)</w:t>
      </w:r>
      <w:r w:rsidRPr="00F02961">
        <w:rPr>
          <w:rStyle w:val="char"/>
          <w:rFonts w:hint="eastAsia"/>
        </w:rPr>
        <w:t>上述三種結構都沒有用到。</w:t>
      </w:r>
      <w:r w:rsidRPr="00F02961">
        <w:rPr>
          <w:rStyle w:val="char"/>
        </w:rPr>
        <w:br/>
      </w:r>
      <w:r w:rsidRPr="00170A19">
        <w:rPr>
          <w:rStyle w:val="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6" o:spid="_x0000_i1025" type="#_x0000_t75" style="width:116.25pt;height:73.5pt;visibility:visible">
            <v:imagedata r:id="rId7" o:title=""/>
          </v:shape>
        </w:pict>
      </w:r>
    </w:p>
    <w:p w:rsidR="002F222D" w:rsidRDefault="002F222D" w:rsidP="000D284C">
      <w:pPr>
        <w:pStyle w:val="1"/>
        <w:adjustRightInd w:val="0"/>
        <w:rPr>
          <w:rStyle w:val="char0"/>
        </w:rPr>
      </w:pPr>
      <w:r w:rsidRPr="00F02961">
        <w:rPr>
          <w:rStyle w:val="char0"/>
          <w:rFonts w:hint="eastAsia"/>
        </w:rPr>
        <w:t>《答案》</w:t>
      </w:r>
      <w:r w:rsidRPr="00F02961">
        <w:rPr>
          <w:rStyle w:val="char0"/>
        </w:rPr>
        <w:t>A</w:t>
      </w:r>
    </w:p>
    <w:p w:rsidR="002F222D" w:rsidRDefault="002F222D" w:rsidP="000D284C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412B7D">
        <w:rPr>
          <w:rStyle w:val="char"/>
          <w:rFonts w:hint="eastAsia"/>
        </w:rPr>
        <w:t xml:space="preserve">下列哪一種程式的結構，主要是依照程式敘述出現的先後順序依序執行？　</w:t>
      </w:r>
      <w:r w:rsidRPr="00412B7D">
        <w:rPr>
          <w:rStyle w:val="char"/>
        </w:rPr>
        <w:t>(A)</w:t>
      </w:r>
      <w:r w:rsidRPr="00412B7D">
        <w:rPr>
          <w:rStyle w:val="char"/>
          <w:rFonts w:hint="eastAsia"/>
        </w:rPr>
        <w:t xml:space="preserve">循序結構　</w:t>
      </w:r>
      <w:r w:rsidRPr="00412B7D">
        <w:rPr>
          <w:rStyle w:val="char"/>
        </w:rPr>
        <w:t>(B)</w:t>
      </w:r>
      <w:r w:rsidRPr="00412B7D">
        <w:rPr>
          <w:rStyle w:val="char"/>
          <w:rFonts w:hint="eastAsia"/>
        </w:rPr>
        <w:t xml:space="preserve">選擇結構　</w:t>
      </w:r>
      <w:r w:rsidRPr="00412B7D">
        <w:rPr>
          <w:rStyle w:val="char"/>
        </w:rPr>
        <w:t>(C)</w:t>
      </w:r>
      <w:r w:rsidRPr="00412B7D">
        <w:rPr>
          <w:rStyle w:val="char"/>
          <w:rFonts w:hint="eastAsia"/>
        </w:rPr>
        <w:t xml:space="preserve">重複結構　</w:t>
      </w:r>
      <w:r w:rsidRPr="00412B7D">
        <w:rPr>
          <w:rStyle w:val="char"/>
        </w:rPr>
        <w:t>(D)</w:t>
      </w:r>
      <w:r w:rsidRPr="00412B7D">
        <w:rPr>
          <w:rStyle w:val="char"/>
          <w:rFonts w:hint="eastAsia"/>
        </w:rPr>
        <w:t>以上三種都是</w:t>
      </w:r>
    </w:p>
    <w:p w:rsidR="002F222D" w:rsidRDefault="002F222D" w:rsidP="00BF3ACE">
      <w:pPr>
        <w:pStyle w:val="1"/>
        <w:adjustRightInd w:val="0"/>
        <w:rPr>
          <w:rStyle w:val="char0"/>
        </w:rPr>
      </w:pPr>
      <w:r w:rsidRPr="00412B7D">
        <w:rPr>
          <w:rStyle w:val="char0"/>
          <w:rFonts w:hint="eastAsia"/>
        </w:rPr>
        <w:t>《答案》</w:t>
      </w:r>
      <w:r w:rsidRPr="00412B7D">
        <w:rPr>
          <w:rStyle w:val="char0"/>
        </w:rPr>
        <w:t>A</w:t>
      </w:r>
    </w:p>
    <w:p w:rsidR="002F222D" w:rsidRDefault="002F222D" w:rsidP="00BF3ACE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F523E9">
        <w:rPr>
          <w:rStyle w:val="char"/>
        </w:rPr>
        <w:t>Scratch</w:t>
      </w:r>
      <w:r w:rsidRPr="00F523E9">
        <w:rPr>
          <w:rStyle w:val="char"/>
          <w:rFonts w:hint="eastAsia"/>
        </w:rPr>
        <w:t>可以利用</w:t>
      </w:r>
      <w:r w:rsidRPr="00170A19">
        <w:rPr>
          <w:rStyle w:val="char"/>
          <w:position w:val="-10"/>
        </w:rPr>
        <w:pict>
          <v:shape id="圖片 28" o:spid="_x0000_i1026" type="#_x0000_t75" style="width:60.75pt;height:20.25pt;visibility:visible">
            <v:imagedata r:id="rId8" o:title=""/>
          </v:shape>
        </w:pict>
      </w:r>
      <w:r w:rsidRPr="00F523E9">
        <w:rPr>
          <w:rStyle w:val="char"/>
          <w:rFonts w:hint="eastAsia"/>
        </w:rPr>
        <w:t xml:space="preserve">積木提出問題，讓使用者輸入資料，請問此積木屬於哪一類的積木？　</w:t>
      </w:r>
      <w:r w:rsidRPr="00F523E9">
        <w:rPr>
          <w:rStyle w:val="char"/>
        </w:rPr>
        <w:t>(A)</w:t>
      </w:r>
      <w:r w:rsidRPr="00F523E9">
        <w:rPr>
          <w:rStyle w:val="char"/>
          <w:rFonts w:hint="eastAsia"/>
        </w:rPr>
        <w:t xml:space="preserve">運算類　</w:t>
      </w:r>
      <w:r w:rsidRPr="00F523E9">
        <w:rPr>
          <w:rStyle w:val="char"/>
        </w:rPr>
        <w:t>(B)</w:t>
      </w:r>
      <w:r w:rsidRPr="00F523E9">
        <w:rPr>
          <w:rStyle w:val="char"/>
          <w:rFonts w:hint="eastAsia"/>
        </w:rPr>
        <w:t xml:space="preserve">偵測類　</w:t>
      </w:r>
      <w:r w:rsidRPr="00F523E9">
        <w:rPr>
          <w:rStyle w:val="char"/>
        </w:rPr>
        <w:t>(C)</w:t>
      </w:r>
      <w:r w:rsidRPr="00F523E9">
        <w:rPr>
          <w:rStyle w:val="char"/>
          <w:rFonts w:hint="eastAsia"/>
        </w:rPr>
        <w:t xml:space="preserve">事件類　</w:t>
      </w:r>
      <w:r w:rsidRPr="00F523E9">
        <w:rPr>
          <w:rStyle w:val="char"/>
        </w:rPr>
        <w:t>(D)</w:t>
      </w:r>
      <w:r w:rsidRPr="00F523E9">
        <w:rPr>
          <w:rStyle w:val="char"/>
          <w:rFonts w:hint="eastAsia"/>
        </w:rPr>
        <w:t>控制類</w:t>
      </w:r>
    </w:p>
    <w:p w:rsidR="002F222D" w:rsidRDefault="002F222D" w:rsidP="00C21D15">
      <w:pPr>
        <w:pStyle w:val="1"/>
        <w:adjustRightInd w:val="0"/>
        <w:rPr>
          <w:rStyle w:val="char0"/>
        </w:rPr>
      </w:pPr>
      <w:r w:rsidRPr="00F523E9">
        <w:rPr>
          <w:rStyle w:val="char0"/>
          <w:rFonts w:hint="eastAsia"/>
        </w:rPr>
        <w:t>《答案》</w:t>
      </w:r>
      <w:r w:rsidRPr="00F523E9">
        <w:rPr>
          <w:rStyle w:val="char0"/>
        </w:rPr>
        <w:t>B</w:t>
      </w:r>
    </w:p>
    <w:p w:rsidR="002F222D" w:rsidRDefault="002F222D" w:rsidP="00C21D15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BB1051">
        <w:rPr>
          <w:rStyle w:val="char"/>
          <w:rFonts w:hint="eastAsia"/>
        </w:rPr>
        <w:t>小全要鋸出一段長</w:t>
      </w:r>
      <w:r w:rsidRPr="00BB1051">
        <w:rPr>
          <w:rStyle w:val="char"/>
        </w:rPr>
        <w:t>5</w:t>
      </w:r>
      <w:r w:rsidRPr="00BB1051">
        <w:rPr>
          <w:rStyle w:val="char"/>
          <w:rFonts w:hint="eastAsia"/>
        </w:rPr>
        <w:t>公分的木塊，他由木條的一端測量出</w:t>
      </w:r>
      <w:r w:rsidRPr="00BB1051">
        <w:rPr>
          <w:rStyle w:val="char"/>
        </w:rPr>
        <w:t>5</w:t>
      </w:r>
      <w:r w:rsidRPr="00BB1051">
        <w:rPr>
          <w:rStyle w:val="char"/>
          <w:rFonts w:hint="eastAsia"/>
        </w:rPr>
        <w:t xml:space="preserve">公分的位置，並且畫上虛線，如附圖所示。試問他下鋸的位置應為何？　</w:t>
      </w:r>
      <w:r w:rsidRPr="00BB1051">
        <w:rPr>
          <w:rStyle w:val="char"/>
        </w:rPr>
        <w:t>(A)</w:t>
      </w:r>
      <w:r w:rsidRPr="00BB1051">
        <w:rPr>
          <w:rStyle w:val="char"/>
          <w:rFonts w:hint="eastAsia"/>
        </w:rPr>
        <w:t xml:space="preserve">沿著虛線下鋸　</w:t>
      </w:r>
      <w:r w:rsidRPr="00BB1051">
        <w:rPr>
          <w:rStyle w:val="char"/>
        </w:rPr>
        <w:t>(B)</w:t>
      </w:r>
      <w:r w:rsidRPr="00BB1051">
        <w:rPr>
          <w:rStyle w:val="char"/>
          <w:rFonts w:hint="eastAsia"/>
        </w:rPr>
        <w:t xml:space="preserve">從虛線的左側下鋸　</w:t>
      </w:r>
      <w:r w:rsidRPr="00BB1051">
        <w:rPr>
          <w:rStyle w:val="char"/>
        </w:rPr>
        <w:t>(C)</w:t>
      </w:r>
      <w:r w:rsidRPr="00BB1051">
        <w:rPr>
          <w:rStyle w:val="char"/>
          <w:rFonts w:hint="eastAsia"/>
        </w:rPr>
        <w:t xml:space="preserve">從虛線的右側下鋸　</w:t>
      </w:r>
      <w:r w:rsidRPr="00BB1051">
        <w:rPr>
          <w:rStyle w:val="char"/>
        </w:rPr>
        <w:t>(D)</w:t>
      </w:r>
      <w:r w:rsidRPr="00BB1051">
        <w:rPr>
          <w:rStyle w:val="char"/>
          <w:rFonts w:hint="eastAsia"/>
        </w:rPr>
        <w:t>從哪裡下鋸都可以</w:t>
      </w:r>
      <w:r w:rsidRPr="00BB1051">
        <w:rPr>
          <w:rStyle w:val="char"/>
        </w:rPr>
        <w:br/>
      </w:r>
      <w:r w:rsidRPr="00170A19">
        <w:rPr>
          <w:rStyle w:val="char"/>
        </w:rPr>
        <w:pict>
          <v:shape id="圖片 1" o:spid="_x0000_i1027" type="#_x0000_t75" style="width:159pt;height:41.25pt;visibility:visible">
            <v:imagedata r:id="rId9" o:title=""/>
          </v:shape>
        </w:pict>
      </w:r>
    </w:p>
    <w:p w:rsidR="002F222D" w:rsidRDefault="002F222D" w:rsidP="00360188">
      <w:pPr>
        <w:pStyle w:val="1"/>
        <w:adjustRightInd w:val="0"/>
        <w:rPr>
          <w:rStyle w:val="char0"/>
        </w:rPr>
      </w:pPr>
      <w:r w:rsidRPr="00BB1051">
        <w:rPr>
          <w:rStyle w:val="char0"/>
          <w:rFonts w:hint="eastAsia"/>
        </w:rPr>
        <w:t>《答案》</w:t>
      </w:r>
      <w:r w:rsidRPr="00BB1051">
        <w:rPr>
          <w:rStyle w:val="char0"/>
        </w:rPr>
        <w:t>C</w:t>
      </w:r>
    </w:p>
    <w:p w:rsidR="002F222D" w:rsidRDefault="002F222D" w:rsidP="00360188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772265">
        <w:rPr>
          <w:rStyle w:val="char"/>
          <w:rFonts w:hint="eastAsia"/>
        </w:rPr>
        <w:t>我們的生活與資訊科技的應用已密不可分，試問下列何者</w:t>
      </w:r>
      <w:r w:rsidRPr="00772265">
        <w:rPr>
          <w:rStyle w:val="char"/>
          <w:rFonts w:hint="eastAsia"/>
          <w:u w:val="double"/>
        </w:rPr>
        <w:t>不是</w:t>
      </w:r>
      <w:r w:rsidRPr="00772265">
        <w:rPr>
          <w:rStyle w:val="char"/>
          <w:rFonts w:hint="eastAsia"/>
        </w:rPr>
        <w:t xml:space="preserve">資訊科技為我們帶來的好處？　</w:t>
      </w:r>
      <w:r w:rsidRPr="00772265">
        <w:rPr>
          <w:rStyle w:val="char"/>
        </w:rPr>
        <w:t>(A)</w:t>
      </w:r>
      <w:r w:rsidRPr="00772265">
        <w:rPr>
          <w:rStyle w:val="char"/>
          <w:rFonts w:hint="eastAsia"/>
        </w:rPr>
        <w:t xml:space="preserve">網路詐騙事件層出不窮　</w:t>
      </w:r>
      <w:r w:rsidRPr="00772265">
        <w:rPr>
          <w:rStyle w:val="char"/>
        </w:rPr>
        <w:t>(B)</w:t>
      </w:r>
      <w:r w:rsidRPr="00772265">
        <w:rPr>
          <w:rStyle w:val="char"/>
          <w:rFonts w:hint="eastAsia"/>
        </w:rPr>
        <w:t xml:space="preserve">人與人的聯絡更快速　</w:t>
      </w:r>
      <w:r w:rsidRPr="00772265">
        <w:rPr>
          <w:rStyle w:val="char"/>
        </w:rPr>
        <w:t>(C)</w:t>
      </w:r>
      <w:r w:rsidRPr="00772265">
        <w:rPr>
          <w:rStyle w:val="char"/>
          <w:rFonts w:hint="eastAsia"/>
        </w:rPr>
        <w:t xml:space="preserve">獲得知識的管道更加多元　</w:t>
      </w:r>
      <w:r w:rsidRPr="00772265">
        <w:rPr>
          <w:rStyle w:val="char"/>
        </w:rPr>
        <w:t>(D)</w:t>
      </w:r>
      <w:r w:rsidRPr="00772265">
        <w:rPr>
          <w:rStyle w:val="char"/>
          <w:rFonts w:hint="eastAsia"/>
        </w:rPr>
        <w:t>病因診斷更精確</w:t>
      </w:r>
    </w:p>
    <w:p w:rsidR="002F222D" w:rsidRDefault="002F222D" w:rsidP="00FF4592">
      <w:pPr>
        <w:pStyle w:val="1"/>
        <w:adjustRightInd w:val="0"/>
        <w:rPr>
          <w:rStyle w:val="char0"/>
        </w:rPr>
      </w:pPr>
      <w:r w:rsidRPr="00772265">
        <w:rPr>
          <w:rStyle w:val="char0"/>
          <w:rFonts w:hint="eastAsia"/>
        </w:rPr>
        <w:t>《答案》</w:t>
      </w:r>
      <w:r w:rsidRPr="00772265">
        <w:rPr>
          <w:rStyle w:val="char0"/>
        </w:rPr>
        <w:t>A</w:t>
      </w:r>
    </w:p>
    <w:p w:rsidR="002F222D" w:rsidRDefault="002F222D" w:rsidP="00FF4592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342F5C">
        <w:rPr>
          <w:rStyle w:val="char"/>
          <w:rFonts w:hint="eastAsia"/>
        </w:rPr>
        <w:t xml:space="preserve">同一種商品常會針對不同目標族群而有多樣化的設計，稱為「差異性」。小智想要挑戰自行車環島，請問他應選擇下列哪一種類型的自行車？　</w:t>
      </w:r>
      <w:r w:rsidRPr="00342F5C">
        <w:rPr>
          <w:rStyle w:val="char"/>
        </w:rPr>
        <w:t>(A)</w:t>
      </w:r>
      <w:r w:rsidRPr="00342F5C">
        <w:rPr>
          <w:rStyle w:val="char"/>
          <w:rFonts w:hint="eastAsia"/>
        </w:rPr>
        <w:t>隨處可租借的</w:t>
      </w:r>
      <w:r w:rsidRPr="00342F5C">
        <w:rPr>
          <w:rStyle w:val="char"/>
        </w:rPr>
        <w:t>YouBike</w:t>
      </w:r>
      <w:r w:rsidRPr="00342F5C">
        <w:rPr>
          <w:rStyle w:val="char"/>
          <w:rFonts w:hint="eastAsia"/>
        </w:rPr>
        <w:t xml:space="preserve">　</w:t>
      </w:r>
      <w:r w:rsidRPr="00342F5C">
        <w:rPr>
          <w:rStyle w:val="char"/>
        </w:rPr>
        <w:t>(B)</w:t>
      </w:r>
      <w:r w:rsidRPr="00342F5C">
        <w:rPr>
          <w:rStyle w:val="char"/>
          <w:rFonts w:hint="eastAsia"/>
        </w:rPr>
        <w:t xml:space="preserve">有輔助輪的學步車　</w:t>
      </w:r>
      <w:r w:rsidRPr="00342F5C">
        <w:rPr>
          <w:rStyle w:val="char"/>
        </w:rPr>
        <w:t>(C)</w:t>
      </w:r>
      <w:r w:rsidRPr="00342F5C">
        <w:rPr>
          <w:rStyle w:val="char"/>
          <w:rFonts w:hint="eastAsia"/>
        </w:rPr>
        <w:t xml:space="preserve">車體輕量化的公路車　</w:t>
      </w:r>
      <w:r w:rsidRPr="00342F5C">
        <w:rPr>
          <w:rStyle w:val="char"/>
        </w:rPr>
        <w:t>(D)</w:t>
      </w:r>
      <w:r w:rsidRPr="00342F5C">
        <w:rPr>
          <w:rStyle w:val="char"/>
          <w:rFonts w:hint="eastAsia"/>
        </w:rPr>
        <w:t>有車籃的淑女車</w:t>
      </w:r>
    </w:p>
    <w:p w:rsidR="002F222D" w:rsidRDefault="002F222D" w:rsidP="004D0EFD">
      <w:pPr>
        <w:pStyle w:val="1"/>
        <w:adjustRightInd w:val="0"/>
        <w:rPr>
          <w:rStyle w:val="char0"/>
        </w:rPr>
      </w:pPr>
      <w:r w:rsidRPr="00342F5C">
        <w:rPr>
          <w:rStyle w:val="char0"/>
          <w:rFonts w:hint="eastAsia"/>
        </w:rPr>
        <w:t>《答案》</w:t>
      </w:r>
      <w:r w:rsidRPr="00342F5C">
        <w:rPr>
          <w:rStyle w:val="char0"/>
        </w:rPr>
        <w:t>C</w:t>
      </w:r>
    </w:p>
    <w:p w:rsidR="002F222D" w:rsidRDefault="002F222D" w:rsidP="004D0EFD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AA2820">
        <w:rPr>
          <w:rStyle w:val="char"/>
          <w:rFonts w:hint="eastAsia"/>
        </w:rPr>
        <w:t xml:space="preserve">使用白膠黏合小木塊時，若黏合處的白膠太多而溢出時，如何處理最為正確？　</w:t>
      </w:r>
      <w:r w:rsidRPr="00AA2820">
        <w:rPr>
          <w:rStyle w:val="char"/>
        </w:rPr>
        <w:t>(A)</w:t>
      </w:r>
      <w:r w:rsidRPr="00AA2820">
        <w:rPr>
          <w:rStyle w:val="char"/>
          <w:rFonts w:hint="eastAsia"/>
        </w:rPr>
        <w:t xml:space="preserve">以衛生紙擦拭　</w:t>
      </w:r>
      <w:r w:rsidRPr="00AA2820">
        <w:rPr>
          <w:rStyle w:val="char"/>
        </w:rPr>
        <w:t>(B)</w:t>
      </w:r>
      <w:r w:rsidRPr="00AA2820">
        <w:rPr>
          <w:rStyle w:val="char"/>
          <w:rFonts w:hint="eastAsia"/>
        </w:rPr>
        <w:t xml:space="preserve">以溼抹布擦拭　</w:t>
      </w:r>
      <w:r w:rsidRPr="00AA2820">
        <w:rPr>
          <w:rStyle w:val="char"/>
        </w:rPr>
        <w:t>(C)</w:t>
      </w:r>
      <w:r w:rsidRPr="00AA2820">
        <w:rPr>
          <w:rStyle w:val="char"/>
          <w:rFonts w:hint="eastAsia"/>
        </w:rPr>
        <w:t xml:space="preserve">以砂紙砂磨　</w:t>
      </w:r>
      <w:r w:rsidRPr="00AA2820">
        <w:rPr>
          <w:rStyle w:val="char"/>
        </w:rPr>
        <w:t>(D)</w:t>
      </w:r>
      <w:r w:rsidRPr="00AA2820">
        <w:rPr>
          <w:rStyle w:val="char"/>
          <w:rFonts w:hint="eastAsia"/>
        </w:rPr>
        <w:t>以大量清水沖洗</w:t>
      </w:r>
    </w:p>
    <w:p w:rsidR="002F222D" w:rsidRDefault="002F222D" w:rsidP="00851AB8">
      <w:pPr>
        <w:pStyle w:val="1"/>
        <w:adjustRightInd w:val="0"/>
        <w:rPr>
          <w:rStyle w:val="char0"/>
        </w:rPr>
      </w:pPr>
      <w:r w:rsidRPr="00AA2820">
        <w:rPr>
          <w:rStyle w:val="char0"/>
          <w:rFonts w:hint="eastAsia"/>
        </w:rPr>
        <w:t>《答案》</w:t>
      </w:r>
      <w:r w:rsidRPr="00AA2820">
        <w:rPr>
          <w:rStyle w:val="char0"/>
        </w:rPr>
        <w:t>B</w:t>
      </w:r>
    </w:p>
    <w:p w:rsidR="002F222D" w:rsidRDefault="002F222D" w:rsidP="00851AB8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FA6FEE">
        <w:rPr>
          <w:rStyle w:val="char"/>
          <w:rFonts w:hint="eastAsia"/>
        </w:rPr>
        <w:t>姿穎正在閱讀報紙上西元</w:t>
      </w:r>
      <w:r w:rsidRPr="00FA6FEE">
        <w:rPr>
          <w:rStyle w:val="char"/>
        </w:rPr>
        <w:t>2019</w:t>
      </w:r>
      <w:r w:rsidRPr="00FA6FEE">
        <w:rPr>
          <w:rStyle w:val="char"/>
          <w:rFonts w:hint="eastAsia"/>
        </w:rPr>
        <w:t xml:space="preserve">年香港民眾反「逃犯條例」的新聞報導，請問以一般人的視覺習慣，他最先注意到的應該是下列何者？　</w:t>
      </w:r>
      <w:r w:rsidRPr="00FA6FEE">
        <w:rPr>
          <w:rStyle w:val="char"/>
        </w:rPr>
        <w:t>(A)</w:t>
      </w:r>
      <w:r w:rsidRPr="00FA6FEE">
        <w:rPr>
          <w:rStyle w:val="char"/>
          <w:rFonts w:hint="eastAsia"/>
        </w:rPr>
        <w:t xml:space="preserve">新聞報導的段落文字　</w:t>
      </w:r>
      <w:r w:rsidRPr="00FA6FEE">
        <w:rPr>
          <w:rStyle w:val="char"/>
        </w:rPr>
        <w:t>(B)</w:t>
      </w:r>
      <w:r w:rsidRPr="00FA6FEE">
        <w:rPr>
          <w:rStyle w:val="char"/>
          <w:rFonts w:hint="eastAsia"/>
        </w:rPr>
        <w:t xml:space="preserve">統計參與人數的表格　</w:t>
      </w:r>
      <w:r w:rsidRPr="00FA6FEE">
        <w:rPr>
          <w:rStyle w:val="char"/>
        </w:rPr>
        <w:t>(C)</w:t>
      </w:r>
      <w:r w:rsidRPr="00FA6FEE">
        <w:rPr>
          <w:rStyle w:val="char"/>
          <w:rFonts w:hint="eastAsia"/>
        </w:rPr>
        <w:t xml:space="preserve">條列式的人民訴求說明　</w:t>
      </w:r>
      <w:r w:rsidRPr="00FA6FEE">
        <w:rPr>
          <w:rStyle w:val="char"/>
        </w:rPr>
        <w:t>(D)</w:t>
      </w:r>
      <w:r w:rsidRPr="00FA6FEE">
        <w:rPr>
          <w:rStyle w:val="char"/>
          <w:rFonts w:hint="eastAsia"/>
        </w:rPr>
        <w:t>遊行民眾塞滿各交通要道的照片</w:t>
      </w:r>
    </w:p>
    <w:p w:rsidR="002F222D" w:rsidRDefault="002F222D" w:rsidP="00DC2EDE">
      <w:pPr>
        <w:pStyle w:val="1"/>
        <w:adjustRightInd w:val="0"/>
        <w:rPr>
          <w:rStyle w:val="char0"/>
        </w:rPr>
      </w:pPr>
      <w:r w:rsidRPr="00FA6FEE">
        <w:rPr>
          <w:rStyle w:val="char0"/>
          <w:rFonts w:hint="eastAsia"/>
        </w:rPr>
        <w:t>《答案》</w:t>
      </w:r>
      <w:r w:rsidRPr="00FA6FEE">
        <w:rPr>
          <w:rStyle w:val="char0"/>
        </w:rPr>
        <w:t>D</w:t>
      </w:r>
    </w:p>
    <w:p w:rsidR="002F222D" w:rsidRDefault="002F222D" w:rsidP="00DC2EDE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FA6FEE">
        <w:rPr>
          <w:rStyle w:val="char"/>
          <w:rFonts w:hint="eastAsia"/>
        </w:rPr>
        <w:t xml:space="preserve">明天是學校園遊會，小華想把握最後一晚幫自己班上的攤位宣傳，請問下面哪一種方式最有效率且花費最少？　</w:t>
      </w:r>
      <w:r w:rsidRPr="00FA6FEE">
        <w:rPr>
          <w:rStyle w:val="char"/>
        </w:rPr>
        <w:t>(A)</w:t>
      </w:r>
      <w:r w:rsidRPr="00FA6FEE">
        <w:rPr>
          <w:rStyle w:val="char"/>
          <w:rFonts w:hint="eastAsia"/>
        </w:rPr>
        <w:t xml:space="preserve">印製傳單在校門口發放　</w:t>
      </w:r>
      <w:r w:rsidRPr="00FA6FEE">
        <w:rPr>
          <w:rStyle w:val="char"/>
        </w:rPr>
        <w:t>(B)</w:t>
      </w:r>
      <w:r w:rsidRPr="00FA6FEE">
        <w:rPr>
          <w:rStyle w:val="char"/>
          <w:rFonts w:hint="eastAsia"/>
        </w:rPr>
        <w:t>在臉書或</w:t>
      </w:r>
      <w:r w:rsidRPr="00FA6FEE">
        <w:rPr>
          <w:rStyle w:val="char"/>
        </w:rPr>
        <w:t>IG</w:t>
      </w:r>
      <w:r w:rsidRPr="00FA6FEE">
        <w:rPr>
          <w:rStyle w:val="char"/>
          <w:rFonts w:hint="eastAsia"/>
        </w:rPr>
        <w:t xml:space="preserve">等社群媒體上發文　</w:t>
      </w:r>
      <w:r w:rsidRPr="00FA6FEE">
        <w:rPr>
          <w:rStyle w:val="char"/>
        </w:rPr>
        <w:t>(C)</w:t>
      </w:r>
      <w:r w:rsidRPr="00FA6FEE">
        <w:rPr>
          <w:rStyle w:val="char"/>
          <w:rFonts w:hint="eastAsia"/>
        </w:rPr>
        <w:t xml:space="preserve">逐戶拜訪四周鄰居　</w:t>
      </w:r>
      <w:r w:rsidRPr="00FA6FEE">
        <w:rPr>
          <w:rStyle w:val="char"/>
        </w:rPr>
        <w:t>(D)</w:t>
      </w:r>
      <w:r w:rsidRPr="00FA6FEE">
        <w:rPr>
          <w:rStyle w:val="char"/>
          <w:rFonts w:hint="eastAsia"/>
        </w:rPr>
        <w:t>用電話一一聯絡親戚朋友</w:t>
      </w:r>
    </w:p>
    <w:p w:rsidR="002F222D" w:rsidRDefault="002F222D" w:rsidP="005D1AF0">
      <w:pPr>
        <w:pStyle w:val="1"/>
        <w:adjustRightInd w:val="0"/>
        <w:rPr>
          <w:rStyle w:val="char0"/>
        </w:rPr>
      </w:pPr>
      <w:r w:rsidRPr="00FA6FEE">
        <w:rPr>
          <w:rStyle w:val="char0"/>
          <w:rFonts w:hint="eastAsia"/>
        </w:rPr>
        <w:t>《答案》</w:t>
      </w:r>
      <w:r w:rsidRPr="00FA6FEE">
        <w:rPr>
          <w:rStyle w:val="char0"/>
        </w:rPr>
        <w:t>B</w:t>
      </w:r>
    </w:p>
    <w:p w:rsidR="002F222D" w:rsidRDefault="002F222D" w:rsidP="00C90E37">
      <w:pPr>
        <w:pStyle w:val="1"/>
        <w:adjustRightInd w:val="0"/>
        <w:rPr>
          <w:rStyle w:val="char1"/>
        </w:rPr>
      </w:pPr>
      <w:r w:rsidRPr="00FA6FEE">
        <w:rPr>
          <w:rStyle w:val="char1"/>
          <w:rFonts w:hint="eastAsia"/>
        </w:rPr>
        <w:t>詳解：在臉書等社群媒體上發文並推廣，可藉由電子媒體無遠弗屆且即時的傳播，在最短時間內達到最大的宣傳效應。</w:t>
      </w:r>
    </w:p>
    <w:p w:rsidR="002F222D" w:rsidRDefault="002F222D" w:rsidP="00C90E37">
      <w:pPr>
        <w:pStyle w:val="1"/>
        <w:adjustRightInd w:val="0"/>
        <w:rPr>
          <w:rStyle w:val="char1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BB1051">
        <w:rPr>
          <w:rStyle w:val="char"/>
          <w:rFonts w:hint="eastAsia"/>
        </w:rPr>
        <w:t xml:space="preserve">魯班鎖的組件製作完成後，若想讓組件端面平整細緻，應該使用下列何種工具進行加工？　</w:t>
      </w:r>
      <w:r w:rsidRPr="00BB1051">
        <w:rPr>
          <w:rStyle w:val="char"/>
        </w:rPr>
        <w:t>(A)</w:t>
      </w:r>
      <w:r w:rsidRPr="00BB1051">
        <w:rPr>
          <w:rStyle w:val="char"/>
          <w:rFonts w:hint="eastAsia"/>
        </w:rPr>
        <w:t xml:space="preserve">折合鋸　</w:t>
      </w:r>
      <w:r w:rsidRPr="00BB1051">
        <w:rPr>
          <w:rStyle w:val="char"/>
        </w:rPr>
        <w:t>(B)</w:t>
      </w:r>
      <w:r w:rsidRPr="00BB1051">
        <w:rPr>
          <w:rStyle w:val="char"/>
          <w:rFonts w:hint="eastAsia"/>
        </w:rPr>
        <w:t xml:space="preserve">砂紙　</w:t>
      </w:r>
      <w:r w:rsidRPr="00BB1051">
        <w:rPr>
          <w:rStyle w:val="char"/>
        </w:rPr>
        <w:t>(C)C</w:t>
      </w:r>
      <w:r w:rsidRPr="00BB1051">
        <w:rPr>
          <w:rStyle w:val="char"/>
          <w:rFonts w:hint="eastAsia"/>
        </w:rPr>
        <w:t xml:space="preserve">型夾　</w:t>
      </w:r>
      <w:r w:rsidRPr="00BB1051">
        <w:rPr>
          <w:rStyle w:val="char"/>
        </w:rPr>
        <w:t>(D)</w:t>
      </w:r>
      <w:r w:rsidRPr="00BB1051">
        <w:rPr>
          <w:rStyle w:val="char"/>
          <w:rFonts w:hint="eastAsia"/>
        </w:rPr>
        <w:t>直角規</w:t>
      </w:r>
    </w:p>
    <w:p w:rsidR="002F222D" w:rsidRDefault="002F222D" w:rsidP="00CF6723">
      <w:pPr>
        <w:pStyle w:val="1"/>
        <w:adjustRightInd w:val="0"/>
        <w:rPr>
          <w:rStyle w:val="char0"/>
        </w:rPr>
      </w:pPr>
      <w:r w:rsidRPr="00BB1051">
        <w:rPr>
          <w:rStyle w:val="char0"/>
          <w:rFonts w:hint="eastAsia"/>
        </w:rPr>
        <w:t>《答案》</w:t>
      </w:r>
      <w:r w:rsidRPr="00BB1051">
        <w:rPr>
          <w:rStyle w:val="char0"/>
        </w:rPr>
        <w:t>B</w:t>
      </w:r>
    </w:p>
    <w:p w:rsidR="002F222D" w:rsidRDefault="002F222D" w:rsidP="00CF6723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962C1B">
        <w:rPr>
          <w:rStyle w:val="char"/>
          <w:rFonts w:hint="eastAsia"/>
        </w:rPr>
        <w:t>流程圖中，</w:t>
      </w:r>
      <w:r w:rsidRPr="00170A19">
        <w:rPr>
          <w:rStyle w:val="char"/>
          <w:position w:val="-6"/>
        </w:rPr>
        <w:pict>
          <v:shape id="_x0000_i1028" type="#_x0000_t75" style="width:36pt;height:13.5pt;visibility:visible">
            <v:imagedata r:id="rId10" o:title=""/>
          </v:shape>
        </w:pict>
      </w:r>
      <w:r w:rsidRPr="00962C1B">
        <w:rPr>
          <w:rStyle w:val="char"/>
          <w:rFonts w:hint="eastAsia"/>
        </w:rPr>
        <w:t xml:space="preserve">符號代表的是何種意義？　</w:t>
      </w:r>
      <w:r w:rsidRPr="00962C1B">
        <w:rPr>
          <w:rStyle w:val="char"/>
        </w:rPr>
        <w:t>(A)</w:t>
      </w:r>
      <w:r w:rsidRPr="00962C1B">
        <w:rPr>
          <w:rStyle w:val="char"/>
          <w:rFonts w:hint="eastAsia"/>
        </w:rPr>
        <w:t xml:space="preserve">開始或結束　</w:t>
      </w:r>
      <w:r w:rsidRPr="00962C1B">
        <w:rPr>
          <w:rStyle w:val="char"/>
        </w:rPr>
        <w:t>(B)</w:t>
      </w:r>
      <w:r w:rsidRPr="00962C1B">
        <w:rPr>
          <w:rStyle w:val="char"/>
          <w:rFonts w:hint="eastAsia"/>
        </w:rPr>
        <w:t xml:space="preserve">決策判斷　</w:t>
      </w:r>
      <w:r w:rsidRPr="00962C1B">
        <w:rPr>
          <w:rStyle w:val="char"/>
        </w:rPr>
        <w:t>(C)</w:t>
      </w:r>
      <w:r w:rsidRPr="00962C1B">
        <w:rPr>
          <w:rStyle w:val="char"/>
          <w:rFonts w:hint="eastAsia"/>
        </w:rPr>
        <w:t xml:space="preserve">輸入或輸出　</w:t>
      </w:r>
      <w:r w:rsidRPr="00962C1B">
        <w:rPr>
          <w:rStyle w:val="char"/>
        </w:rPr>
        <w:t>(D)</w:t>
      </w:r>
      <w:r w:rsidRPr="00962C1B">
        <w:rPr>
          <w:rStyle w:val="char"/>
          <w:rFonts w:hint="eastAsia"/>
        </w:rPr>
        <w:t>處理程序</w:t>
      </w:r>
    </w:p>
    <w:p w:rsidR="002F222D" w:rsidRDefault="002F222D" w:rsidP="00A82C2A">
      <w:pPr>
        <w:pStyle w:val="1"/>
        <w:adjustRightInd w:val="0"/>
        <w:rPr>
          <w:rStyle w:val="char0"/>
        </w:rPr>
      </w:pPr>
      <w:r w:rsidRPr="00962C1B">
        <w:rPr>
          <w:rStyle w:val="char0"/>
          <w:rFonts w:hint="eastAsia"/>
        </w:rPr>
        <w:t>《答案》</w:t>
      </w:r>
      <w:r w:rsidRPr="00962C1B">
        <w:rPr>
          <w:rStyle w:val="char0"/>
        </w:rPr>
        <w:t>A</w:t>
      </w:r>
    </w:p>
    <w:p w:rsidR="002F222D" w:rsidRDefault="002F222D" w:rsidP="00A82C2A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D32865">
        <w:rPr>
          <w:rStyle w:val="char"/>
          <w:rFonts w:hint="eastAsia"/>
        </w:rPr>
        <w:t>下列哪一選項最可能是「機器語言」的程式片段？</w:t>
      </w:r>
      <w:r w:rsidRPr="00D32865">
        <w:rPr>
          <w:rStyle w:val="char"/>
        </w:rPr>
        <w:br/>
      </w:r>
      <w:r w:rsidRPr="00170A19">
        <w:rPr>
          <w:rStyle w:val="char"/>
        </w:rPr>
        <w:pict>
          <v:shape id="_x0000_i1029" type="#_x0000_t75" style="width:141pt;height:36pt;visibility:visible">
            <v:imagedata r:id="rId11" o:title=""/>
          </v:shape>
        </w:pict>
      </w:r>
      <w:r w:rsidRPr="00D32865">
        <w:rPr>
          <w:rStyle w:val="char"/>
        </w:rPr>
        <w:br/>
      </w:r>
      <w:r w:rsidRPr="00170A19">
        <w:rPr>
          <w:rStyle w:val="char"/>
        </w:rPr>
        <w:pict>
          <v:shape id="圖片 11" o:spid="_x0000_i1030" type="#_x0000_t75" style="width:141pt;height:48.75pt;visibility:visible">
            <v:imagedata r:id="rId12" o:title=""/>
          </v:shape>
        </w:pict>
      </w:r>
      <w:r w:rsidRPr="00D32865">
        <w:rPr>
          <w:rStyle w:val="char"/>
        </w:rPr>
        <w:br/>
      </w:r>
      <w:r w:rsidRPr="00170A19">
        <w:rPr>
          <w:rStyle w:val="char"/>
        </w:rPr>
        <w:pict>
          <v:shape id="圖片 12" o:spid="_x0000_i1031" type="#_x0000_t75" style="width:141pt;height:33.75pt;visibility:visible">
            <v:imagedata r:id="rId13" o:title=""/>
          </v:shape>
        </w:pict>
      </w:r>
      <w:r w:rsidRPr="00D32865">
        <w:rPr>
          <w:rStyle w:val="char"/>
        </w:rPr>
        <w:br/>
      </w:r>
      <w:r w:rsidRPr="00170A19">
        <w:rPr>
          <w:rStyle w:val="char"/>
        </w:rPr>
        <w:pict>
          <v:shape id="圖片 13" o:spid="_x0000_i1032" type="#_x0000_t75" style="width:141pt;height:94.5pt;visibility:visible">
            <v:imagedata r:id="rId14" o:title=""/>
          </v:shape>
        </w:pict>
      </w:r>
    </w:p>
    <w:p w:rsidR="002F222D" w:rsidRDefault="002F222D" w:rsidP="008D3302">
      <w:pPr>
        <w:pStyle w:val="1"/>
        <w:adjustRightInd w:val="0"/>
        <w:rPr>
          <w:rStyle w:val="char0"/>
        </w:rPr>
      </w:pPr>
      <w:r w:rsidRPr="00D32865">
        <w:rPr>
          <w:rStyle w:val="char0"/>
          <w:rFonts w:hint="eastAsia"/>
        </w:rPr>
        <w:t>《答案》</w:t>
      </w:r>
      <w:r w:rsidRPr="00D32865">
        <w:rPr>
          <w:rStyle w:val="char0"/>
        </w:rPr>
        <w:t>A</w:t>
      </w:r>
    </w:p>
    <w:p w:rsidR="002F222D" w:rsidRDefault="002F222D" w:rsidP="008D3302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>
        <w:rPr>
          <w:rStyle w:val="char"/>
          <w:position w:val="-14"/>
        </w:rPr>
        <w:br/>
      </w:r>
      <w:r w:rsidRPr="00170A19">
        <w:rPr>
          <w:rStyle w:val="char"/>
          <w:position w:val="-14"/>
        </w:rPr>
        <w:pict>
          <v:shape id="圖片 402" o:spid="_x0000_i1033" type="#_x0000_t75" style="width:133.5pt;height:23.25pt;visibility:visible">
            <v:imagedata r:id="rId15" o:title=""/>
          </v:shape>
        </w:pict>
      </w:r>
      <w:r w:rsidRPr="007C01AF">
        <w:rPr>
          <w:rStyle w:val="char"/>
          <w:rFonts w:hint="eastAsia"/>
        </w:rPr>
        <w:t xml:space="preserve">是屬於哪一類的程式積木？　</w:t>
      </w:r>
      <w:r w:rsidRPr="007C01AF">
        <w:rPr>
          <w:rStyle w:val="char"/>
        </w:rPr>
        <w:t>(A)</w:t>
      </w:r>
      <w:r w:rsidRPr="007C01AF">
        <w:rPr>
          <w:rStyle w:val="char"/>
          <w:rFonts w:hint="eastAsia"/>
        </w:rPr>
        <w:t xml:space="preserve">控制類　</w:t>
      </w:r>
      <w:r w:rsidRPr="007C01AF">
        <w:rPr>
          <w:rStyle w:val="char"/>
        </w:rPr>
        <w:t>(B)</w:t>
      </w:r>
      <w:r w:rsidRPr="007C01AF">
        <w:rPr>
          <w:rStyle w:val="char"/>
          <w:rFonts w:hint="eastAsia"/>
        </w:rPr>
        <w:t xml:space="preserve">動作類　</w:t>
      </w:r>
      <w:r w:rsidRPr="007C01AF">
        <w:rPr>
          <w:rStyle w:val="char"/>
        </w:rPr>
        <w:t>(C)</w:t>
      </w:r>
      <w:r w:rsidRPr="007C01AF">
        <w:rPr>
          <w:rStyle w:val="char"/>
          <w:rFonts w:hint="eastAsia"/>
        </w:rPr>
        <w:t xml:space="preserve">外觀類　</w:t>
      </w:r>
      <w:r w:rsidRPr="007C01AF">
        <w:rPr>
          <w:rStyle w:val="char"/>
        </w:rPr>
        <w:t>(D)</w:t>
      </w:r>
      <w:r w:rsidRPr="007C01AF">
        <w:rPr>
          <w:rStyle w:val="char"/>
          <w:rFonts w:hint="eastAsia"/>
        </w:rPr>
        <w:t>音樂類</w:t>
      </w:r>
    </w:p>
    <w:p w:rsidR="002F222D" w:rsidRDefault="002F222D" w:rsidP="00BA507C">
      <w:pPr>
        <w:pStyle w:val="1"/>
        <w:adjustRightInd w:val="0"/>
        <w:rPr>
          <w:rStyle w:val="char0"/>
        </w:rPr>
      </w:pPr>
      <w:r w:rsidRPr="007C01AF">
        <w:rPr>
          <w:rStyle w:val="char0"/>
          <w:rFonts w:hint="eastAsia"/>
        </w:rPr>
        <w:t>《答案》</w:t>
      </w:r>
      <w:r w:rsidRPr="007C01AF">
        <w:rPr>
          <w:rStyle w:val="char0"/>
        </w:rPr>
        <w:t>D</w:t>
      </w:r>
    </w:p>
    <w:p w:rsidR="002F222D" w:rsidRDefault="002F222D" w:rsidP="00BA507C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962C1B">
        <w:rPr>
          <w:rStyle w:val="char"/>
          <w:rFonts w:hint="eastAsia"/>
        </w:rPr>
        <w:t xml:space="preserve">流程圖中，想要表達輸入或輸出資料，應選用下列何種符號？　</w:t>
      </w:r>
      <w:r w:rsidRPr="00962C1B">
        <w:rPr>
          <w:rStyle w:val="char"/>
        </w:rPr>
        <w:t>(A)</w:t>
      </w:r>
      <w:r w:rsidRPr="00170A19">
        <w:rPr>
          <w:rStyle w:val="char"/>
          <w:position w:val="-6"/>
        </w:rPr>
        <w:pict>
          <v:shape id="_x0000_i1034" type="#_x0000_t75" style="width:36pt;height:13.5pt;visibility:visible">
            <v:imagedata r:id="rId10" o:title=""/>
          </v:shape>
        </w:pict>
      </w:r>
      <w:r w:rsidRPr="00962C1B">
        <w:rPr>
          <w:rStyle w:val="char"/>
          <w:rFonts w:hint="eastAsia"/>
        </w:rPr>
        <w:t xml:space="preserve">　</w:t>
      </w:r>
      <w:r w:rsidRPr="00962C1B">
        <w:rPr>
          <w:rStyle w:val="char"/>
        </w:rPr>
        <w:t>(B)</w:t>
      </w:r>
      <w:r w:rsidRPr="00170A19">
        <w:rPr>
          <w:rStyle w:val="char"/>
          <w:position w:val="-6"/>
        </w:rPr>
        <w:pict>
          <v:shape id="_x0000_i1035" type="#_x0000_t75" style="width:42pt;height:13.5pt;visibility:visible">
            <v:imagedata r:id="rId16" o:title=""/>
          </v:shape>
        </w:pict>
      </w:r>
      <w:r w:rsidRPr="00962C1B">
        <w:rPr>
          <w:rStyle w:val="char"/>
          <w:rFonts w:hint="eastAsia"/>
        </w:rPr>
        <w:t xml:space="preserve">　</w:t>
      </w:r>
      <w:r w:rsidRPr="00962C1B">
        <w:rPr>
          <w:rStyle w:val="char"/>
        </w:rPr>
        <w:t>(C)</w:t>
      </w:r>
      <w:r w:rsidRPr="00170A19">
        <w:rPr>
          <w:rStyle w:val="char"/>
          <w:position w:val="-6"/>
        </w:rPr>
        <w:pict>
          <v:shape id="_x0000_i1036" type="#_x0000_t75" style="width:30pt;height:13.5pt;visibility:visible">
            <v:imagedata r:id="rId17" o:title=""/>
          </v:shape>
        </w:pict>
      </w:r>
      <w:r w:rsidRPr="00962C1B">
        <w:rPr>
          <w:rStyle w:val="char"/>
          <w:rFonts w:hint="eastAsia"/>
        </w:rPr>
        <w:t xml:space="preserve">　</w:t>
      </w:r>
      <w:r w:rsidRPr="00962C1B">
        <w:rPr>
          <w:rStyle w:val="char"/>
        </w:rPr>
        <w:t>(D)</w:t>
      </w:r>
      <w:r w:rsidRPr="00170A19">
        <w:rPr>
          <w:rStyle w:val="char"/>
        </w:rPr>
        <w:pict>
          <v:shape id="_x0000_i1037" type="#_x0000_t75" style="width:30.75pt;height:13.5pt;visibility:visible">
            <v:imagedata r:id="rId18" o:title=""/>
          </v:shape>
        </w:pict>
      </w:r>
    </w:p>
    <w:p w:rsidR="002F222D" w:rsidRDefault="002F222D" w:rsidP="00E95ADC">
      <w:pPr>
        <w:pStyle w:val="1"/>
        <w:adjustRightInd w:val="0"/>
        <w:rPr>
          <w:rStyle w:val="char0"/>
        </w:rPr>
      </w:pPr>
      <w:r w:rsidRPr="00962C1B">
        <w:rPr>
          <w:rStyle w:val="char0"/>
          <w:rFonts w:hint="eastAsia"/>
        </w:rPr>
        <w:t>《答案》</w:t>
      </w:r>
      <w:r w:rsidRPr="00962C1B">
        <w:rPr>
          <w:rStyle w:val="char0"/>
        </w:rPr>
        <w:t>D</w:t>
      </w:r>
    </w:p>
    <w:p w:rsidR="002F222D" w:rsidRDefault="002F222D" w:rsidP="00E95ADC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FA6FEE">
        <w:rPr>
          <w:rStyle w:val="char"/>
          <w:rFonts w:hint="eastAsia"/>
        </w:rPr>
        <w:t xml:space="preserve">下列哪一種圖文訊息的文字量通常最少，呈現重點以圖像為主？　</w:t>
      </w:r>
      <w:r w:rsidRPr="00FA6FEE">
        <w:rPr>
          <w:rStyle w:val="char"/>
        </w:rPr>
        <w:t>(A)</w:t>
      </w:r>
      <w:r w:rsidRPr="00FA6FEE">
        <w:rPr>
          <w:rStyle w:val="char"/>
          <w:rFonts w:hint="eastAsia"/>
        </w:rPr>
        <w:t xml:space="preserve">電影海報　</w:t>
      </w:r>
      <w:r w:rsidRPr="00FA6FEE">
        <w:rPr>
          <w:rStyle w:val="char"/>
        </w:rPr>
        <w:t>(B)</w:t>
      </w:r>
      <w:r w:rsidRPr="00FA6FEE">
        <w:rPr>
          <w:rStyle w:val="char"/>
          <w:rFonts w:hint="eastAsia"/>
        </w:rPr>
        <w:t xml:space="preserve">報紙新聞　</w:t>
      </w:r>
      <w:r w:rsidRPr="00FA6FEE">
        <w:rPr>
          <w:rStyle w:val="char"/>
        </w:rPr>
        <w:t>(C)</w:t>
      </w:r>
      <w:r w:rsidRPr="00FA6FEE">
        <w:rPr>
          <w:rStyle w:val="char"/>
          <w:rFonts w:hint="eastAsia"/>
        </w:rPr>
        <w:t xml:space="preserve">氣象預報　</w:t>
      </w:r>
      <w:r w:rsidRPr="00FA6FEE">
        <w:rPr>
          <w:rStyle w:val="char"/>
        </w:rPr>
        <w:t>(D)</w:t>
      </w:r>
      <w:r w:rsidRPr="00FA6FEE">
        <w:rPr>
          <w:rStyle w:val="char"/>
          <w:rFonts w:hint="eastAsia"/>
        </w:rPr>
        <w:t>購物網頁</w:t>
      </w:r>
    </w:p>
    <w:p w:rsidR="002F222D" w:rsidRDefault="002F222D" w:rsidP="003B2203">
      <w:pPr>
        <w:pStyle w:val="1"/>
        <w:adjustRightInd w:val="0"/>
        <w:rPr>
          <w:rStyle w:val="char0"/>
        </w:rPr>
      </w:pPr>
      <w:r w:rsidRPr="00FA6FEE">
        <w:rPr>
          <w:rStyle w:val="char0"/>
          <w:rFonts w:hint="eastAsia"/>
        </w:rPr>
        <w:t>《答案》</w:t>
      </w:r>
      <w:r w:rsidRPr="00FA6FEE">
        <w:rPr>
          <w:rStyle w:val="char0"/>
        </w:rPr>
        <w:t>A</w:t>
      </w:r>
    </w:p>
    <w:p w:rsidR="002F222D" w:rsidRDefault="002F222D" w:rsidP="003B2203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1A7F65">
        <w:rPr>
          <w:rStyle w:val="char"/>
          <w:rFonts w:hint="eastAsia"/>
        </w:rPr>
        <w:t>下列何者</w:t>
      </w:r>
      <w:r w:rsidRPr="001A7F65">
        <w:rPr>
          <w:rStyle w:val="char"/>
          <w:rFonts w:hint="eastAsia"/>
          <w:u w:val="double"/>
        </w:rPr>
        <w:t>不是</w:t>
      </w:r>
      <w:r w:rsidRPr="001A7F65">
        <w:rPr>
          <w:rStyle w:val="char"/>
          <w:rFonts w:hint="eastAsia"/>
        </w:rPr>
        <w:t xml:space="preserve">正投影多視圖的組成視圖？　</w:t>
      </w:r>
      <w:r w:rsidRPr="001A7F65">
        <w:rPr>
          <w:rStyle w:val="char"/>
        </w:rPr>
        <w:t>(A)</w:t>
      </w:r>
      <w:r w:rsidRPr="001A7F65">
        <w:rPr>
          <w:rStyle w:val="char"/>
          <w:rFonts w:hint="eastAsia"/>
        </w:rPr>
        <w:t xml:space="preserve">前視圖　</w:t>
      </w:r>
      <w:r w:rsidRPr="001A7F65">
        <w:rPr>
          <w:rStyle w:val="char"/>
        </w:rPr>
        <w:t>(B)</w:t>
      </w:r>
      <w:r w:rsidRPr="001A7F65">
        <w:rPr>
          <w:rStyle w:val="char"/>
          <w:rFonts w:hint="eastAsia"/>
        </w:rPr>
        <w:t xml:space="preserve">側視圖　</w:t>
      </w:r>
      <w:r w:rsidRPr="001A7F65">
        <w:rPr>
          <w:rStyle w:val="char"/>
        </w:rPr>
        <w:t>(C)</w:t>
      </w:r>
      <w:r w:rsidRPr="001A7F65">
        <w:rPr>
          <w:rStyle w:val="char"/>
          <w:rFonts w:hint="eastAsia"/>
        </w:rPr>
        <w:t xml:space="preserve">斜視圖　</w:t>
      </w:r>
      <w:r w:rsidRPr="001A7F65">
        <w:rPr>
          <w:rStyle w:val="char"/>
        </w:rPr>
        <w:t>(D)</w:t>
      </w:r>
      <w:r w:rsidRPr="001A7F65">
        <w:rPr>
          <w:rStyle w:val="char"/>
          <w:rFonts w:hint="eastAsia"/>
        </w:rPr>
        <w:t>俯視圖</w:t>
      </w:r>
    </w:p>
    <w:p w:rsidR="002F222D" w:rsidRDefault="002F222D" w:rsidP="00D93B70">
      <w:pPr>
        <w:pStyle w:val="1"/>
        <w:adjustRightInd w:val="0"/>
        <w:rPr>
          <w:rStyle w:val="char0"/>
        </w:rPr>
      </w:pPr>
      <w:r w:rsidRPr="001A7F65">
        <w:rPr>
          <w:rStyle w:val="char0"/>
          <w:rFonts w:hint="eastAsia"/>
        </w:rPr>
        <w:t>《答案》</w:t>
      </w:r>
      <w:r w:rsidRPr="001A7F65">
        <w:rPr>
          <w:rStyle w:val="char0"/>
        </w:rPr>
        <w:t>C</w:t>
      </w:r>
    </w:p>
    <w:p w:rsidR="002F222D" w:rsidRDefault="002F222D" w:rsidP="00D93B70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962C1B">
        <w:rPr>
          <w:rStyle w:val="char"/>
          <w:rFonts w:hint="eastAsia"/>
        </w:rPr>
        <w:t xml:space="preserve">設計程式時，為了表達演算法所代表的指令執行過程，我們可以使用一種介於自然語言與程式語言之間的表示法，此種表式方法稱為下列何者？　</w:t>
      </w:r>
      <w:r w:rsidRPr="00962C1B">
        <w:rPr>
          <w:rStyle w:val="char"/>
        </w:rPr>
        <w:t>(A)</w:t>
      </w:r>
      <w:r w:rsidRPr="00962C1B">
        <w:rPr>
          <w:rStyle w:val="char"/>
          <w:rFonts w:hint="eastAsia"/>
        </w:rPr>
        <w:t xml:space="preserve">文字　</w:t>
      </w:r>
      <w:r w:rsidRPr="00962C1B">
        <w:rPr>
          <w:rStyle w:val="char"/>
        </w:rPr>
        <w:t>(B)</w:t>
      </w:r>
      <w:r w:rsidRPr="00962C1B">
        <w:rPr>
          <w:rStyle w:val="char"/>
          <w:rFonts w:hint="eastAsia"/>
        </w:rPr>
        <w:t xml:space="preserve">流程圖　</w:t>
      </w:r>
      <w:r w:rsidRPr="00962C1B">
        <w:rPr>
          <w:rStyle w:val="char"/>
        </w:rPr>
        <w:t>(C)</w:t>
      </w:r>
      <w:r w:rsidRPr="00962C1B">
        <w:rPr>
          <w:rStyle w:val="char"/>
          <w:rFonts w:hint="eastAsia"/>
        </w:rPr>
        <w:t xml:space="preserve">虛擬碼　</w:t>
      </w:r>
      <w:r w:rsidRPr="00962C1B">
        <w:rPr>
          <w:rStyle w:val="char"/>
        </w:rPr>
        <w:t>(D)</w:t>
      </w:r>
      <w:r w:rsidRPr="00962C1B">
        <w:rPr>
          <w:rStyle w:val="char"/>
          <w:rFonts w:hint="eastAsia"/>
        </w:rPr>
        <w:t>機器碼</w:t>
      </w:r>
    </w:p>
    <w:p w:rsidR="002F222D" w:rsidRDefault="002F222D" w:rsidP="00BE1D56">
      <w:pPr>
        <w:pStyle w:val="1"/>
        <w:adjustRightInd w:val="0"/>
        <w:rPr>
          <w:rStyle w:val="char0"/>
        </w:rPr>
      </w:pPr>
      <w:r w:rsidRPr="00962C1B">
        <w:rPr>
          <w:rStyle w:val="char0"/>
          <w:rFonts w:hint="eastAsia"/>
        </w:rPr>
        <w:t>《答案》</w:t>
      </w:r>
      <w:r w:rsidRPr="00962C1B">
        <w:rPr>
          <w:rStyle w:val="char0"/>
        </w:rPr>
        <w:t>C</w:t>
      </w:r>
    </w:p>
    <w:p w:rsidR="002F222D" w:rsidRDefault="002F222D" w:rsidP="00BE1D56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4B0B1D">
        <w:rPr>
          <w:rStyle w:val="char"/>
          <w:rFonts w:hint="eastAsia"/>
        </w:rPr>
        <w:t xml:space="preserve">若想利用程式積木來控制角色的尺寸大小，應使用哪一類的積木？　</w:t>
      </w:r>
      <w:r w:rsidRPr="004B0B1D">
        <w:rPr>
          <w:rStyle w:val="char"/>
        </w:rPr>
        <w:t>(A)</w:t>
      </w:r>
      <w:r w:rsidRPr="004B0B1D">
        <w:rPr>
          <w:rStyle w:val="char"/>
          <w:rFonts w:hint="eastAsia"/>
        </w:rPr>
        <w:t xml:space="preserve">外觀類　</w:t>
      </w:r>
      <w:r w:rsidRPr="004B0B1D">
        <w:rPr>
          <w:rStyle w:val="char"/>
        </w:rPr>
        <w:t>(B)</w:t>
      </w:r>
      <w:r w:rsidRPr="004B0B1D">
        <w:rPr>
          <w:rStyle w:val="char"/>
          <w:rFonts w:hint="eastAsia"/>
        </w:rPr>
        <w:t xml:space="preserve">動作類　</w:t>
      </w:r>
      <w:r w:rsidRPr="004B0B1D">
        <w:rPr>
          <w:rStyle w:val="char"/>
        </w:rPr>
        <w:t>(C)</w:t>
      </w:r>
      <w:r w:rsidRPr="004B0B1D">
        <w:rPr>
          <w:rStyle w:val="char"/>
          <w:rFonts w:hint="eastAsia"/>
        </w:rPr>
        <w:t xml:space="preserve">事件類　</w:t>
      </w:r>
      <w:r w:rsidRPr="004B0B1D">
        <w:rPr>
          <w:rStyle w:val="char"/>
        </w:rPr>
        <w:t>(D)</w:t>
      </w:r>
      <w:r w:rsidRPr="004B0B1D">
        <w:rPr>
          <w:rStyle w:val="char"/>
          <w:rFonts w:hint="eastAsia"/>
        </w:rPr>
        <w:t>控制類</w:t>
      </w:r>
    </w:p>
    <w:p w:rsidR="002F222D" w:rsidRDefault="002F222D" w:rsidP="00356C28">
      <w:pPr>
        <w:pStyle w:val="1"/>
        <w:adjustRightInd w:val="0"/>
        <w:rPr>
          <w:rStyle w:val="char0"/>
        </w:rPr>
      </w:pPr>
      <w:r w:rsidRPr="004B0B1D">
        <w:rPr>
          <w:rStyle w:val="char0"/>
          <w:rFonts w:hint="eastAsia"/>
        </w:rPr>
        <w:t>《答案》</w:t>
      </w:r>
      <w:r w:rsidRPr="004B0B1D">
        <w:rPr>
          <w:rStyle w:val="char0"/>
        </w:rPr>
        <w:t>A</w:t>
      </w:r>
    </w:p>
    <w:p w:rsidR="002F222D" w:rsidRDefault="002F222D" w:rsidP="00356C28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B06F3E">
        <w:rPr>
          <w:rStyle w:val="char"/>
          <w:rFonts w:hint="eastAsia"/>
        </w:rPr>
        <w:t>如附圖，若想讓小貓咪以「對話框」說出「</w:t>
      </w:r>
      <w:r w:rsidRPr="00B06F3E">
        <w:rPr>
          <w:rStyle w:val="char"/>
        </w:rPr>
        <w:t>Hello</w:t>
      </w:r>
      <w:r w:rsidRPr="00B06F3E">
        <w:rPr>
          <w:rStyle w:val="char"/>
          <w:rFonts w:hint="eastAsia"/>
        </w:rPr>
        <w:t xml:space="preserve">！你好！」，應該使用哪一類的程式積木？　</w:t>
      </w:r>
      <w:r w:rsidRPr="00B06F3E">
        <w:rPr>
          <w:rStyle w:val="char"/>
        </w:rPr>
        <w:t>(A)</w:t>
      </w:r>
      <w:r w:rsidRPr="00B06F3E">
        <w:rPr>
          <w:rStyle w:val="char"/>
          <w:rFonts w:hint="eastAsia"/>
        </w:rPr>
        <w:t xml:space="preserve">動作類　</w:t>
      </w:r>
      <w:r w:rsidRPr="00B06F3E">
        <w:rPr>
          <w:rStyle w:val="char"/>
        </w:rPr>
        <w:t>(B)</w:t>
      </w:r>
      <w:r w:rsidRPr="00B06F3E">
        <w:rPr>
          <w:rStyle w:val="char"/>
          <w:rFonts w:hint="eastAsia"/>
        </w:rPr>
        <w:t xml:space="preserve">外觀類　</w:t>
      </w:r>
      <w:r w:rsidRPr="00B06F3E">
        <w:rPr>
          <w:rStyle w:val="char"/>
        </w:rPr>
        <w:t>(C)</w:t>
      </w:r>
      <w:r w:rsidRPr="00B06F3E">
        <w:rPr>
          <w:rStyle w:val="char"/>
          <w:rFonts w:hint="eastAsia"/>
        </w:rPr>
        <w:t xml:space="preserve">音效類　</w:t>
      </w:r>
      <w:r w:rsidRPr="00B06F3E">
        <w:rPr>
          <w:rStyle w:val="char"/>
        </w:rPr>
        <w:t>(D)</w:t>
      </w:r>
      <w:r w:rsidRPr="00B06F3E">
        <w:rPr>
          <w:rStyle w:val="char"/>
          <w:rFonts w:hint="eastAsia"/>
        </w:rPr>
        <w:t>控制類</w:t>
      </w:r>
      <w:r w:rsidRPr="00B06F3E">
        <w:rPr>
          <w:rStyle w:val="char"/>
        </w:rPr>
        <w:br/>
      </w:r>
      <w:r w:rsidRPr="00170A19">
        <w:rPr>
          <w:rStyle w:val="char"/>
        </w:rPr>
        <w:pict>
          <v:shape id="圖片 286" o:spid="_x0000_i1038" type="#_x0000_t75" style="width:101.25pt;height:84.75pt;visibility:visible">
            <v:imagedata r:id="rId19" o:title=""/>
          </v:shape>
        </w:pict>
      </w:r>
    </w:p>
    <w:p w:rsidR="002F222D" w:rsidRDefault="002F222D" w:rsidP="007E2845">
      <w:pPr>
        <w:pStyle w:val="1"/>
        <w:adjustRightInd w:val="0"/>
        <w:rPr>
          <w:rStyle w:val="char0"/>
        </w:rPr>
      </w:pPr>
      <w:r w:rsidRPr="00B06F3E">
        <w:rPr>
          <w:rStyle w:val="char0"/>
          <w:rFonts w:hint="eastAsia"/>
        </w:rPr>
        <w:t>《答案》</w:t>
      </w:r>
      <w:r w:rsidRPr="00B06F3E">
        <w:rPr>
          <w:rStyle w:val="char0"/>
        </w:rPr>
        <w:t>B</w:t>
      </w:r>
    </w:p>
    <w:p w:rsidR="002F222D" w:rsidRDefault="002F222D" w:rsidP="007E2845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412B7D">
        <w:rPr>
          <w:rStyle w:val="char"/>
          <w:rFonts w:hint="eastAsia"/>
        </w:rPr>
        <w:t xml:space="preserve">下列哪一種程式的基本結構，可以根據判斷的條件是否成立，而執行不同的程式指令？　</w:t>
      </w:r>
      <w:r w:rsidRPr="00412B7D">
        <w:rPr>
          <w:rStyle w:val="char"/>
        </w:rPr>
        <w:t>(A)</w:t>
      </w:r>
      <w:r w:rsidRPr="00412B7D">
        <w:rPr>
          <w:rStyle w:val="char"/>
          <w:rFonts w:hint="eastAsia"/>
        </w:rPr>
        <w:t xml:space="preserve">重複結構　</w:t>
      </w:r>
      <w:r w:rsidRPr="00412B7D">
        <w:rPr>
          <w:rStyle w:val="char"/>
        </w:rPr>
        <w:t>(B)</w:t>
      </w:r>
      <w:r w:rsidRPr="00412B7D">
        <w:rPr>
          <w:rStyle w:val="char"/>
          <w:rFonts w:hint="eastAsia"/>
        </w:rPr>
        <w:t xml:space="preserve">循序結構　</w:t>
      </w:r>
      <w:r w:rsidRPr="00412B7D">
        <w:rPr>
          <w:rStyle w:val="char"/>
        </w:rPr>
        <w:t>(C)</w:t>
      </w:r>
      <w:r w:rsidRPr="00412B7D">
        <w:rPr>
          <w:rStyle w:val="char"/>
          <w:rFonts w:hint="eastAsia"/>
        </w:rPr>
        <w:t xml:space="preserve">選擇結構　</w:t>
      </w:r>
      <w:r w:rsidRPr="00412B7D">
        <w:rPr>
          <w:rStyle w:val="char"/>
        </w:rPr>
        <w:t>(D)</w:t>
      </w:r>
      <w:r w:rsidRPr="00412B7D">
        <w:rPr>
          <w:rStyle w:val="char"/>
          <w:rFonts w:hint="eastAsia"/>
        </w:rPr>
        <w:t>以上三種都可以</w:t>
      </w:r>
    </w:p>
    <w:p w:rsidR="002F222D" w:rsidRDefault="002F222D" w:rsidP="00B13ADE">
      <w:pPr>
        <w:pStyle w:val="1"/>
        <w:adjustRightInd w:val="0"/>
        <w:rPr>
          <w:rStyle w:val="char0"/>
        </w:rPr>
      </w:pPr>
      <w:r w:rsidRPr="00412B7D">
        <w:rPr>
          <w:rStyle w:val="char0"/>
          <w:rFonts w:hint="eastAsia"/>
        </w:rPr>
        <w:t>《答案》</w:t>
      </w:r>
      <w:r w:rsidRPr="00412B7D">
        <w:rPr>
          <w:rStyle w:val="char0"/>
        </w:rPr>
        <w:t>C</w:t>
      </w:r>
    </w:p>
    <w:p w:rsidR="002F222D" w:rsidRDefault="002F222D" w:rsidP="00B13ADE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AA2820">
        <w:rPr>
          <w:rStyle w:val="char"/>
          <w:rFonts w:hint="eastAsia"/>
        </w:rPr>
        <w:t>下列何者</w:t>
      </w:r>
      <w:r w:rsidRPr="00AA2820">
        <w:rPr>
          <w:rStyle w:val="char"/>
          <w:rFonts w:hint="eastAsia"/>
          <w:u w:val="double"/>
        </w:rPr>
        <w:t>不是</w:t>
      </w:r>
      <w:r w:rsidRPr="00AA2820">
        <w:rPr>
          <w:rStyle w:val="char"/>
          <w:rFonts w:hint="eastAsia"/>
        </w:rPr>
        <w:t xml:space="preserve">三角板的主要功能？　</w:t>
      </w:r>
      <w:r w:rsidRPr="00AA2820">
        <w:rPr>
          <w:rStyle w:val="char"/>
        </w:rPr>
        <w:t>(A)</w:t>
      </w:r>
      <w:r w:rsidRPr="00AA2820">
        <w:rPr>
          <w:rStyle w:val="char"/>
          <w:rFonts w:hint="eastAsia"/>
        </w:rPr>
        <w:t xml:space="preserve">畫出圓形或圓弧　</w:t>
      </w:r>
      <w:r w:rsidRPr="00AA2820">
        <w:rPr>
          <w:rStyle w:val="char"/>
        </w:rPr>
        <w:t>(B)</w:t>
      </w:r>
      <w:r w:rsidRPr="00AA2820">
        <w:rPr>
          <w:rStyle w:val="char"/>
          <w:rFonts w:hint="eastAsia"/>
        </w:rPr>
        <w:t xml:space="preserve">畫出垂直線　</w:t>
      </w:r>
      <w:r w:rsidRPr="00AA2820">
        <w:rPr>
          <w:rStyle w:val="char"/>
        </w:rPr>
        <w:t>(C)</w:t>
      </w:r>
      <w:r w:rsidRPr="00AA2820">
        <w:rPr>
          <w:rStyle w:val="char"/>
          <w:rFonts w:hint="eastAsia"/>
        </w:rPr>
        <w:t xml:space="preserve">畫出平行線　</w:t>
      </w:r>
      <w:r w:rsidRPr="00AA2820">
        <w:rPr>
          <w:rStyle w:val="char"/>
        </w:rPr>
        <w:t>(D)</w:t>
      </w:r>
      <w:r w:rsidRPr="00AA2820">
        <w:rPr>
          <w:rStyle w:val="char"/>
          <w:rFonts w:hint="eastAsia"/>
        </w:rPr>
        <w:t>畫出</w:t>
      </w:r>
      <w:r w:rsidRPr="00AA2820">
        <w:rPr>
          <w:rStyle w:val="char"/>
        </w:rPr>
        <w:t>15</w:t>
      </w:r>
      <w:r w:rsidRPr="00AA2820">
        <w:rPr>
          <w:rStyle w:val="char"/>
          <w:rFonts w:hint="eastAsia"/>
        </w:rPr>
        <w:t>度角</w:t>
      </w:r>
    </w:p>
    <w:p w:rsidR="002F222D" w:rsidRDefault="002F222D" w:rsidP="00040359">
      <w:pPr>
        <w:pStyle w:val="1"/>
        <w:adjustRightInd w:val="0"/>
        <w:rPr>
          <w:rStyle w:val="char0"/>
        </w:rPr>
      </w:pPr>
      <w:r w:rsidRPr="00AA2820">
        <w:rPr>
          <w:rStyle w:val="char0"/>
          <w:rFonts w:hint="eastAsia"/>
        </w:rPr>
        <w:t>《答案》</w:t>
      </w:r>
      <w:r w:rsidRPr="00AA2820">
        <w:rPr>
          <w:rStyle w:val="char0"/>
        </w:rPr>
        <w:t>A</w:t>
      </w:r>
    </w:p>
    <w:p w:rsidR="002F222D" w:rsidRDefault="002F222D" w:rsidP="00040359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FA6FEE">
        <w:rPr>
          <w:rStyle w:val="char"/>
          <w:rFonts w:hint="eastAsia"/>
        </w:rPr>
        <w:t>下列哪一項</w:t>
      </w:r>
      <w:r w:rsidRPr="00FA6FEE">
        <w:rPr>
          <w:rStyle w:val="char"/>
          <w:rFonts w:hint="eastAsia"/>
          <w:u w:val="double"/>
        </w:rPr>
        <w:t>不是</w:t>
      </w:r>
      <w:r w:rsidRPr="00FA6FEE">
        <w:rPr>
          <w:rStyle w:val="char"/>
          <w:rFonts w:hint="eastAsia"/>
        </w:rPr>
        <w:t xml:space="preserve">一般人傳達意見的方法？　</w:t>
      </w:r>
      <w:r w:rsidRPr="00FA6FEE">
        <w:rPr>
          <w:rStyle w:val="char"/>
        </w:rPr>
        <w:t>(A)</w:t>
      </w:r>
      <w:r w:rsidRPr="00FA6FEE">
        <w:rPr>
          <w:rStyle w:val="char"/>
          <w:rFonts w:hint="eastAsia"/>
        </w:rPr>
        <w:t xml:space="preserve">圖像　</w:t>
      </w:r>
      <w:r w:rsidRPr="00FA6FEE">
        <w:rPr>
          <w:rStyle w:val="char"/>
        </w:rPr>
        <w:t>(B)</w:t>
      </w:r>
      <w:r w:rsidRPr="00FA6FEE">
        <w:rPr>
          <w:rStyle w:val="char"/>
          <w:rFonts w:hint="eastAsia"/>
        </w:rPr>
        <w:t xml:space="preserve">口頭　</w:t>
      </w:r>
      <w:r w:rsidRPr="00FA6FEE">
        <w:rPr>
          <w:rStyle w:val="char"/>
        </w:rPr>
        <w:t>(C)</w:t>
      </w:r>
      <w:r w:rsidRPr="00FA6FEE">
        <w:rPr>
          <w:rStyle w:val="char"/>
          <w:rFonts w:hint="eastAsia"/>
        </w:rPr>
        <w:t xml:space="preserve">武器　</w:t>
      </w:r>
      <w:r w:rsidRPr="00FA6FEE">
        <w:rPr>
          <w:rStyle w:val="char"/>
        </w:rPr>
        <w:t>(D)</w:t>
      </w:r>
      <w:r w:rsidRPr="00FA6FEE">
        <w:rPr>
          <w:rStyle w:val="char"/>
          <w:rFonts w:hint="eastAsia"/>
        </w:rPr>
        <w:t>文字</w:t>
      </w:r>
    </w:p>
    <w:p w:rsidR="002F222D" w:rsidRDefault="002F222D" w:rsidP="00D70B38">
      <w:pPr>
        <w:pStyle w:val="1"/>
        <w:adjustRightInd w:val="0"/>
        <w:rPr>
          <w:rStyle w:val="char0"/>
        </w:rPr>
      </w:pPr>
      <w:r w:rsidRPr="00FA6FEE">
        <w:rPr>
          <w:rStyle w:val="char0"/>
          <w:rFonts w:hint="eastAsia"/>
        </w:rPr>
        <w:t>《答案》</w:t>
      </w:r>
      <w:r w:rsidRPr="00FA6FEE">
        <w:rPr>
          <w:rStyle w:val="char0"/>
        </w:rPr>
        <w:t>C</w:t>
      </w:r>
    </w:p>
    <w:p w:rsidR="002F222D" w:rsidRDefault="002F222D" w:rsidP="00D70B38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77087C">
        <w:rPr>
          <w:rStyle w:val="char"/>
          <w:rFonts w:hint="eastAsia"/>
        </w:rPr>
        <w:t>下列運算類積木中，哪一個是「左右兩個條件都成立」才為「成立」？</w:t>
      </w:r>
      <w:r w:rsidRPr="0077087C">
        <w:rPr>
          <w:rStyle w:val="char"/>
        </w:rPr>
        <w:br/>
      </w:r>
      <w:r w:rsidRPr="00170A19">
        <w:rPr>
          <w:rStyle w:val="char"/>
        </w:rPr>
        <w:pict>
          <v:shape id="圖片 466" o:spid="_x0000_i1039" type="#_x0000_t75" style="width:93.75pt;height:17.25pt;visibility:visible">
            <v:imagedata r:id="rId20" o:title=""/>
          </v:shape>
        </w:pict>
      </w:r>
      <w:r w:rsidRPr="0077087C">
        <w:rPr>
          <w:rStyle w:val="char"/>
          <w:rFonts w:hint="eastAsia"/>
        </w:rPr>
        <w:t xml:space="preserve">　</w:t>
      </w:r>
      <w:r w:rsidRPr="00170A19">
        <w:rPr>
          <w:rStyle w:val="char"/>
        </w:rPr>
        <w:pict>
          <v:shape id="圖片 467" o:spid="_x0000_i1040" type="#_x0000_t75" style="width:112.5pt;height:17.25pt;visibility:visible">
            <v:imagedata r:id="rId21" o:title=""/>
          </v:shape>
        </w:pict>
      </w:r>
      <w:r w:rsidRPr="00170A19">
        <w:rPr>
          <w:rStyle w:val="char"/>
        </w:rPr>
        <w:pict>
          <v:shape id="圖片 468" o:spid="_x0000_i1041" type="#_x0000_t75" style="width:111.75pt;height:17.25pt;visibility:visible">
            <v:imagedata r:id="rId22" o:title=""/>
          </v:shape>
        </w:pict>
      </w:r>
      <w:r w:rsidRPr="0077087C">
        <w:rPr>
          <w:rStyle w:val="char"/>
          <w:rFonts w:hint="eastAsia"/>
        </w:rPr>
        <w:t xml:space="preserve">　</w:t>
      </w:r>
      <w:r w:rsidRPr="00170A19">
        <w:rPr>
          <w:rStyle w:val="char"/>
        </w:rPr>
        <w:pict>
          <v:shape id="圖片 469" o:spid="_x0000_i1042" type="#_x0000_t75" style="width:112.5pt;height:17.25pt;visibility:visible">
            <v:imagedata r:id="rId23" o:title=""/>
          </v:shape>
        </w:pict>
      </w:r>
    </w:p>
    <w:p w:rsidR="002F222D" w:rsidRDefault="002F222D" w:rsidP="004E60CC">
      <w:pPr>
        <w:pStyle w:val="1"/>
        <w:adjustRightInd w:val="0"/>
        <w:rPr>
          <w:rStyle w:val="char0"/>
        </w:rPr>
      </w:pPr>
      <w:r w:rsidRPr="0077087C">
        <w:rPr>
          <w:rStyle w:val="char0"/>
          <w:rFonts w:hint="eastAsia"/>
        </w:rPr>
        <w:t>《答案》</w:t>
      </w:r>
      <w:r w:rsidRPr="0077087C">
        <w:rPr>
          <w:rStyle w:val="char0"/>
        </w:rPr>
        <w:t>C</w:t>
      </w:r>
    </w:p>
    <w:p w:rsidR="002F222D" w:rsidRDefault="002F222D" w:rsidP="004E60CC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F02961">
        <w:rPr>
          <w:rStyle w:val="char"/>
          <w:rFonts w:hint="eastAsia"/>
        </w:rPr>
        <w:t>小宇拍攝了一張海邊的照片，存放在電腦中。若他想用這張照片作為</w:t>
      </w:r>
      <w:r w:rsidRPr="00F02961">
        <w:rPr>
          <w:rStyle w:val="char"/>
        </w:rPr>
        <w:t>Scratch</w:t>
      </w:r>
      <w:r w:rsidRPr="00F02961">
        <w:rPr>
          <w:rStyle w:val="char"/>
          <w:rFonts w:hint="eastAsia"/>
        </w:rPr>
        <w:t xml:space="preserve">程式的舞臺背景，應使用何種功能，才能達到目的？　</w:t>
      </w:r>
      <w:r w:rsidRPr="00F02961">
        <w:rPr>
          <w:rStyle w:val="char"/>
        </w:rPr>
        <w:t>(A)</w:t>
      </w:r>
      <w:r w:rsidRPr="00F02961">
        <w:rPr>
          <w:rStyle w:val="char"/>
          <w:rFonts w:hint="eastAsia"/>
        </w:rPr>
        <w:t xml:space="preserve">上傳角色　</w:t>
      </w:r>
      <w:r w:rsidRPr="00F02961">
        <w:rPr>
          <w:rStyle w:val="char"/>
        </w:rPr>
        <w:t>(B)</w:t>
      </w:r>
      <w:r w:rsidRPr="00F02961">
        <w:rPr>
          <w:rStyle w:val="char"/>
          <w:rFonts w:hint="eastAsia"/>
        </w:rPr>
        <w:t xml:space="preserve">選個角色　</w:t>
      </w:r>
      <w:r w:rsidRPr="00F02961">
        <w:rPr>
          <w:rStyle w:val="char"/>
        </w:rPr>
        <w:t>(C)</w:t>
      </w:r>
      <w:r w:rsidRPr="00F02961">
        <w:rPr>
          <w:rStyle w:val="char"/>
          <w:rFonts w:hint="eastAsia"/>
        </w:rPr>
        <w:t xml:space="preserve">上傳背景　</w:t>
      </w:r>
      <w:r w:rsidRPr="00F02961">
        <w:rPr>
          <w:rStyle w:val="char"/>
        </w:rPr>
        <w:t>(D)</w:t>
      </w:r>
      <w:r w:rsidRPr="00F02961">
        <w:rPr>
          <w:rStyle w:val="char"/>
          <w:rFonts w:hint="eastAsia"/>
        </w:rPr>
        <w:t>選個背景</w:t>
      </w:r>
    </w:p>
    <w:p w:rsidR="002F222D" w:rsidRDefault="002F222D" w:rsidP="002A4569">
      <w:pPr>
        <w:pStyle w:val="1"/>
        <w:adjustRightInd w:val="0"/>
        <w:rPr>
          <w:rStyle w:val="char0"/>
        </w:rPr>
      </w:pPr>
      <w:r w:rsidRPr="00F02961">
        <w:rPr>
          <w:rStyle w:val="char0"/>
          <w:rFonts w:hint="eastAsia"/>
        </w:rPr>
        <w:t>《答案》</w:t>
      </w:r>
      <w:r w:rsidRPr="00F02961">
        <w:rPr>
          <w:rStyle w:val="char0"/>
        </w:rPr>
        <w:t>C</w:t>
      </w:r>
    </w:p>
    <w:p w:rsidR="002F222D" w:rsidRDefault="002F222D" w:rsidP="002A4569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>
        <w:rPr>
          <w:rStyle w:val="char"/>
          <w:position w:val="-10"/>
        </w:rPr>
        <w:br/>
      </w:r>
      <w:r w:rsidRPr="00170A19">
        <w:rPr>
          <w:rStyle w:val="char"/>
          <w:position w:val="-10"/>
        </w:rPr>
        <w:pict>
          <v:shape id="圖片 10" o:spid="_x0000_i1043" type="#_x0000_t75" style="width:63.75pt;height:27pt;visibility:visible">
            <v:imagedata r:id="rId24" o:title=""/>
          </v:shape>
        </w:pict>
      </w:r>
      <w:r w:rsidRPr="00B06F3E">
        <w:rPr>
          <w:rStyle w:val="char"/>
          <w:rFonts w:hint="eastAsia"/>
        </w:rPr>
        <w:t xml:space="preserve">是屬於哪一類的程式積木？　</w:t>
      </w:r>
      <w:r w:rsidRPr="00B06F3E">
        <w:rPr>
          <w:rStyle w:val="char"/>
        </w:rPr>
        <w:t>(A)</w:t>
      </w:r>
      <w:r w:rsidRPr="00B06F3E">
        <w:rPr>
          <w:rStyle w:val="char"/>
          <w:rFonts w:hint="eastAsia"/>
        </w:rPr>
        <w:t xml:space="preserve">事件類　</w:t>
      </w:r>
      <w:r w:rsidRPr="00B06F3E">
        <w:rPr>
          <w:rStyle w:val="char"/>
        </w:rPr>
        <w:t>(B)</w:t>
      </w:r>
      <w:r w:rsidRPr="00B06F3E">
        <w:rPr>
          <w:rStyle w:val="char"/>
          <w:rFonts w:hint="eastAsia"/>
        </w:rPr>
        <w:t xml:space="preserve">運算類　</w:t>
      </w:r>
      <w:r w:rsidRPr="00B06F3E">
        <w:rPr>
          <w:rStyle w:val="char"/>
        </w:rPr>
        <w:t>(C)</w:t>
      </w:r>
      <w:r w:rsidRPr="00B06F3E">
        <w:rPr>
          <w:rStyle w:val="char"/>
          <w:rFonts w:hint="eastAsia"/>
        </w:rPr>
        <w:t xml:space="preserve">偵測類　</w:t>
      </w:r>
      <w:r w:rsidRPr="00B06F3E">
        <w:rPr>
          <w:rStyle w:val="char"/>
        </w:rPr>
        <w:t>(D)</w:t>
      </w:r>
      <w:r w:rsidRPr="00B06F3E">
        <w:rPr>
          <w:rStyle w:val="char"/>
          <w:rFonts w:hint="eastAsia"/>
        </w:rPr>
        <w:t>動作類</w:t>
      </w:r>
    </w:p>
    <w:p w:rsidR="002F222D" w:rsidRDefault="002F222D" w:rsidP="00217448">
      <w:pPr>
        <w:pStyle w:val="1"/>
        <w:adjustRightInd w:val="0"/>
        <w:rPr>
          <w:rStyle w:val="char0"/>
        </w:rPr>
      </w:pPr>
      <w:r w:rsidRPr="00B06F3E">
        <w:rPr>
          <w:rStyle w:val="char0"/>
          <w:rFonts w:hint="eastAsia"/>
        </w:rPr>
        <w:t>《答案》</w:t>
      </w:r>
      <w:r w:rsidRPr="00B06F3E">
        <w:rPr>
          <w:rStyle w:val="char0"/>
        </w:rPr>
        <w:t>A</w:t>
      </w:r>
    </w:p>
    <w:p w:rsidR="002F222D" w:rsidRDefault="002F222D" w:rsidP="00217448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326579">
        <w:rPr>
          <w:rStyle w:val="char"/>
          <w:rFonts w:hint="eastAsia"/>
        </w:rPr>
        <w:t xml:space="preserve">要設定詢問、讓使用者輸入資料時，使用的是哪一類的積木？　</w:t>
      </w:r>
      <w:r w:rsidRPr="00326579">
        <w:rPr>
          <w:rStyle w:val="char"/>
        </w:rPr>
        <w:t>(A)</w:t>
      </w:r>
      <w:r w:rsidRPr="00326579">
        <w:rPr>
          <w:rStyle w:val="char"/>
          <w:rFonts w:hint="eastAsia"/>
        </w:rPr>
        <w:t xml:space="preserve">偵測類　</w:t>
      </w:r>
      <w:r w:rsidRPr="00326579">
        <w:rPr>
          <w:rStyle w:val="char"/>
        </w:rPr>
        <w:t>(B)</w:t>
      </w:r>
      <w:r w:rsidRPr="00326579">
        <w:rPr>
          <w:rStyle w:val="char"/>
          <w:rFonts w:hint="eastAsia"/>
        </w:rPr>
        <w:t xml:space="preserve">運算類　</w:t>
      </w:r>
      <w:r w:rsidRPr="00326579">
        <w:rPr>
          <w:rStyle w:val="char"/>
        </w:rPr>
        <w:t>(C)</w:t>
      </w:r>
      <w:r w:rsidRPr="00326579">
        <w:rPr>
          <w:rStyle w:val="char"/>
          <w:rFonts w:hint="eastAsia"/>
        </w:rPr>
        <w:t xml:space="preserve">事件類　</w:t>
      </w:r>
      <w:r w:rsidRPr="00326579">
        <w:rPr>
          <w:rStyle w:val="char"/>
        </w:rPr>
        <w:t>(D)</w:t>
      </w:r>
      <w:r w:rsidRPr="00326579">
        <w:rPr>
          <w:rStyle w:val="char"/>
          <w:rFonts w:hint="eastAsia"/>
        </w:rPr>
        <w:t>動作類</w:t>
      </w:r>
    </w:p>
    <w:p w:rsidR="002F222D" w:rsidRDefault="002F222D" w:rsidP="00E02DAA">
      <w:pPr>
        <w:pStyle w:val="1"/>
        <w:adjustRightInd w:val="0"/>
        <w:rPr>
          <w:rStyle w:val="char0"/>
        </w:rPr>
      </w:pPr>
      <w:r w:rsidRPr="00326579">
        <w:rPr>
          <w:rStyle w:val="char0"/>
          <w:rFonts w:hint="eastAsia"/>
        </w:rPr>
        <w:t>《答案》</w:t>
      </w:r>
      <w:r w:rsidRPr="00326579">
        <w:rPr>
          <w:rStyle w:val="char0"/>
        </w:rPr>
        <w:t>A</w:t>
      </w:r>
    </w:p>
    <w:p w:rsidR="002F222D" w:rsidRDefault="002F222D" w:rsidP="00E02DAA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F02961">
        <w:rPr>
          <w:rStyle w:val="char"/>
          <w:rFonts w:hint="eastAsia"/>
        </w:rPr>
        <w:t>使用</w:t>
      </w:r>
      <w:r w:rsidRPr="00F02961">
        <w:rPr>
          <w:rStyle w:val="char"/>
        </w:rPr>
        <w:t>Scratch</w:t>
      </w:r>
      <w:r w:rsidRPr="00F02961">
        <w:rPr>
          <w:rStyle w:val="char"/>
          <w:rFonts w:hint="eastAsia"/>
        </w:rPr>
        <w:t>撰寫程式時，若想使用範例庫中提供的角色「</w:t>
      </w:r>
      <w:r w:rsidRPr="00F02961">
        <w:rPr>
          <w:rStyle w:val="char"/>
        </w:rPr>
        <w:t>Abby</w:t>
      </w:r>
      <w:r w:rsidRPr="00F02961">
        <w:rPr>
          <w:rStyle w:val="char"/>
          <w:rFonts w:hint="eastAsia"/>
        </w:rPr>
        <w:t>」，應使用何種功能，才能讓「</w:t>
      </w:r>
      <w:r w:rsidRPr="00F02961">
        <w:rPr>
          <w:rStyle w:val="char"/>
        </w:rPr>
        <w:t>Abby</w:t>
      </w:r>
      <w:r w:rsidRPr="00F02961">
        <w:rPr>
          <w:rStyle w:val="char"/>
          <w:rFonts w:hint="eastAsia"/>
        </w:rPr>
        <w:t xml:space="preserve">」出現在舞臺上？　</w:t>
      </w:r>
      <w:r w:rsidRPr="00F02961">
        <w:rPr>
          <w:rStyle w:val="char"/>
        </w:rPr>
        <w:t>(A)</w:t>
      </w:r>
      <w:r w:rsidRPr="00F02961">
        <w:rPr>
          <w:rStyle w:val="char"/>
          <w:rFonts w:hint="eastAsia"/>
        </w:rPr>
        <w:t xml:space="preserve">上傳角色　</w:t>
      </w:r>
      <w:r w:rsidRPr="00F02961">
        <w:rPr>
          <w:rStyle w:val="char"/>
        </w:rPr>
        <w:t>(B)</w:t>
      </w:r>
      <w:r w:rsidRPr="00F02961">
        <w:rPr>
          <w:rStyle w:val="char"/>
          <w:rFonts w:hint="eastAsia"/>
        </w:rPr>
        <w:t xml:space="preserve">選個角色　</w:t>
      </w:r>
      <w:r w:rsidRPr="00F02961">
        <w:rPr>
          <w:rStyle w:val="char"/>
        </w:rPr>
        <w:t>(C)</w:t>
      </w:r>
      <w:r w:rsidRPr="00F02961">
        <w:rPr>
          <w:rStyle w:val="char"/>
          <w:rFonts w:hint="eastAsia"/>
        </w:rPr>
        <w:t xml:space="preserve">上傳背景　</w:t>
      </w:r>
      <w:r w:rsidRPr="00F02961">
        <w:rPr>
          <w:rStyle w:val="char"/>
        </w:rPr>
        <w:t>(D)</w:t>
      </w:r>
      <w:r w:rsidRPr="00F02961">
        <w:rPr>
          <w:rStyle w:val="char"/>
          <w:rFonts w:hint="eastAsia"/>
        </w:rPr>
        <w:t>選個背景</w:t>
      </w:r>
    </w:p>
    <w:p w:rsidR="002F222D" w:rsidRDefault="002F222D" w:rsidP="009250C3">
      <w:pPr>
        <w:pStyle w:val="1"/>
        <w:adjustRightInd w:val="0"/>
        <w:rPr>
          <w:rStyle w:val="char0"/>
        </w:rPr>
      </w:pPr>
      <w:r w:rsidRPr="00F02961">
        <w:rPr>
          <w:rStyle w:val="char0"/>
          <w:rFonts w:hint="eastAsia"/>
        </w:rPr>
        <w:t>《答案》</w:t>
      </w:r>
      <w:r w:rsidRPr="00F02961">
        <w:rPr>
          <w:rStyle w:val="char0"/>
        </w:rPr>
        <w:t>B</w:t>
      </w:r>
    </w:p>
    <w:p w:rsidR="002F222D" w:rsidRDefault="002F222D" w:rsidP="009250C3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FA6FEE">
        <w:rPr>
          <w:rStyle w:val="char"/>
          <w:rFonts w:hint="eastAsia"/>
        </w:rPr>
        <w:t xml:space="preserve">潔如夢想成為歌手，他創作了一首歌曲想要發表，請問下列哪種表達工具最適合？　</w:t>
      </w:r>
      <w:r w:rsidRPr="00FA6FEE">
        <w:rPr>
          <w:rStyle w:val="char"/>
        </w:rPr>
        <w:t>(A)</w:t>
      </w:r>
      <w:r w:rsidRPr="00FA6FEE">
        <w:rPr>
          <w:rStyle w:val="char"/>
          <w:rFonts w:hint="eastAsia"/>
        </w:rPr>
        <w:t xml:space="preserve">錄製有聲影片　</w:t>
      </w:r>
      <w:r w:rsidRPr="00FA6FEE">
        <w:rPr>
          <w:rStyle w:val="char"/>
        </w:rPr>
        <w:t>(B)</w:t>
      </w:r>
      <w:r w:rsidRPr="00FA6FEE">
        <w:rPr>
          <w:rStyle w:val="char"/>
          <w:rFonts w:hint="eastAsia"/>
        </w:rPr>
        <w:t xml:space="preserve">製作簡報介紹歌曲特色　</w:t>
      </w:r>
      <w:r w:rsidRPr="00FA6FEE">
        <w:rPr>
          <w:rStyle w:val="char"/>
        </w:rPr>
        <w:t>(C)</w:t>
      </w:r>
      <w:r w:rsidRPr="00FA6FEE">
        <w:rPr>
          <w:rStyle w:val="char"/>
          <w:rFonts w:hint="eastAsia"/>
        </w:rPr>
        <w:t xml:space="preserve">印製傳單宣傳　</w:t>
      </w:r>
      <w:r w:rsidRPr="00FA6FEE">
        <w:rPr>
          <w:rStyle w:val="char"/>
        </w:rPr>
        <w:t>(D)</w:t>
      </w:r>
      <w:r w:rsidRPr="00FA6FEE">
        <w:rPr>
          <w:rStyle w:val="char"/>
          <w:rFonts w:hint="eastAsia"/>
        </w:rPr>
        <w:t>在報紙上登廣告自我介紹</w:t>
      </w:r>
    </w:p>
    <w:p w:rsidR="002F222D" w:rsidRDefault="002F222D" w:rsidP="00946528">
      <w:pPr>
        <w:pStyle w:val="1"/>
        <w:adjustRightInd w:val="0"/>
        <w:rPr>
          <w:rStyle w:val="char0"/>
        </w:rPr>
      </w:pPr>
      <w:r w:rsidRPr="00FA6FEE">
        <w:rPr>
          <w:rStyle w:val="char0"/>
          <w:rFonts w:hint="eastAsia"/>
        </w:rPr>
        <w:t>《答案》</w:t>
      </w:r>
      <w:r w:rsidRPr="00FA6FEE">
        <w:rPr>
          <w:rStyle w:val="char0"/>
        </w:rPr>
        <w:t>A</w:t>
      </w:r>
    </w:p>
    <w:p w:rsidR="002F222D" w:rsidRDefault="002F222D" w:rsidP="00946528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FA6FEE">
        <w:rPr>
          <w:rStyle w:val="char"/>
          <w:rFonts w:hint="eastAsia"/>
        </w:rPr>
        <w:t xml:space="preserve">大賣場的廣告傳單通常是使用平版印刷，請問下列哪一種是平版印刷的特徵？　</w:t>
      </w:r>
      <w:r w:rsidRPr="00FA6FEE">
        <w:rPr>
          <w:rStyle w:val="char"/>
        </w:rPr>
        <w:t>(A)</w:t>
      </w:r>
      <w:r w:rsidRPr="00FA6FEE">
        <w:rPr>
          <w:rStyle w:val="char"/>
          <w:rFonts w:hint="eastAsia"/>
        </w:rPr>
        <w:t xml:space="preserve">印刷速度快　</w:t>
      </w:r>
      <w:r w:rsidRPr="00FA6FEE">
        <w:rPr>
          <w:rStyle w:val="char"/>
        </w:rPr>
        <w:t>(B)</w:t>
      </w:r>
      <w:r w:rsidRPr="00FA6FEE">
        <w:rPr>
          <w:rStyle w:val="char"/>
          <w:rFonts w:hint="eastAsia"/>
        </w:rPr>
        <w:t xml:space="preserve">具有防偽的功能　</w:t>
      </w:r>
      <w:r w:rsidRPr="00FA6FEE">
        <w:rPr>
          <w:rStyle w:val="char"/>
        </w:rPr>
        <w:t>(C)</w:t>
      </w:r>
      <w:r w:rsidRPr="00FA6FEE">
        <w:rPr>
          <w:rStyle w:val="char"/>
          <w:rFonts w:hint="eastAsia"/>
        </w:rPr>
        <w:t xml:space="preserve">印刷品表面具有浮凸效果　</w:t>
      </w:r>
      <w:r w:rsidRPr="00FA6FEE">
        <w:rPr>
          <w:rStyle w:val="char"/>
        </w:rPr>
        <w:t>(D)</w:t>
      </w:r>
      <w:r w:rsidRPr="00FA6FEE">
        <w:rPr>
          <w:rStyle w:val="char"/>
          <w:rFonts w:hint="eastAsia"/>
        </w:rPr>
        <w:t>常用於印刷有彈性的物體</w:t>
      </w:r>
    </w:p>
    <w:p w:rsidR="002F222D" w:rsidRDefault="002F222D" w:rsidP="00844208">
      <w:pPr>
        <w:pStyle w:val="1"/>
        <w:adjustRightInd w:val="0"/>
        <w:rPr>
          <w:rStyle w:val="char0"/>
        </w:rPr>
      </w:pPr>
      <w:r w:rsidRPr="00FA6FEE">
        <w:rPr>
          <w:rStyle w:val="char0"/>
          <w:rFonts w:hint="eastAsia"/>
        </w:rPr>
        <w:t>《答案》</w:t>
      </w:r>
      <w:r w:rsidRPr="00FA6FEE">
        <w:rPr>
          <w:rStyle w:val="char0"/>
        </w:rPr>
        <w:t>A</w:t>
      </w:r>
    </w:p>
    <w:p w:rsidR="002F222D" w:rsidRDefault="002F222D" w:rsidP="00844208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AA2820">
        <w:rPr>
          <w:rStyle w:val="char"/>
          <w:rFonts w:hint="eastAsia"/>
        </w:rPr>
        <w:t xml:space="preserve">下列哪一種鉛筆畫出來的顏色最深？　</w:t>
      </w:r>
      <w:r w:rsidRPr="00AA2820">
        <w:rPr>
          <w:rStyle w:val="char"/>
        </w:rPr>
        <w:t>(A)8H</w:t>
      </w:r>
      <w:r w:rsidRPr="00AA2820">
        <w:rPr>
          <w:rStyle w:val="char"/>
          <w:rFonts w:hint="eastAsia"/>
        </w:rPr>
        <w:t xml:space="preserve">　</w:t>
      </w:r>
      <w:r w:rsidRPr="00AA2820">
        <w:rPr>
          <w:rStyle w:val="char"/>
        </w:rPr>
        <w:t>(B)6H</w:t>
      </w:r>
      <w:r w:rsidRPr="00AA2820">
        <w:rPr>
          <w:rStyle w:val="char"/>
          <w:rFonts w:hint="eastAsia"/>
        </w:rPr>
        <w:t xml:space="preserve">　</w:t>
      </w:r>
      <w:r w:rsidRPr="00AA2820">
        <w:rPr>
          <w:rStyle w:val="char"/>
        </w:rPr>
        <w:t>(C)4B</w:t>
      </w:r>
      <w:r w:rsidRPr="00AA2820">
        <w:rPr>
          <w:rStyle w:val="char"/>
          <w:rFonts w:hint="eastAsia"/>
        </w:rPr>
        <w:t xml:space="preserve">　</w:t>
      </w:r>
      <w:r w:rsidRPr="00AA2820">
        <w:rPr>
          <w:rStyle w:val="char"/>
        </w:rPr>
        <w:t>(D)2B</w:t>
      </w:r>
    </w:p>
    <w:p w:rsidR="002F222D" w:rsidRDefault="002F222D" w:rsidP="002D59BC">
      <w:pPr>
        <w:pStyle w:val="1"/>
        <w:adjustRightInd w:val="0"/>
        <w:rPr>
          <w:rStyle w:val="char0"/>
        </w:rPr>
      </w:pPr>
      <w:r w:rsidRPr="00AA2820">
        <w:rPr>
          <w:rStyle w:val="char0"/>
          <w:rFonts w:hint="eastAsia"/>
        </w:rPr>
        <w:t>《答案》</w:t>
      </w:r>
      <w:r w:rsidRPr="00AA2820">
        <w:rPr>
          <w:rStyle w:val="char0"/>
        </w:rPr>
        <w:t>C</w:t>
      </w:r>
    </w:p>
    <w:p w:rsidR="002F222D" w:rsidRDefault="002F222D" w:rsidP="002D59BC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326579">
        <w:rPr>
          <w:rStyle w:val="char"/>
          <w:rFonts w:hint="eastAsia"/>
        </w:rPr>
        <w:t>小英撰寫程式時，共設定了四個變數，其畫面如附圖所示，則此時舞臺畫面最有可能為下列何者？</w:t>
      </w:r>
      <w:r w:rsidRPr="00326579">
        <w:rPr>
          <w:rStyle w:val="char"/>
        </w:rPr>
        <w:br/>
      </w:r>
      <w:r w:rsidRPr="00170A19">
        <w:rPr>
          <w:rStyle w:val="char"/>
        </w:rPr>
        <w:pict>
          <v:shape id="圖片 90" o:spid="_x0000_i1044" type="#_x0000_t75" style="width:96pt;height:125.25pt;visibility:visible">
            <v:imagedata r:id="rId25" o:title=""/>
          </v:shape>
        </w:pict>
      </w:r>
      <w:r w:rsidRPr="00326579">
        <w:rPr>
          <w:rStyle w:val="char"/>
        </w:rPr>
        <w:br/>
      </w:r>
      <w:r w:rsidRPr="00170A19">
        <w:rPr>
          <w:rStyle w:val="char"/>
        </w:rPr>
        <w:pict>
          <v:shape id="圖片 91" o:spid="_x0000_i1045" type="#_x0000_t75" style="width:132pt;height:85.5pt;visibility:visible">
            <v:imagedata r:id="rId26" o:title=""/>
          </v:shape>
        </w:pict>
      </w:r>
      <w:r w:rsidRPr="00170A19">
        <w:rPr>
          <w:rStyle w:val="char"/>
        </w:rPr>
        <w:pict>
          <v:shape id="圖片 92" o:spid="_x0000_i1046" type="#_x0000_t75" style="width:132pt;height:85.5pt;visibility:visible">
            <v:imagedata r:id="rId27" o:title=""/>
          </v:shape>
        </w:pict>
      </w:r>
      <w:r w:rsidRPr="00326579">
        <w:rPr>
          <w:rStyle w:val="char"/>
        </w:rPr>
        <w:br/>
      </w:r>
      <w:r w:rsidRPr="00170A19">
        <w:rPr>
          <w:rStyle w:val="char"/>
        </w:rPr>
        <w:pict>
          <v:shape id="圖片 93" o:spid="_x0000_i1047" type="#_x0000_t75" style="width:132pt;height:85.5pt;visibility:visible">
            <v:imagedata r:id="rId28" o:title=""/>
          </v:shape>
        </w:pict>
      </w:r>
      <w:r w:rsidRPr="00170A19">
        <w:rPr>
          <w:rStyle w:val="char"/>
        </w:rPr>
        <w:pict>
          <v:shape id="圖片 94" o:spid="_x0000_i1048" type="#_x0000_t75" style="width:132pt;height:85.5pt;visibility:visible">
            <v:imagedata r:id="rId29" o:title=""/>
          </v:shape>
        </w:pict>
      </w:r>
    </w:p>
    <w:p w:rsidR="002F222D" w:rsidRDefault="002F222D" w:rsidP="008B208D">
      <w:pPr>
        <w:pStyle w:val="1"/>
        <w:adjustRightInd w:val="0"/>
        <w:rPr>
          <w:rStyle w:val="char0"/>
        </w:rPr>
      </w:pPr>
      <w:r w:rsidRPr="00326579">
        <w:rPr>
          <w:rStyle w:val="char0"/>
          <w:rFonts w:hint="eastAsia"/>
        </w:rPr>
        <w:t>《答案》</w:t>
      </w:r>
      <w:r w:rsidRPr="00326579">
        <w:rPr>
          <w:rStyle w:val="char0"/>
        </w:rPr>
        <w:t>B</w:t>
      </w:r>
    </w:p>
    <w:p w:rsidR="002F222D" w:rsidRDefault="002F222D" w:rsidP="008B208D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962C1B">
        <w:rPr>
          <w:rStyle w:val="char"/>
          <w:rFonts w:hint="eastAsia"/>
        </w:rPr>
        <w:t>流程圖中，</w:t>
      </w:r>
      <w:r w:rsidRPr="00170A19">
        <w:rPr>
          <w:rStyle w:val="char"/>
          <w:position w:val="-6"/>
        </w:rPr>
        <w:pict>
          <v:shape id="_x0000_i1049" type="#_x0000_t75" style="width:42pt;height:13.5pt;visibility:visible">
            <v:imagedata r:id="rId16" o:title=""/>
          </v:shape>
        </w:pict>
      </w:r>
      <w:r w:rsidRPr="00962C1B">
        <w:rPr>
          <w:rStyle w:val="char"/>
          <w:rFonts w:hint="eastAsia"/>
        </w:rPr>
        <w:t xml:space="preserve">符號代表的是何種意義？　</w:t>
      </w:r>
      <w:r w:rsidRPr="00962C1B">
        <w:rPr>
          <w:rStyle w:val="char"/>
        </w:rPr>
        <w:t>(A)</w:t>
      </w:r>
      <w:r w:rsidRPr="00962C1B">
        <w:rPr>
          <w:rStyle w:val="char"/>
          <w:rFonts w:hint="eastAsia"/>
        </w:rPr>
        <w:t xml:space="preserve">開始或結束　</w:t>
      </w:r>
      <w:r w:rsidRPr="00962C1B">
        <w:rPr>
          <w:rStyle w:val="char"/>
        </w:rPr>
        <w:t>(B)</w:t>
      </w:r>
      <w:r w:rsidRPr="00962C1B">
        <w:rPr>
          <w:rStyle w:val="char"/>
          <w:rFonts w:hint="eastAsia"/>
        </w:rPr>
        <w:t xml:space="preserve">決策判斷　</w:t>
      </w:r>
      <w:r w:rsidRPr="00962C1B">
        <w:rPr>
          <w:rStyle w:val="char"/>
        </w:rPr>
        <w:t>(C)</w:t>
      </w:r>
      <w:r w:rsidRPr="00962C1B">
        <w:rPr>
          <w:rStyle w:val="char"/>
          <w:rFonts w:hint="eastAsia"/>
        </w:rPr>
        <w:t xml:space="preserve">輸入或輸出　</w:t>
      </w:r>
      <w:r w:rsidRPr="00962C1B">
        <w:rPr>
          <w:rStyle w:val="char"/>
        </w:rPr>
        <w:t>(D)</w:t>
      </w:r>
      <w:r w:rsidRPr="00962C1B">
        <w:rPr>
          <w:rStyle w:val="char"/>
          <w:rFonts w:hint="eastAsia"/>
        </w:rPr>
        <w:t>處理程序</w:t>
      </w:r>
    </w:p>
    <w:p w:rsidR="002F222D" w:rsidRDefault="002F222D" w:rsidP="001C58F7">
      <w:pPr>
        <w:pStyle w:val="1"/>
        <w:adjustRightInd w:val="0"/>
        <w:rPr>
          <w:rStyle w:val="char0"/>
        </w:rPr>
      </w:pPr>
      <w:r w:rsidRPr="00962C1B">
        <w:rPr>
          <w:rStyle w:val="char0"/>
          <w:rFonts w:hint="eastAsia"/>
        </w:rPr>
        <w:t>《答案》</w:t>
      </w:r>
      <w:r w:rsidRPr="00962C1B">
        <w:rPr>
          <w:rStyle w:val="char0"/>
        </w:rPr>
        <w:t>B</w:t>
      </w:r>
    </w:p>
    <w:p w:rsidR="002F222D" w:rsidRDefault="002F222D" w:rsidP="001C58F7">
      <w:pPr>
        <w:pStyle w:val="1"/>
        <w:adjustRightInd w:val="0"/>
        <w:rPr>
          <w:rStyle w:val="char0"/>
        </w:rPr>
      </w:pPr>
    </w:p>
    <w:p w:rsidR="002F222D" w:rsidRDefault="002F222D" w:rsidP="00420233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）（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）</w:t>
      </w:r>
      <w:r w:rsidRPr="00326579">
        <w:rPr>
          <w:rStyle w:val="char"/>
          <w:rFonts w:hint="eastAsia"/>
        </w:rPr>
        <w:t>執行附圖程式，假設輸入年齡為</w:t>
      </w:r>
      <w:r w:rsidRPr="00326579">
        <w:rPr>
          <w:rStyle w:val="char"/>
        </w:rPr>
        <w:t>12</w:t>
      </w:r>
      <w:r w:rsidRPr="00326579">
        <w:rPr>
          <w:rStyle w:val="char"/>
          <w:rFonts w:hint="eastAsia"/>
        </w:rPr>
        <w:t xml:space="preserve">，則角色最後的說話內容為何？　</w:t>
      </w:r>
      <w:r w:rsidRPr="00326579">
        <w:rPr>
          <w:rStyle w:val="char"/>
        </w:rPr>
        <w:t>(A)</w:t>
      </w:r>
      <w:r w:rsidRPr="00326579">
        <w:rPr>
          <w:rStyle w:val="char"/>
          <w:rFonts w:hint="eastAsia"/>
        </w:rPr>
        <w:t>您</w:t>
      </w:r>
      <w:r w:rsidRPr="00326579">
        <w:rPr>
          <w:rStyle w:val="char"/>
        </w:rPr>
        <w:t>10</w:t>
      </w:r>
      <w:r w:rsidRPr="00326579">
        <w:rPr>
          <w:rStyle w:val="char"/>
          <w:rFonts w:hint="eastAsia"/>
        </w:rPr>
        <w:t>年後是</w:t>
      </w:r>
      <w:r w:rsidRPr="00326579">
        <w:rPr>
          <w:rStyle w:val="char"/>
        </w:rPr>
        <w:t>22</w:t>
      </w:r>
      <w:r w:rsidRPr="00326579">
        <w:rPr>
          <w:rStyle w:val="char"/>
          <w:rFonts w:hint="eastAsia"/>
        </w:rPr>
        <w:t xml:space="preserve">　</w:t>
      </w:r>
      <w:r w:rsidRPr="00326579">
        <w:rPr>
          <w:rStyle w:val="char"/>
        </w:rPr>
        <w:t>(B)</w:t>
      </w:r>
      <w:r w:rsidRPr="00326579">
        <w:rPr>
          <w:rStyle w:val="char"/>
          <w:rFonts w:hint="eastAsia"/>
        </w:rPr>
        <w:t>您</w:t>
      </w:r>
      <w:r w:rsidRPr="00326579">
        <w:rPr>
          <w:rStyle w:val="char"/>
        </w:rPr>
        <w:t>10</w:t>
      </w:r>
      <w:r w:rsidRPr="00326579">
        <w:rPr>
          <w:rStyle w:val="char"/>
          <w:rFonts w:hint="eastAsia"/>
        </w:rPr>
        <w:t>年後是</w:t>
      </w:r>
      <w:r w:rsidRPr="00326579">
        <w:rPr>
          <w:rStyle w:val="char"/>
        </w:rPr>
        <w:t>10</w:t>
      </w:r>
      <w:r w:rsidRPr="00326579">
        <w:rPr>
          <w:rStyle w:val="char"/>
          <w:rFonts w:hint="eastAsia"/>
        </w:rPr>
        <w:t xml:space="preserve">年後　</w:t>
      </w:r>
      <w:r w:rsidRPr="00326579">
        <w:rPr>
          <w:rStyle w:val="char"/>
        </w:rPr>
        <w:t>(C)</w:t>
      </w:r>
      <w:r w:rsidRPr="00326579">
        <w:rPr>
          <w:rStyle w:val="char"/>
          <w:rFonts w:hint="eastAsia"/>
        </w:rPr>
        <w:t>您</w:t>
      </w:r>
      <w:r w:rsidRPr="00326579">
        <w:rPr>
          <w:rStyle w:val="char"/>
        </w:rPr>
        <w:t>10</w:t>
      </w:r>
      <w:r w:rsidRPr="00326579">
        <w:rPr>
          <w:rStyle w:val="char"/>
          <w:rFonts w:hint="eastAsia"/>
        </w:rPr>
        <w:t>年後是詢問的答案＋</w:t>
      </w:r>
      <w:r w:rsidRPr="00326579">
        <w:rPr>
          <w:rStyle w:val="char"/>
        </w:rPr>
        <w:t>10</w:t>
      </w:r>
      <w:r w:rsidRPr="00326579">
        <w:rPr>
          <w:rStyle w:val="char"/>
          <w:rFonts w:hint="eastAsia"/>
        </w:rPr>
        <w:t xml:space="preserve">　</w:t>
      </w:r>
      <w:r w:rsidRPr="00326579">
        <w:rPr>
          <w:rStyle w:val="char"/>
        </w:rPr>
        <w:t>(D)</w:t>
      </w:r>
      <w:r w:rsidRPr="00326579">
        <w:rPr>
          <w:rStyle w:val="char"/>
          <w:rFonts w:hint="eastAsia"/>
        </w:rPr>
        <w:t>字串組合您</w:t>
      </w:r>
      <w:r w:rsidRPr="00326579">
        <w:rPr>
          <w:rStyle w:val="char"/>
        </w:rPr>
        <w:t>10</w:t>
      </w:r>
      <w:r w:rsidRPr="00326579">
        <w:rPr>
          <w:rStyle w:val="char"/>
          <w:rFonts w:hint="eastAsia"/>
        </w:rPr>
        <w:t>年後是</w:t>
      </w:r>
      <w:r w:rsidRPr="00326579">
        <w:rPr>
          <w:rStyle w:val="char"/>
        </w:rPr>
        <w:t>10</w:t>
      </w:r>
      <w:r w:rsidRPr="00326579">
        <w:rPr>
          <w:rStyle w:val="char"/>
          <w:rFonts w:hint="eastAsia"/>
        </w:rPr>
        <w:t>年後</w:t>
      </w:r>
      <w:r w:rsidRPr="00326579">
        <w:rPr>
          <w:rStyle w:val="char"/>
        </w:rPr>
        <w:br/>
      </w:r>
      <w:r w:rsidRPr="00170A19">
        <w:rPr>
          <w:rStyle w:val="char"/>
        </w:rPr>
        <w:pict>
          <v:shape id="圖片 70" o:spid="_x0000_i1050" type="#_x0000_t75" style="width:170.25pt;height:74.25pt;visibility:visible">
            <v:imagedata r:id="rId30" o:title=""/>
          </v:shape>
        </w:pict>
      </w:r>
    </w:p>
    <w:p w:rsidR="002F222D" w:rsidRDefault="002F222D" w:rsidP="005B1531">
      <w:pPr>
        <w:pStyle w:val="1"/>
        <w:adjustRightInd w:val="0"/>
        <w:rPr>
          <w:rStyle w:val="char0"/>
        </w:rPr>
      </w:pPr>
      <w:r w:rsidRPr="00326579">
        <w:rPr>
          <w:rStyle w:val="char0"/>
          <w:rFonts w:hint="eastAsia"/>
        </w:rPr>
        <w:t>《答案》</w:t>
      </w:r>
      <w:r w:rsidRPr="00326579">
        <w:rPr>
          <w:rStyle w:val="char0"/>
        </w:rPr>
        <w:t>A</w:t>
      </w:r>
    </w:p>
    <w:p w:rsidR="002F222D" w:rsidRDefault="002F222D" w:rsidP="005B1531">
      <w:pPr>
        <w:pStyle w:val="1"/>
        <w:adjustRightInd w:val="0"/>
        <w:rPr>
          <w:rStyle w:val="char0"/>
        </w:rPr>
      </w:pPr>
    </w:p>
    <w:p w:rsidR="002F222D" w:rsidRPr="005B1531" w:rsidRDefault="002F222D" w:rsidP="005B1531">
      <w:pPr>
        <w:pStyle w:val="1"/>
        <w:adjustRightInd w:val="0"/>
        <w:rPr>
          <w:rStyle w:val="char0"/>
        </w:rPr>
      </w:pPr>
    </w:p>
    <w:sectPr w:rsidR="002F222D" w:rsidRPr="005B1531" w:rsidSect="006E1792">
      <w:footerReference w:type="default" r:id="rId31"/>
      <w:headerReference w:type="first" r:id="rId32"/>
      <w:footerReference w:type="first" r:id="rId33"/>
      <w:pgSz w:w="14572" w:h="20639" w:code="12"/>
      <w:pgMar w:top="720" w:right="720" w:bottom="720" w:left="720" w:header="567" w:footer="850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2D" w:rsidRDefault="002F222D" w:rsidP="0097293E">
      <w:r>
        <w:separator/>
      </w:r>
    </w:p>
  </w:endnote>
  <w:endnote w:type="continuationSeparator" w:id="0">
    <w:p w:rsidR="002F222D" w:rsidRDefault="002F222D" w:rsidP="0097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2D" w:rsidRDefault="002F222D" w:rsidP="005E6FE3">
    <w:pPr>
      <w:pStyle w:val="Footer"/>
      <w:jc w:val="center"/>
    </w:pPr>
    <w:fldSimple w:instr="PAGE   \* MERGEFORMAT">
      <w:r w:rsidRPr="00BB1EA2">
        <w:rPr>
          <w:noProof/>
          <w:lang w:val="zh-TW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2D" w:rsidRDefault="002F222D">
    <w:pPr>
      <w:pStyle w:val="Footer"/>
      <w:jc w:val="center"/>
    </w:pPr>
    <w:fldSimple w:instr="PAGE   \* MERGEFORMAT">
      <w:r w:rsidRPr="00BB1EA2">
        <w:rPr>
          <w:noProof/>
          <w:lang w:val="zh-TW"/>
        </w:rPr>
        <w:t>1</w:t>
      </w:r>
    </w:fldSimple>
  </w:p>
  <w:p w:rsidR="002F222D" w:rsidRDefault="002F2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2D" w:rsidRDefault="002F222D" w:rsidP="0097293E">
      <w:r>
        <w:separator/>
      </w:r>
    </w:p>
  </w:footnote>
  <w:footnote w:type="continuationSeparator" w:id="0">
    <w:p w:rsidR="002F222D" w:rsidRDefault="002F222D" w:rsidP="00972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764" w:type="dxa"/>
      <w:tblInd w:w="-34" w:type="dxa"/>
      <w:tblLook w:val="00A0"/>
    </w:tblPr>
    <w:tblGrid>
      <w:gridCol w:w="13382"/>
      <w:gridCol w:w="13382"/>
    </w:tblGrid>
    <w:tr w:rsidR="002F222D" w:rsidRPr="00057A49" w:rsidTr="00057A49">
      <w:trPr>
        <w:trHeight w:val="70"/>
      </w:trPr>
      <w:tc>
        <w:tcPr>
          <w:tcW w:w="13382" w:type="dxa"/>
        </w:tcPr>
        <w:p w:rsidR="002F222D" w:rsidRPr="00057A49" w:rsidRDefault="002F222D" w:rsidP="005C26EE">
          <w:pPr>
            <w:pStyle w:val="Header"/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2049" type="#_x0000_t202" style="position:absolute;margin-left:594.2pt;margin-top:7.65pt;width:60.75pt;height:5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" strokeweight=".5pt">
                <v:textbox>
                  <w:txbxContent>
                    <w:p w:rsidR="002F222D" w:rsidRDefault="002F222D" w:rsidP="006220D5">
                      <w:r>
                        <w:rPr>
                          <w:rFonts w:hint="eastAsia"/>
                        </w:rPr>
                        <w:t>得分：</w:t>
                      </w:r>
                    </w:p>
                  </w:txbxContent>
                </v:textbox>
              </v:shape>
            </w:pic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057A49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自強國中</w: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057A49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 w:rsidRPr="00057A49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國中</w:t>
          </w:r>
          <w:r w:rsidRPr="00057A49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 </w: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110  </w:t>
          </w:r>
          <w:r w:rsidRPr="00057A49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 w:rsidRPr="00057A49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學年度</w:t>
          </w:r>
          <w:r w:rsidRPr="00057A49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 </w: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057A49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上</w: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057A49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 w:rsidRPr="00057A49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學期</w:t>
          </w:r>
        </w:p>
      </w:tc>
      <w:tc>
        <w:tcPr>
          <w:tcW w:w="13382" w:type="dxa"/>
        </w:tcPr>
        <w:p w:rsidR="002F222D" w:rsidRPr="00057A49" w:rsidRDefault="002F222D" w:rsidP="00E12D0A">
          <w:pPr>
            <w:pStyle w:val="Header"/>
            <w:rPr>
              <w:rFonts w:ascii="微軟正黑體" w:eastAsia="微軟正黑體" w:hAnsi="微軟正黑體"/>
            </w:rPr>
          </w:pPr>
        </w:p>
      </w:tc>
    </w:tr>
    <w:tr w:rsidR="002F222D" w:rsidRPr="00057A49" w:rsidTr="00057A49">
      <w:trPr>
        <w:trHeight w:val="70"/>
      </w:trPr>
      <w:tc>
        <w:tcPr>
          <w:tcW w:w="13382" w:type="dxa"/>
        </w:tcPr>
        <w:p w:rsidR="002F222D" w:rsidRPr="00057A49" w:rsidRDefault="002F222D" w:rsidP="005C26EE">
          <w:pPr>
            <w:pStyle w:val="Header"/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  <w:u w:val="single"/>
            </w:rPr>
          </w:pP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057A49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科技</w: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057A49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 </w:t>
          </w:r>
          <w:r w:rsidRPr="00057A49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範圍</w:t>
          </w:r>
          <w:r w:rsidRPr="00057A49">
            <w:rPr>
              <w:rFonts w:ascii="微軟正黑體" w:eastAsia="微軟正黑體" w:hAnsi="微軟正黑體" w:hint="eastAsia"/>
              <w:b/>
              <w:sz w:val="28"/>
              <w:szCs w:val="28"/>
            </w:rPr>
            <w:t>：</w: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057A49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科技領域</w: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057A49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補考題庫</w: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</w:p>
      </w:tc>
      <w:tc>
        <w:tcPr>
          <w:tcW w:w="13382" w:type="dxa"/>
        </w:tcPr>
        <w:p w:rsidR="002F222D" w:rsidRPr="00057A49" w:rsidRDefault="002F222D" w:rsidP="00E12D0A">
          <w:pPr>
            <w:pStyle w:val="Header"/>
            <w:rPr>
              <w:rFonts w:ascii="微軟正黑體" w:eastAsia="微軟正黑體" w:hAnsi="微軟正黑體"/>
            </w:rPr>
          </w:pPr>
        </w:p>
      </w:tc>
    </w:tr>
    <w:tr w:rsidR="002F222D" w:rsidRPr="00057A49" w:rsidTr="00057A49">
      <w:trPr>
        <w:trHeight w:val="70"/>
      </w:trPr>
      <w:tc>
        <w:tcPr>
          <w:tcW w:w="13382" w:type="dxa"/>
          <w:tcBorders>
            <w:bottom w:val="double" w:sz="4" w:space="0" w:color="auto"/>
          </w:tcBorders>
        </w:tcPr>
        <w:p w:rsidR="002F222D" w:rsidRPr="00057A49" w:rsidRDefault="002F222D" w:rsidP="005C26EE">
          <w:pPr>
            <w:rPr>
              <w:sz w:val="28"/>
              <w:szCs w:val="28"/>
            </w:rPr>
          </w:pP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   </w:t>
          </w:r>
          <w:r w:rsidRPr="00057A49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 w:rsidRPr="00057A49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年</w:t>
          </w:r>
          <w:r w:rsidRPr="00057A49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  </w:t>
          </w:r>
          <w:r w:rsidRPr="00057A49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 w:rsidRPr="00057A49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班</w:t>
          </w:r>
          <w:r w:rsidRPr="00057A49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 </w:t>
          </w:r>
          <w:r w:rsidRPr="00057A49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座號：</w: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057A49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　</w: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057A49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 w:rsidRPr="00057A49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姓名：</w: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057A49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　　　</w:t>
          </w:r>
          <w:r w:rsidRPr="00057A49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</w:p>
      </w:tc>
      <w:tc>
        <w:tcPr>
          <w:tcW w:w="13382" w:type="dxa"/>
          <w:tcBorders>
            <w:bottom w:val="double" w:sz="4" w:space="0" w:color="auto"/>
          </w:tcBorders>
        </w:tcPr>
        <w:p w:rsidR="002F222D" w:rsidRPr="00057A49" w:rsidRDefault="002F222D" w:rsidP="00E12D0A">
          <w:pPr>
            <w:pStyle w:val="Header"/>
            <w:rPr>
              <w:rFonts w:ascii="微軟正黑體" w:eastAsia="微軟正黑體" w:hAnsi="微軟正黑體"/>
            </w:rPr>
          </w:pPr>
        </w:p>
      </w:tc>
    </w:tr>
  </w:tbl>
  <w:p w:rsidR="002F222D" w:rsidRPr="009937DD" w:rsidRDefault="002F222D">
    <w:pPr>
      <w:pStyle w:val="Header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956"/>
    <w:multiLevelType w:val="singleLevel"/>
    <w:tmpl w:val="6F62897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cs="Times New Roman" w:hint="eastAsia"/>
        <w:b w:val="0"/>
        <w:i w:val="0"/>
        <w:color w:val="00000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93E"/>
    <w:rsid w:val="00020E4D"/>
    <w:rsid w:val="00040359"/>
    <w:rsid w:val="00042B68"/>
    <w:rsid w:val="00057A49"/>
    <w:rsid w:val="00091E52"/>
    <w:rsid w:val="000D284C"/>
    <w:rsid w:val="00131076"/>
    <w:rsid w:val="00154181"/>
    <w:rsid w:val="00170A19"/>
    <w:rsid w:val="001A7F65"/>
    <w:rsid w:val="001C58F7"/>
    <w:rsid w:val="00216E17"/>
    <w:rsid w:val="00217448"/>
    <w:rsid w:val="00220D58"/>
    <w:rsid w:val="002404D0"/>
    <w:rsid w:val="002A4569"/>
    <w:rsid w:val="002D59BC"/>
    <w:rsid w:val="002E4899"/>
    <w:rsid w:val="002F222D"/>
    <w:rsid w:val="00326579"/>
    <w:rsid w:val="00342F5C"/>
    <w:rsid w:val="00350192"/>
    <w:rsid w:val="00356C28"/>
    <w:rsid w:val="00360188"/>
    <w:rsid w:val="003B2203"/>
    <w:rsid w:val="00412B7D"/>
    <w:rsid w:val="00420233"/>
    <w:rsid w:val="004B0B1D"/>
    <w:rsid w:val="004D0EFD"/>
    <w:rsid w:val="004E60CC"/>
    <w:rsid w:val="00573007"/>
    <w:rsid w:val="005B1531"/>
    <w:rsid w:val="005B6C07"/>
    <w:rsid w:val="005C26EE"/>
    <w:rsid w:val="005D1AF0"/>
    <w:rsid w:val="005E6FE3"/>
    <w:rsid w:val="006110BF"/>
    <w:rsid w:val="006220D5"/>
    <w:rsid w:val="00636C4F"/>
    <w:rsid w:val="0068098A"/>
    <w:rsid w:val="006B72C6"/>
    <w:rsid w:val="006E1792"/>
    <w:rsid w:val="00706CE6"/>
    <w:rsid w:val="00742400"/>
    <w:rsid w:val="0077087C"/>
    <w:rsid w:val="00772265"/>
    <w:rsid w:val="007A4BD0"/>
    <w:rsid w:val="007C01AF"/>
    <w:rsid w:val="007D4CB4"/>
    <w:rsid w:val="007E2845"/>
    <w:rsid w:val="00844208"/>
    <w:rsid w:val="00851AB8"/>
    <w:rsid w:val="00883604"/>
    <w:rsid w:val="008A29C9"/>
    <w:rsid w:val="008A4E5D"/>
    <w:rsid w:val="008B208D"/>
    <w:rsid w:val="008D3302"/>
    <w:rsid w:val="009250C3"/>
    <w:rsid w:val="00946528"/>
    <w:rsid w:val="00962C1B"/>
    <w:rsid w:val="0097293E"/>
    <w:rsid w:val="009937DD"/>
    <w:rsid w:val="009A1437"/>
    <w:rsid w:val="009E7B3E"/>
    <w:rsid w:val="00A0145D"/>
    <w:rsid w:val="00A14C30"/>
    <w:rsid w:val="00A82C2A"/>
    <w:rsid w:val="00A86FFB"/>
    <w:rsid w:val="00A94082"/>
    <w:rsid w:val="00AA0F35"/>
    <w:rsid w:val="00AA2820"/>
    <w:rsid w:val="00AC34EE"/>
    <w:rsid w:val="00B06F3E"/>
    <w:rsid w:val="00B13ADE"/>
    <w:rsid w:val="00BA507C"/>
    <w:rsid w:val="00BB1051"/>
    <w:rsid w:val="00BB1EA2"/>
    <w:rsid w:val="00BE1D56"/>
    <w:rsid w:val="00BF3ACE"/>
    <w:rsid w:val="00C21D15"/>
    <w:rsid w:val="00C90E37"/>
    <w:rsid w:val="00CF6723"/>
    <w:rsid w:val="00D32865"/>
    <w:rsid w:val="00D70B38"/>
    <w:rsid w:val="00D93B70"/>
    <w:rsid w:val="00DC2EDE"/>
    <w:rsid w:val="00E02DAA"/>
    <w:rsid w:val="00E12D0A"/>
    <w:rsid w:val="00E95ADC"/>
    <w:rsid w:val="00ED26B9"/>
    <w:rsid w:val="00F02961"/>
    <w:rsid w:val="00F523E9"/>
    <w:rsid w:val="00FA6310"/>
    <w:rsid w:val="00FA6FEE"/>
    <w:rsid w:val="00FF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1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293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93E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93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93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5E6FE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char國中題目"/>
    <w:uiPriority w:val="99"/>
    <w:rsid w:val="00420233"/>
    <w:rPr>
      <w:rFonts w:ascii="Times New Roman" w:eastAsia="新細明體" w:hAnsi="Times New Roman"/>
      <w:color w:val="000000"/>
      <w:w w:val="100"/>
      <w:kern w:val="0"/>
      <w:sz w:val="24"/>
      <w:u w:val="none"/>
    </w:rPr>
  </w:style>
  <w:style w:type="paragraph" w:customStyle="1" w:styleId="1">
    <w:name w:val="內文1"/>
    <w:uiPriority w:val="99"/>
    <w:rsid w:val="00420233"/>
    <w:pPr>
      <w:widowControl w:val="0"/>
    </w:pPr>
    <w:rPr>
      <w:rFonts w:ascii="Times New Roman" w:hAnsi="Times New Roman"/>
      <w:color w:val="000000"/>
      <w:kern w:val="0"/>
      <w:szCs w:val="24"/>
    </w:rPr>
  </w:style>
  <w:style w:type="character" w:customStyle="1" w:styleId="char0">
    <w:name w:val="char國中答案"/>
    <w:uiPriority w:val="99"/>
    <w:rsid w:val="00420233"/>
    <w:rPr>
      <w:rFonts w:ascii="Times New Roman" w:eastAsia="新細明體" w:hAnsi="Times New Roman"/>
      <w:color w:val="0000FF"/>
      <w:w w:val="100"/>
      <w:kern w:val="0"/>
      <w:sz w:val="24"/>
      <w:u w:val="none"/>
    </w:rPr>
  </w:style>
  <w:style w:type="character" w:customStyle="1" w:styleId="char1">
    <w:name w:val="char國中詳解"/>
    <w:uiPriority w:val="99"/>
    <w:rsid w:val="00420233"/>
    <w:rPr>
      <w:rFonts w:ascii="Times New Roman" w:eastAsia="新細明體" w:hAnsi="Times New Roman"/>
      <w:color w:val="008000"/>
      <w:w w:val="100"/>
      <w:kern w:val="0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427</Words>
  <Characters>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一、選擇：</dc:title>
  <dc:subject/>
  <dc:creator>Kang Hsuan Educational Publishing Group</dc:creator>
  <cp:keywords/>
  <dc:description/>
  <cp:lastModifiedBy>User</cp:lastModifiedBy>
  <cp:revision>2</cp:revision>
  <dcterms:created xsi:type="dcterms:W3CDTF">2022-01-10T04:08:00Z</dcterms:created>
  <dcterms:modified xsi:type="dcterms:W3CDTF">2022-01-10T04:08:00Z</dcterms:modified>
</cp:coreProperties>
</file>