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bookmarkEnd w:id="0"/>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9"/>
          <w:footerReference w:type="default" r:id="rId10"/>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1"/>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3"/>
      <w:footerReference w:type="default" r:id="rId14"/>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5E" w:rsidRDefault="00A3785E" w:rsidP="00F02755">
      <w:r>
        <w:separator/>
      </w:r>
    </w:p>
  </w:endnote>
  <w:endnote w:type="continuationSeparator" w:id="0">
    <w:p w:rsidR="00A3785E" w:rsidRDefault="00A3785E"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8A1912" w:rsidRPr="008A1912">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8A1912" w:rsidRPr="008A1912">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5E" w:rsidRDefault="00A3785E" w:rsidP="00F02755">
      <w:r>
        <w:separator/>
      </w:r>
    </w:p>
  </w:footnote>
  <w:footnote w:type="continuationSeparator" w:id="0">
    <w:p w:rsidR="00A3785E" w:rsidRDefault="00A3785E" w:rsidP="00F0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A1912"/>
    <w:rsid w:val="008B22EC"/>
    <w:rsid w:val="008D6081"/>
    <w:rsid w:val="009501B6"/>
    <w:rsid w:val="009D0D39"/>
    <w:rsid w:val="00A019BE"/>
    <w:rsid w:val="00A16549"/>
    <w:rsid w:val="00A363E3"/>
    <w:rsid w:val="00A3785E"/>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FA40-089C-4483-977F-9923DA9C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usrr</dc:creator>
  <cp:lastModifiedBy>User</cp:lastModifiedBy>
  <cp:revision>2</cp:revision>
  <cp:lastPrinted>2019-12-12T02:39:00Z</cp:lastPrinted>
  <dcterms:created xsi:type="dcterms:W3CDTF">2021-02-25T06:35:00Z</dcterms:created>
  <dcterms:modified xsi:type="dcterms:W3CDTF">2021-02-25T06:35:00Z</dcterms:modified>
</cp:coreProperties>
</file>