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42" w:rsidRDefault="0007327C">
      <w:pPr>
        <w:pStyle w:val="Standard"/>
        <w:snapToGrid w:val="0"/>
        <w:jc w:val="center"/>
      </w:pPr>
      <w:bookmarkStart w:id="0" w:name="_GoBack"/>
      <w:bookmarkEnd w:id="0"/>
      <w:r>
        <w:rPr>
          <w:rFonts w:ascii="標楷體" w:eastAsia="標楷體" w:hAnsi="標楷體"/>
          <w:b/>
          <w:sz w:val="32"/>
        </w:rPr>
        <w:t>108</w:t>
      </w:r>
      <w:r>
        <w:rPr>
          <w:rFonts w:ascii="標楷體" w:eastAsia="標楷體" w:hAnsi="標楷體"/>
          <w:b/>
          <w:sz w:val="32"/>
        </w:rPr>
        <w:t>年度教育部國民及學前教育署</w:t>
      </w:r>
    </w:p>
    <w:p w:rsidR="00BF6E42" w:rsidRDefault="0007327C">
      <w:pPr>
        <w:pStyle w:val="Standard"/>
        <w:snapToGrid w:val="0"/>
        <w:jc w:val="center"/>
      </w:pPr>
      <w:r>
        <w:rPr>
          <w:rFonts w:ascii="標楷體" w:eastAsia="標楷體" w:hAnsi="標楷體"/>
          <w:b/>
          <w:sz w:val="32"/>
        </w:rPr>
        <w:t>「</w:t>
      </w:r>
      <w:r>
        <w:rPr>
          <w:rFonts w:ascii="標楷體" w:eastAsia="標楷體" w:hAnsi="標楷體"/>
          <w:b/>
          <w:sz w:val="32"/>
        </w:rPr>
        <w:t>Cool English</w:t>
      </w:r>
      <w:r>
        <w:rPr>
          <w:rFonts w:ascii="標楷體" w:eastAsia="標楷體" w:hAnsi="標楷體"/>
          <w:b/>
          <w:sz w:val="32"/>
        </w:rPr>
        <w:t>英聽王」比賽辦法</w:t>
      </w:r>
    </w:p>
    <w:p w:rsidR="00BF6E42" w:rsidRDefault="00BF6E42">
      <w:pPr>
        <w:pStyle w:val="Standard"/>
        <w:jc w:val="center"/>
        <w:rPr>
          <w:rFonts w:ascii="標楷體" w:eastAsia="標楷體" w:hAnsi="標楷體"/>
          <w:b/>
        </w:rPr>
      </w:pPr>
    </w:p>
    <w:p w:rsidR="00BF6E42" w:rsidRDefault="0007327C">
      <w:pPr>
        <w:pStyle w:val="a5"/>
        <w:numPr>
          <w:ilvl w:val="0"/>
          <w:numId w:val="49"/>
        </w:numPr>
      </w:pPr>
      <w:r>
        <w:rPr>
          <w:rFonts w:ascii="標楷體" w:eastAsia="標楷體" w:hAnsi="標楷體"/>
          <w:b/>
        </w:rPr>
        <w:t>目的</w:t>
      </w:r>
    </w:p>
    <w:p w:rsidR="00BF6E42" w:rsidRDefault="0007327C">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(Cool 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網站的電影片語教學影片，融入電影片段呈現真實對話情境，讓學生從中學習日常片語與聽力，增進學生主動學習英文之動機。</w:t>
      </w:r>
    </w:p>
    <w:p w:rsidR="00BF6E42" w:rsidRDefault="0007327C">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BF6E42" w:rsidRDefault="00BF6E42">
      <w:pPr>
        <w:pStyle w:val="Standard"/>
        <w:rPr>
          <w:rFonts w:ascii="Times New Roman" w:eastAsia="標楷體" w:hAnsi="Times New Roman" w:cs="Times New Roman"/>
        </w:rPr>
      </w:pPr>
    </w:p>
    <w:p w:rsidR="00BF6E42" w:rsidRDefault="0007327C">
      <w:pPr>
        <w:pStyle w:val="Standard"/>
      </w:pPr>
      <w:r>
        <w:rPr>
          <w:rFonts w:ascii="Times New Roman" w:eastAsia="標楷體" w:hAnsi="Times New Roman" w:cs="Times New Roman"/>
          <w:b/>
        </w:rPr>
        <w:t>二、辦理單位</w:t>
      </w:r>
    </w:p>
    <w:p w:rsidR="00BF6E42" w:rsidRDefault="0007327C">
      <w:pPr>
        <w:pStyle w:val="a5"/>
        <w:numPr>
          <w:ilvl w:val="0"/>
          <w:numId w:val="50"/>
        </w:numPr>
        <w:ind w:left="709" w:hanging="567"/>
      </w:pPr>
      <w:r>
        <w:rPr>
          <w:rFonts w:ascii="Times New Roman" w:eastAsia="標楷體" w:hAnsi="Times New Roman" w:cs="Times New Roman"/>
        </w:rPr>
        <w:t>主辦單位：教育部國民及學前教育署</w:t>
      </w:r>
    </w:p>
    <w:p w:rsidR="00BF6E42" w:rsidRDefault="0007327C">
      <w:pPr>
        <w:pStyle w:val="a5"/>
        <w:numPr>
          <w:ilvl w:val="0"/>
          <w:numId w:val="25"/>
        </w:numPr>
        <w:ind w:left="709" w:hanging="567"/>
      </w:pPr>
      <w:r>
        <w:rPr>
          <w:rFonts w:ascii="Times New Roman" w:eastAsia="標楷體" w:hAnsi="Times New Roman" w:cs="Times New Roman"/>
        </w:rPr>
        <w:t>承辦單位：國立臺灣師範大學</w:t>
      </w:r>
    </w:p>
    <w:p w:rsidR="00BF6E42" w:rsidRDefault="00BF6E42">
      <w:pPr>
        <w:pStyle w:val="Standard"/>
        <w:rPr>
          <w:rFonts w:ascii="Times New Roman" w:eastAsia="標楷體" w:hAnsi="Times New Roman" w:cs="Times New Roman"/>
        </w:rPr>
      </w:pPr>
    </w:p>
    <w:p w:rsidR="00BF6E42" w:rsidRDefault="0007327C">
      <w:pPr>
        <w:pStyle w:val="Standard"/>
      </w:pPr>
      <w:r>
        <w:rPr>
          <w:rFonts w:ascii="Times New Roman" w:eastAsia="標楷體" w:hAnsi="Times New Roman" w:cs="Times New Roman"/>
          <w:b/>
        </w:rPr>
        <w:t>三、參加對象</w:t>
      </w:r>
    </w:p>
    <w:p w:rsidR="00BF6E42" w:rsidRDefault="0007327C">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w:t>
      </w:r>
      <w:r>
        <w:rPr>
          <w:rFonts w:ascii="Times New Roman" w:eastAsia="標楷體" w:hAnsi="Times New Roman" w:cs="Times New Roman"/>
        </w:rPr>
        <w:t>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BF6E42" w:rsidRDefault="00BF6E42">
      <w:pPr>
        <w:pStyle w:val="Standard"/>
        <w:rPr>
          <w:rFonts w:ascii="Times New Roman" w:eastAsia="標楷體" w:hAnsi="Times New Roman" w:cs="Times New Roman"/>
        </w:rPr>
      </w:pPr>
    </w:p>
    <w:p w:rsidR="00BF6E42" w:rsidRDefault="0007327C">
      <w:pPr>
        <w:pStyle w:val="a5"/>
        <w:numPr>
          <w:ilvl w:val="0"/>
          <w:numId w:val="51"/>
        </w:numPr>
      </w:pPr>
      <w:r>
        <w:rPr>
          <w:rFonts w:ascii="Times New Roman" w:eastAsia="標楷體" w:hAnsi="Times New Roman" w:cs="Times New Roman"/>
          <w:b/>
        </w:rPr>
        <w:t>活動時間</w:t>
      </w:r>
    </w:p>
    <w:p w:rsidR="00BF6E42" w:rsidRDefault="0007327C">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BF6E42" w:rsidRDefault="00BF6E42">
      <w:pPr>
        <w:pStyle w:val="Standard"/>
        <w:rPr>
          <w:rFonts w:ascii="Times New Roman" w:eastAsia="標楷體" w:hAnsi="Times New Roman" w:cs="Times New Roman"/>
        </w:rPr>
      </w:pPr>
    </w:p>
    <w:p w:rsidR="00BF6E42" w:rsidRDefault="0007327C">
      <w:pPr>
        <w:pStyle w:val="a5"/>
        <w:numPr>
          <w:ilvl w:val="0"/>
          <w:numId w:val="43"/>
        </w:numPr>
      </w:pPr>
      <w:r>
        <w:rPr>
          <w:rFonts w:ascii="Times New Roman" w:eastAsia="標楷體" w:hAnsi="Times New Roman" w:cs="Times New Roman"/>
          <w:b/>
        </w:rPr>
        <w:t>參賽規則</w:t>
      </w:r>
    </w:p>
    <w:p w:rsidR="00BF6E42" w:rsidRDefault="0007327C">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BF6E42" w:rsidRDefault="0007327C">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BF6E42" w:rsidRDefault="0007327C">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7" w:history="1">
        <w:r>
          <w:rPr>
            <w:rStyle w:val="Internetlink"/>
            <w:rFonts w:ascii="Times New Roman" w:eastAsia="標楷體" w:hAnsi="Times New Roman" w:cs="Times New Roman"/>
            <w:color w:val="auto"/>
          </w:rPr>
          <w:t>http://www.coolenglish.edu.tw/</w:t>
        </w:r>
      </w:hyperlink>
    </w:p>
    <w:p w:rsidR="00BF6E42" w:rsidRDefault="0007327C">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BF6E42" w:rsidRDefault="0007327C">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BF6E42" w:rsidRDefault="0007327C">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OpenID</w:t>
      </w:r>
      <w:r>
        <w:rPr>
          <w:rFonts w:ascii="Times New Roman" w:eastAsia="標楷體" w:hAnsi="Times New Roman" w:cs="Times New Roman"/>
        </w:rPr>
        <w:t>帳號登入。</w:t>
      </w:r>
    </w:p>
    <w:p w:rsidR="00BF6E42" w:rsidRDefault="0007327C">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BF6E42" w:rsidRDefault="0007327C">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BF6E42" w:rsidRDefault="0007327C">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BF6E42" w:rsidRDefault="0007327C">
      <w:pPr>
        <w:pStyle w:val="a5"/>
      </w:pPr>
      <w:r>
        <w:rPr>
          <w:rFonts w:ascii="Times New Roman" w:eastAsia="標楷體" w:hAnsi="Times New Roman" w:cs="Times New Roman"/>
        </w:rPr>
        <w:t xml:space="preserve">   </w:t>
      </w:r>
      <w:r>
        <w:rPr>
          <w:rFonts w:ascii="Times New Roman" w:eastAsia="標楷體" w:hAnsi="Times New Roman" w:cs="Times New Roman"/>
        </w:rPr>
        <w:t>若</w:t>
      </w:r>
      <w:r>
        <w:rPr>
          <w:rFonts w:ascii="Times New Roman" w:eastAsia="標楷體" w:hAnsi="Times New Roman" w:cs="Times New Roman"/>
        </w:rPr>
        <w:t>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BF6E42" w:rsidRDefault="0007327C">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BF6E42" w:rsidRDefault="0007327C">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BF6E42" w:rsidRDefault="0007327C">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BF6E42" w:rsidRDefault="0007327C">
      <w:pPr>
        <w:pStyle w:val="a5"/>
        <w:jc w:val="both"/>
      </w:pPr>
      <w:r>
        <w:rPr>
          <w:rFonts w:ascii="Times New Roman" w:eastAsia="標楷體" w:hAnsi="Times New Roman" w:cs="Times New Roman"/>
        </w:rPr>
        <w:lastRenderedPageBreak/>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BF6E42" w:rsidRDefault="0007327C">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BF6E42" w:rsidRDefault="0007327C">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確認登入之身分為本人帳號後再進行報名與作答。若使用公用電腦登入平臺者，請務必</w:t>
      </w:r>
    </w:p>
    <w:p w:rsidR="00BF6E42" w:rsidRDefault="0007327C">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BF6E42" w:rsidRDefault="0007327C">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BF6E42" w:rsidRDefault="0007327C">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BF6E42" w:rsidRDefault="0007327C">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BF6E42" w:rsidRDefault="0007327C">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BF6E42" w:rsidRDefault="0007327C">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r>
        <w:rPr>
          <w:rFonts w:ascii="Times New Roman" w:eastAsia="標楷體" w:hAnsi="Times New Roman" w:cs="Times New Roman"/>
        </w:rPr>
        <w:t xml:space="preserve">  </w:t>
      </w:r>
    </w:p>
    <w:p w:rsidR="00BF6E42" w:rsidRDefault="0007327C">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BF6E42" w:rsidRDefault="0007327C">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BF6E42" w:rsidRDefault="0007327C">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8" w:history="1">
        <w:r>
          <w:rPr>
            <w:rStyle w:val="Internetlink"/>
            <w:rFonts w:ascii="Times New Roman" w:eastAsia="標楷體" w:hAnsi="Times New Roman" w:cs="Times New Roman"/>
            <w:color w:val="auto"/>
          </w:rPr>
          <w:t>https://www.facebook.com/coolenglsih</w:t>
        </w:r>
      </w:hyperlink>
    </w:p>
    <w:p w:rsidR="00BF6E42" w:rsidRDefault="0007327C">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BF6E42" w:rsidRDefault="0007327C">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w:t>
      </w:r>
      <w:r>
        <w:rPr>
          <w:rFonts w:ascii="Times New Roman" w:eastAsia="標楷體" w:hAnsi="Times New Roman" w:cs="Times New Roman"/>
        </w:rPr>
        <w:t>確，致使主辦單位無法正確辨識其平臺作答資料與聯繫</w:t>
      </w:r>
    </w:p>
    <w:p w:rsidR="00BF6E42" w:rsidRDefault="0007327C">
      <w:pPr>
        <w:pStyle w:val="a5"/>
        <w:ind w:left="567" w:firstLine="240"/>
      </w:pPr>
      <w:r>
        <w:rPr>
          <w:rFonts w:ascii="Times New Roman" w:eastAsia="標楷體" w:hAnsi="Times New Roman" w:cs="Times New Roman"/>
        </w:rPr>
        <w:t>者，一律不納入成績評選名單中。</w:t>
      </w:r>
    </w:p>
    <w:p w:rsidR="00BF6E42" w:rsidRDefault="0007327C">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BF6E42" w:rsidRDefault="0007327C">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r>
        <w:rPr>
          <w:rFonts w:ascii="Times New Roman" w:eastAsia="標楷體" w:hAnsi="Times New Roman" w:cs="Times New Roman"/>
        </w:rPr>
        <w:t xml:space="preserve">                     </w:t>
      </w:r>
    </w:p>
    <w:p w:rsidR="00BF6E42" w:rsidRDefault="0007327C">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BF6E42" w:rsidRDefault="0007327C">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BF6E42" w:rsidRDefault="0007327C">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BF6E42" w:rsidRDefault="0007327C">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BF6E42" w:rsidRDefault="00BF6E42">
      <w:pPr>
        <w:pStyle w:val="Standard"/>
        <w:rPr>
          <w:rFonts w:ascii="Times New Roman" w:eastAsia="標楷體" w:hAnsi="Times New Roman" w:cs="Times New Roman"/>
        </w:rPr>
      </w:pPr>
    </w:p>
    <w:p w:rsidR="00BF6E42" w:rsidRDefault="0007327C">
      <w:pPr>
        <w:pStyle w:val="a5"/>
        <w:numPr>
          <w:ilvl w:val="0"/>
          <w:numId w:val="43"/>
        </w:numPr>
      </w:pPr>
      <w:r>
        <w:rPr>
          <w:rFonts w:ascii="Times New Roman" w:eastAsia="標楷體" w:hAnsi="Times New Roman" w:cs="Times New Roman"/>
          <w:b/>
        </w:rPr>
        <w:t>獲獎標準及參賽獎勵</w:t>
      </w:r>
    </w:p>
    <w:p w:rsidR="00BF6E42" w:rsidRDefault="0007327C">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BF6E42" w:rsidRDefault="0007327C">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BF6E42" w:rsidRDefault="0007327C">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BF6E42" w:rsidRDefault="0007327C">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BF6E42" w:rsidRDefault="00BF6E42">
      <w:pPr>
        <w:pStyle w:val="Standard"/>
        <w:jc w:val="right"/>
        <w:rPr>
          <w:rFonts w:ascii="Times New Roman" w:eastAsia="標楷體" w:hAnsi="Times New Roman" w:cs="Times New Roman"/>
        </w:rPr>
      </w:pPr>
    </w:p>
    <w:p w:rsidR="00BF6E42" w:rsidRDefault="0007327C">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BF6E42" w:rsidRDefault="0007327C">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BF6E42" w:rsidRDefault="00BF6E42">
      <w:pPr>
        <w:pStyle w:val="Standard"/>
        <w:rPr>
          <w:rFonts w:ascii="Times New Roman" w:eastAsia="標楷體" w:hAnsi="Times New Roman" w:cs="Times New Roman"/>
        </w:rPr>
      </w:pPr>
    </w:p>
    <w:p w:rsidR="00BF6E42" w:rsidRDefault="00BF6E42">
      <w:pPr>
        <w:pStyle w:val="Standard"/>
        <w:rPr>
          <w:rFonts w:ascii="Times New Roman" w:eastAsia="標楷體" w:hAnsi="Times New Roman" w:cs="Times New Roman"/>
          <w:b/>
        </w:rPr>
      </w:pPr>
    </w:p>
    <w:p w:rsidR="00BF6E42" w:rsidRDefault="00BF6E42">
      <w:pPr>
        <w:pStyle w:val="Standard"/>
        <w:rPr>
          <w:rFonts w:ascii="Times New Roman" w:eastAsia="標楷體" w:hAnsi="Times New Roman" w:cs="Times New Roman"/>
          <w:b/>
        </w:rPr>
      </w:pPr>
    </w:p>
    <w:p w:rsidR="00BF6E42" w:rsidRDefault="0007327C">
      <w:pPr>
        <w:pStyle w:val="Standard"/>
      </w:pPr>
      <w:r>
        <w:rPr>
          <w:rFonts w:ascii="Times New Roman" w:eastAsia="標楷體" w:hAnsi="Times New Roman" w:cs="Times New Roman"/>
        </w:rPr>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BF6E42" w:rsidRDefault="00BF6E42">
      <w:pPr>
        <w:pStyle w:val="Standard"/>
        <w:rPr>
          <w:rFonts w:ascii="Times New Roman" w:eastAsia="標楷體" w:hAnsi="Times New Roman" w:cs="Times New Roman"/>
        </w:rPr>
      </w:pPr>
    </w:p>
    <w:p w:rsidR="00BF6E42" w:rsidRDefault="0007327C">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000" w:firstRow="0" w:lastRow="0" w:firstColumn="0" w:lastColumn="0" w:noHBand="0" w:noVBand="0"/>
      </w:tblPr>
      <w:tblGrid>
        <w:gridCol w:w="3557"/>
        <w:gridCol w:w="3030"/>
        <w:gridCol w:w="2995"/>
      </w:tblGrid>
      <w:tr w:rsidR="00BF6E42">
        <w:tblPrEx>
          <w:tblCellMar>
            <w:top w:w="0" w:type="dxa"/>
            <w:bottom w:w="0" w:type="dxa"/>
          </w:tblCellMar>
        </w:tblPrEx>
        <w:trPr>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center"/>
            </w:pPr>
            <w:r>
              <w:rPr>
                <w:rFonts w:ascii="Times New Roman" w:eastAsia="標楷體" w:hAnsi="Times New Roman" w:cs="Times New Roman"/>
              </w:rPr>
              <w:t>獎項</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center"/>
            </w:pPr>
            <w:r>
              <w:rPr>
                <w:rFonts w:ascii="Times New Roman" w:eastAsia="標楷體" w:hAnsi="Times New Roman" w:cs="Times New Roman"/>
              </w:rPr>
              <w:t>獎金／獎品</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center"/>
            </w:pPr>
            <w:r>
              <w:rPr>
                <w:rFonts w:ascii="Times New Roman" w:eastAsia="標楷體" w:hAnsi="Times New Roman" w:cs="Times New Roman"/>
              </w:rPr>
              <w:t>數量</w:t>
            </w:r>
          </w:p>
        </w:tc>
      </w:tr>
      <w:tr w:rsidR="00BF6E42">
        <w:tblPrEx>
          <w:tblCellMar>
            <w:top w:w="0" w:type="dxa"/>
            <w:bottom w:w="0" w:type="dxa"/>
          </w:tblCellMar>
        </w:tblPrEx>
        <w:trPr>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center"/>
            </w:pPr>
            <w:r>
              <w:rPr>
                <w:rFonts w:ascii="Times New Roman" w:eastAsia="標楷體" w:hAnsi="Times New Roman" w:cs="Times New Roman"/>
              </w:rPr>
              <w:t>「英聽王比賽」英聽王獎</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BF6E42" w:rsidRDefault="0007327C">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BF6E42" w:rsidRDefault="0007327C">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BF6E42" w:rsidRDefault="0007327C">
            <w:pPr>
              <w:pStyle w:val="Standard"/>
              <w:jc w:val="both"/>
            </w:pPr>
            <w:r>
              <w:rPr>
                <w:rFonts w:ascii="Times New Roman" w:eastAsia="標楷體" w:hAnsi="Times New Roman" w:cs="Times New Roman"/>
              </w:rPr>
              <w:t>＜國中組＞</w:t>
            </w:r>
          </w:p>
          <w:p w:rsidR="00BF6E42" w:rsidRDefault="0007327C">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BF6E42" w:rsidRDefault="0007327C">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BF6E42">
        <w:tblPrEx>
          <w:tblCellMar>
            <w:top w:w="0" w:type="dxa"/>
            <w:bottom w:w="0" w:type="dxa"/>
          </w:tblCellMar>
        </w:tblPrEx>
        <w:trPr>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center"/>
            </w:pPr>
            <w:r>
              <w:rPr>
                <w:rFonts w:ascii="Times New Roman" w:eastAsia="標楷體" w:hAnsi="Times New Roman" w:cs="Times New Roman"/>
              </w:rPr>
              <w:t>「英聽王比賽」金耳朵獎</w:t>
            </w:r>
          </w:p>
        </w:tc>
        <w:tc>
          <w:tcPr>
            <w:tcW w:w="6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BF6E42" w:rsidRDefault="00BF6E42">
      <w:pPr>
        <w:pStyle w:val="Standard"/>
        <w:rPr>
          <w:rFonts w:ascii="Times New Roman" w:eastAsia="標楷體" w:hAnsi="Times New Roman" w:cs="Times New Roman"/>
        </w:rPr>
      </w:pPr>
    </w:p>
    <w:p w:rsidR="00BF6E42" w:rsidRDefault="0007327C">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000" w:firstRow="0" w:lastRow="0" w:firstColumn="0" w:lastColumn="0" w:noHBand="0" w:noVBand="0"/>
      </w:tblPr>
      <w:tblGrid>
        <w:gridCol w:w="3557"/>
        <w:gridCol w:w="3030"/>
        <w:gridCol w:w="2995"/>
      </w:tblGrid>
      <w:tr w:rsidR="00BF6E42">
        <w:tblPrEx>
          <w:tblCellMar>
            <w:top w:w="0" w:type="dxa"/>
            <w:bottom w:w="0" w:type="dxa"/>
          </w:tblCellMar>
        </w:tblPrEx>
        <w:trPr>
          <w:jc w:val="center"/>
        </w:trPr>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center"/>
            </w:pPr>
            <w:r>
              <w:rPr>
                <w:rFonts w:ascii="Times New Roman" w:eastAsia="標楷體" w:hAnsi="Times New Roman" w:cs="Times New Roman"/>
              </w:rPr>
              <w:t>獎項</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center"/>
            </w:pPr>
            <w:r>
              <w:rPr>
                <w:rFonts w:ascii="Times New Roman" w:eastAsia="標楷體" w:hAnsi="Times New Roman" w:cs="Times New Roman"/>
              </w:rPr>
              <w:t>獎金／獎品</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center"/>
            </w:pPr>
            <w:r>
              <w:rPr>
                <w:rFonts w:ascii="Times New Roman" w:eastAsia="標楷體" w:hAnsi="Times New Roman" w:cs="Times New Roman"/>
              </w:rPr>
              <w:t>數量</w:t>
            </w:r>
          </w:p>
        </w:tc>
      </w:tr>
      <w:tr w:rsidR="00BF6E42">
        <w:tblPrEx>
          <w:tblCellMar>
            <w:top w:w="0" w:type="dxa"/>
            <w:bottom w:w="0" w:type="dxa"/>
          </w:tblCellMar>
        </w:tblPrEx>
        <w:trPr>
          <w:jc w:val="center"/>
        </w:trPr>
        <w:tc>
          <w:tcPr>
            <w:tcW w:w="35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center"/>
            </w:pPr>
            <w:r>
              <w:rPr>
                <w:rFonts w:ascii="Times New Roman" w:eastAsia="標楷體" w:hAnsi="Times New Roman" w:cs="Times New Roman"/>
              </w:rPr>
              <w:t>「英聽王比賽」英聽王獎</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F6E42" w:rsidRDefault="0007327C">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BF6E42" w:rsidRDefault="0007327C">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BF6E42" w:rsidRDefault="0007327C">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BF6E42" w:rsidRDefault="0007327C">
            <w:pPr>
              <w:pStyle w:val="Standard"/>
              <w:jc w:val="both"/>
            </w:pPr>
            <w:r>
              <w:rPr>
                <w:rFonts w:ascii="Times New Roman" w:eastAsia="標楷體" w:hAnsi="Times New Roman" w:cs="Times New Roman"/>
              </w:rPr>
              <w:t>＜國中組＞</w:t>
            </w:r>
          </w:p>
          <w:p w:rsidR="00BF6E42" w:rsidRDefault="0007327C">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BF6E42" w:rsidRDefault="0007327C">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BF6E42">
        <w:tblPrEx>
          <w:tblCellMar>
            <w:top w:w="0" w:type="dxa"/>
            <w:bottom w:w="0" w:type="dxa"/>
          </w:tblCellMar>
        </w:tblPrEx>
        <w:trPr>
          <w:jc w:val="center"/>
        </w:trPr>
        <w:tc>
          <w:tcPr>
            <w:tcW w:w="3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BF6E42"/>
        </w:tc>
        <w:tc>
          <w:tcPr>
            <w:tcW w:w="6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BF6E42" w:rsidRDefault="0007327C">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BF6E42" w:rsidRDefault="00BF6E42">
      <w:pPr>
        <w:pStyle w:val="Standard"/>
        <w:rPr>
          <w:rFonts w:ascii="Times New Roman" w:eastAsia="標楷體" w:hAnsi="Times New Roman" w:cs="Times New Roman"/>
        </w:rPr>
      </w:pPr>
    </w:p>
    <w:p w:rsidR="00BF6E42" w:rsidRDefault="0007327C">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r>
        <w:rPr>
          <w:rFonts w:ascii="Times New Roman" w:eastAsia="標楷體" w:hAnsi="Times New Roman" w:cs="Times New Roman"/>
        </w:rPr>
        <w:t xml:space="preserve">       </w:t>
      </w:r>
    </w:p>
    <w:p w:rsidR="00BF6E42" w:rsidRDefault="0007327C">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BF6E42" w:rsidRDefault="0007327C">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BF6E42" w:rsidRDefault="00BF6E42">
      <w:pPr>
        <w:pStyle w:val="Standard"/>
        <w:rPr>
          <w:rFonts w:ascii="Times New Roman" w:eastAsia="標楷體" w:hAnsi="Times New Roman" w:cs="Times New Roman"/>
        </w:rPr>
      </w:pPr>
    </w:p>
    <w:p w:rsidR="00BF6E42" w:rsidRDefault="0007327C">
      <w:pPr>
        <w:pStyle w:val="Standard"/>
      </w:pPr>
      <w:r>
        <w:rPr>
          <w:rFonts w:ascii="Times New Roman" w:eastAsia="標楷體" w:hAnsi="Times New Roman" w:cs="Times New Roman"/>
          <w:b/>
        </w:rPr>
        <w:t>七、活動洽詢</w:t>
      </w:r>
    </w:p>
    <w:p w:rsidR="00BF6E42" w:rsidRDefault="0007327C">
      <w:pPr>
        <w:pStyle w:val="a5"/>
        <w:numPr>
          <w:ilvl w:val="0"/>
          <w:numId w:val="55"/>
        </w:numPr>
      </w:pPr>
      <w:r>
        <w:rPr>
          <w:rFonts w:ascii="Times New Roman" w:eastAsia="標楷體" w:hAnsi="Times New Roman" w:cs="Times New Roman"/>
        </w:rPr>
        <w:t>洽詢信箱：</w:t>
      </w:r>
      <w:hyperlink r:id="rId9" w:history="1">
        <w:r>
          <w:rPr>
            <w:rStyle w:val="Internetlink"/>
            <w:rFonts w:ascii="Times New Roman" w:eastAsia="標楷體" w:hAnsi="Times New Roman" w:cs="Times New Roman"/>
            <w:color w:val="auto"/>
          </w:rPr>
          <w:t>coolenglishhelp@gmail.com</w:t>
        </w:r>
      </w:hyperlink>
    </w:p>
    <w:p w:rsidR="00BF6E42" w:rsidRDefault="0007327C">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BF6E42" w:rsidRDefault="00BF6E42">
      <w:pPr>
        <w:pStyle w:val="Standard"/>
        <w:rPr>
          <w:rFonts w:ascii="Times New Roman" w:eastAsia="標楷體" w:hAnsi="Times New Roman" w:cs="Times New Roman"/>
        </w:rPr>
      </w:pPr>
    </w:p>
    <w:p w:rsidR="00BF6E42" w:rsidRDefault="0007327C">
      <w:pPr>
        <w:pStyle w:val="Standard"/>
      </w:pPr>
      <w:r>
        <w:rPr>
          <w:rFonts w:ascii="Times New Roman" w:eastAsia="標楷體" w:hAnsi="Times New Roman" w:cs="Times New Roman"/>
          <w:b/>
        </w:rPr>
        <w:t>八、以上如有未盡事宜，主辦單位保留變更、修改之權利。</w:t>
      </w:r>
    </w:p>
    <w:sectPr w:rsidR="00BF6E42">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7C" w:rsidRDefault="0007327C">
      <w:r>
        <w:separator/>
      </w:r>
    </w:p>
  </w:endnote>
  <w:endnote w:type="continuationSeparator" w:id="0">
    <w:p w:rsidR="0007327C" w:rsidRDefault="0007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7C" w:rsidRDefault="0007327C">
      <w:r>
        <w:rPr>
          <w:color w:val="000000"/>
        </w:rPr>
        <w:separator/>
      </w:r>
    </w:p>
  </w:footnote>
  <w:footnote w:type="continuationSeparator" w:id="0">
    <w:p w:rsidR="0007327C" w:rsidRDefault="0007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4FA3"/>
    <w:multiLevelType w:val="multilevel"/>
    <w:tmpl w:val="E2F0B5E2"/>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A71F5C"/>
    <w:multiLevelType w:val="multilevel"/>
    <w:tmpl w:val="A776EF1A"/>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5B81A34"/>
    <w:multiLevelType w:val="multilevel"/>
    <w:tmpl w:val="C4429894"/>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64F2ED1"/>
    <w:multiLevelType w:val="multilevel"/>
    <w:tmpl w:val="ADA2986E"/>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nsid w:val="096F29E5"/>
    <w:multiLevelType w:val="multilevel"/>
    <w:tmpl w:val="FEB4E068"/>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9E71AAD"/>
    <w:multiLevelType w:val="multilevel"/>
    <w:tmpl w:val="455ADBDA"/>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B491CC1"/>
    <w:multiLevelType w:val="multilevel"/>
    <w:tmpl w:val="C13A557A"/>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nsid w:val="100C5F01"/>
    <w:multiLevelType w:val="multilevel"/>
    <w:tmpl w:val="FAD8CEDA"/>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1423B4A"/>
    <w:multiLevelType w:val="multilevel"/>
    <w:tmpl w:val="963CEB86"/>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1FE78BA"/>
    <w:multiLevelType w:val="multilevel"/>
    <w:tmpl w:val="767AC200"/>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40C33F9"/>
    <w:multiLevelType w:val="multilevel"/>
    <w:tmpl w:val="2DE06114"/>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nsid w:val="168643D6"/>
    <w:multiLevelType w:val="multilevel"/>
    <w:tmpl w:val="73F6321A"/>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70D7772"/>
    <w:multiLevelType w:val="multilevel"/>
    <w:tmpl w:val="51D485A2"/>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85361CC"/>
    <w:multiLevelType w:val="multilevel"/>
    <w:tmpl w:val="1376E4AC"/>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A27007E"/>
    <w:multiLevelType w:val="multilevel"/>
    <w:tmpl w:val="198212CC"/>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ADB7E85"/>
    <w:multiLevelType w:val="multilevel"/>
    <w:tmpl w:val="17846B78"/>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1D7B3206"/>
    <w:multiLevelType w:val="multilevel"/>
    <w:tmpl w:val="B6D0D3E2"/>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65F38A6"/>
    <w:multiLevelType w:val="multilevel"/>
    <w:tmpl w:val="0A78FC64"/>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78C6E39"/>
    <w:multiLevelType w:val="multilevel"/>
    <w:tmpl w:val="B1E4F5F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9D339CE"/>
    <w:multiLevelType w:val="multilevel"/>
    <w:tmpl w:val="8508FEFC"/>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A843D91"/>
    <w:multiLevelType w:val="multilevel"/>
    <w:tmpl w:val="36B41B7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B837D1B"/>
    <w:multiLevelType w:val="multilevel"/>
    <w:tmpl w:val="9274FCC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nsid w:val="2C2F326A"/>
    <w:multiLevelType w:val="multilevel"/>
    <w:tmpl w:val="8D5200DA"/>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nsid w:val="2C4520F7"/>
    <w:multiLevelType w:val="multilevel"/>
    <w:tmpl w:val="D966C872"/>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2C933B62"/>
    <w:multiLevelType w:val="multilevel"/>
    <w:tmpl w:val="97AAE6CE"/>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5">
    <w:nsid w:val="2CCE1075"/>
    <w:multiLevelType w:val="multilevel"/>
    <w:tmpl w:val="24DC989A"/>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6">
    <w:nsid w:val="2DD57CA8"/>
    <w:multiLevelType w:val="multilevel"/>
    <w:tmpl w:val="FED008D6"/>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27">
    <w:nsid w:val="2EBB7595"/>
    <w:multiLevelType w:val="multilevel"/>
    <w:tmpl w:val="55CE429E"/>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9C45F68"/>
    <w:multiLevelType w:val="multilevel"/>
    <w:tmpl w:val="CEBCA7A0"/>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3A1D2CCC"/>
    <w:multiLevelType w:val="multilevel"/>
    <w:tmpl w:val="7076C65A"/>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3BF203D7"/>
    <w:multiLevelType w:val="multilevel"/>
    <w:tmpl w:val="19F084F6"/>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1192324"/>
    <w:multiLevelType w:val="multilevel"/>
    <w:tmpl w:val="9C7E1152"/>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nsid w:val="489D6387"/>
    <w:multiLevelType w:val="multilevel"/>
    <w:tmpl w:val="067C20FA"/>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33">
    <w:nsid w:val="4BF65601"/>
    <w:multiLevelType w:val="multilevel"/>
    <w:tmpl w:val="416A0CA0"/>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D3959AF"/>
    <w:multiLevelType w:val="multilevel"/>
    <w:tmpl w:val="A16C4920"/>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D445CF2"/>
    <w:multiLevelType w:val="multilevel"/>
    <w:tmpl w:val="E4449B96"/>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6">
    <w:nsid w:val="4E491314"/>
    <w:multiLevelType w:val="multilevel"/>
    <w:tmpl w:val="3DFA1A10"/>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52641F78"/>
    <w:multiLevelType w:val="multilevel"/>
    <w:tmpl w:val="E54C1116"/>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54644E92"/>
    <w:multiLevelType w:val="multilevel"/>
    <w:tmpl w:val="EAE4B794"/>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59E3169E"/>
    <w:multiLevelType w:val="multilevel"/>
    <w:tmpl w:val="E2B0190C"/>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40">
    <w:nsid w:val="5E9717CE"/>
    <w:multiLevelType w:val="multilevel"/>
    <w:tmpl w:val="BA84091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641E310B"/>
    <w:multiLevelType w:val="multilevel"/>
    <w:tmpl w:val="60E6C6C4"/>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67864167"/>
    <w:multiLevelType w:val="multilevel"/>
    <w:tmpl w:val="7CD6A85A"/>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6BBF4420"/>
    <w:multiLevelType w:val="multilevel"/>
    <w:tmpl w:val="6C30D972"/>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
    <w:nsid w:val="6E19088F"/>
    <w:multiLevelType w:val="multilevel"/>
    <w:tmpl w:val="E9E8207C"/>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72FA328A"/>
    <w:multiLevelType w:val="multilevel"/>
    <w:tmpl w:val="32CE4F64"/>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784B29EB"/>
    <w:multiLevelType w:val="multilevel"/>
    <w:tmpl w:val="89F0599A"/>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7">
    <w:nsid w:val="7D242EFD"/>
    <w:multiLevelType w:val="multilevel"/>
    <w:tmpl w:val="C4C8CD4C"/>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1"/>
  </w:num>
  <w:num w:numId="2">
    <w:abstractNumId w:val="7"/>
  </w:num>
  <w:num w:numId="3">
    <w:abstractNumId w:val="16"/>
  </w:num>
  <w:num w:numId="4">
    <w:abstractNumId w:val="1"/>
  </w:num>
  <w:num w:numId="5">
    <w:abstractNumId w:val="27"/>
  </w:num>
  <w:num w:numId="6">
    <w:abstractNumId w:val="47"/>
  </w:num>
  <w:num w:numId="7">
    <w:abstractNumId w:val="34"/>
  </w:num>
  <w:num w:numId="8">
    <w:abstractNumId w:val="45"/>
  </w:num>
  <w:num w:numId="9">
    <w:abstractNumId w:val="5"/>
  </w:num>
  <w:num w:numId="10">
    <w:abstractNumId w:val="44"/>
  </w:num>
  <w:num w:numId="11">
    <w:abstractNumId w:val="37"/>
  </w:num>
  <w:num w:numId="12">
    <w:abstractNumId w:val="40"/>
  </w:num>
  <w:num w:numId="13">
    <w:abstractNumId w:val="19"/>
  </w:num>
  <w:num w:numId="14">
    <w:abstractNumId w:val="35"/>
  </w:num>
  <w:num w:numId="15">
    <w:abstractNumId w:val="17"/>
  </w:num>
  <w:num w:numId="16">
    <w:abstractNumId w:val="20"/>
  </w:num>
  <w:num w:numId="17">
    <w:abstractNumId w:val="2"/>
  </w:num>
  <w:num w:numId="18">
    <w:abstractNumId w:val="0"/>
  </w:num>
  <w:num w:numId="19">
    <w:abstractNumId w:val="18"/>
  </w:num>
  <w:num w:numId="20">
    <w:abstractNumId w:val="14"/>
  </w:num>
  <w:num w:numId="21">
    <w:abstractNumId w:val="33"/>
  </w:num>
  <w:num w:numId="22">
    <w:abstractNumId w:val="38"/>
  </w:num>
  <w:num w:numId="23">
    <w:abstractNumId w:val="25"/>
  </w:num>
  <w:num w:numId="24">
    <w:abstractNumId w:val="39"/>
  </w:num>
  <w:num w:numId="25">
    <w:abstractNumId w:val="22"/>
  </w:num>
  <w:num w:numId="26">
    <w:abstractNumId w:val="9"/>
  </w:num>
  <w:num w:numId="27">
    <w:abstractNumId w:val="8"/>
  </w:num>
  <w:num w:numId="28">
    <w:abstractNumId w:val="6"/>
  </w:num>
  <w:num w:numId="29">
    <w:abstractNumId w:val="31"/>
  </w:num>
  <w:num w:numId="30">
    <w:abstractNumId w:val="43"/>
  </w:num>
  <w:num w:numId="31">
    <w:abstractNumId w:val="30"/>
  </w:num>
  <w:num w:numId="32">
    <w:abstractNumId w:val="29"/>
  </w:num>
  <w:num w:numId="33">
    <w:abstractNumId w:val="4"/>
  </w:num>
  <w:num w:numId="34">
    <w:abstractNumId w:val="28"/>
  </w:num>
  <w:num w:numId="35">
    <w:abstractNumId w:val="15"/>
  </w:num>
  <w:num w:numId="36">
    <w:abstractNumId w:val="23"/>
  </w:num>
  <w:num w:numId="37">
    <w:abstractNumId w:val="13"/>
  </w:num>
  <w:num w:numId="38">
    <w:abstractNumId w:val="26"/>
  </w:num>
  <w:num w:numId="39">
    <w:abstractNumId w:val="24"/>
  </w:num>
  <w:num w:numId="40">
    <w:abstractNumId w:val="46"/>
  </w:num>
  <w:num w:numId="41">
    <w:abstractNumId w:val="41"/>
  </w:num>
  <w:num w:numId="42">
    <w:abstractNumId w:val="42"/>
  </w:num>
  <w:num w:numId="43">
    <w:abstractNumId w:val="11"/>
  </w:num>
  <w:num w:numId="44">
    <w:abstractNumId w:val="36"/>
  </w:num>
  <w:num w:numId="45">
    <w:abstractNumId w:val="12"/>
  </w:num>
  <w:num w:numId="46">
    <w:abstractNumId w:val="3"/>
  </w:num>
  <w:num w:numId="47">
    <w:abstractNumId w:val="10"/>
  </w:num>
  <w:num w:numId="48">
    <w:abstractNumId w:val="32"/>
  </w:num>
  <w:num w:numId="49">
    <w:abstractNumId w:val="0"/>
    <w:lvlOverride w:ilvl="0">
      <w:startOverride w:val="1"/>
    </w:lvlOverride>
  </w:num>
  <w:num w:numId="50">
    <w:abstractNumId w:val="22"/>
    <w:lvlOverride w:ilvl="0">
      <w:startOverride w:val="1"/>
    </w:lvlOverride>
  </w:num>
  <w:num w:numId="51">
    <w:abstractNumId w:val="11"/>
    <w:lvlOverride w:ilvl="0">
      <w:startOverride w:val="4"/>
    </w:lvlOverride>
  </w:num>
  <w:num w:numId="52">
    <w:abstractNumId w:val="10"/>
    <w:lvlOverride w:ilvl="0">
      <w:startOverride w:val="1"/>
    </w:lvlOverride>
  </w:num>
  <w:num w:numId="53">
    <w:abstractNumId w:val="3"/>
    <w:lvlOverride w:ilvl="0">
      <w:startOverride w:val="2"/>
    </w:lvlOverride>
  </w:num>
  <w:num w:numId="54">
    <w:abstractNumId w:val="32"/>
    <w:lvlOverride w:ilvl="0"/>
  </w:num>
  <w:num w:numId="55">
    <w:abstractNumId w:val="46"/>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BF6E42"/>
    <w:rsid w:val="0007327C"/>
    <w:rsid w:val="005F4D94"/>
    <w:rsid w:val="00BF6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8E69D-DA14-4981-B541-243894A4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0">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coolenglsih" TargetMode="External"/><Relationship Id="rId3" Type="http://schemas.openxmlformats.org/officeDocument/2006/relationships/settings" Target="settings.xml"/><Relationship Id="rId7" Type="http://schemas.openxmlformats.org/officeDocument/2006/relationships/hyperlink" Target="http://www.coolenglis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lenglishhel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2019-01-09T07:27:00Z</cp:lastPrinted>
  <dcterms:created xsi:type="dcterms:W3CDTF">2019-02-25T06:43:00Z</dcterms:created>
  <dcterms:modified xsi:type="dcterms:W3CDTF">2019-02-25T06:43:00Z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