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E3" w:rsidRPr="00297924" w:rsidRDefault="003E40E3" w:rsidP="00297924">
      <w:pPr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桃園市政府員工卡</w:t>
      </w:r>
      <w:r w:rsidRPr="00C749DC">
        <w:rPr>
          <w:rFonts w:ascii="標楷體" w:eastAsia="標楷體" w:hAnsi="標楷體" w:hint="eastAsia"/>
          <w:b/>
          <w:sz w:val="36"/>
          <w:szCs w:val="28"/>
        </w:rPr>
        <w:t>特約商店</w:t>
      </w:r>
      <w:r>
        <w:rPr>
          <w:rFonts w:ascii="標楷體" w:eastAsia="標楷體" w:hAnsi="標楷體" w:hint="eastAsia"/>
          <w:b/>
          <w:sz w:val="36"/>
          <w:szCs w:val="28"/>
        </w:rPr>
        <w:t>名單</w:t>
      </w:r>
      <w:r w:rsidRPr="00C749DC">
        <w:rPr>
          <w:rFonts w:ascii="標楷體" w:eastAsia="標楷體" w:hAnsi="標楷體" w:hint="eastAsia"/>
          <w:b/>
          <w:sz w:val="36"/>
          <w:szCs w:val="28"/>
        </w:rPr>
        <w:t>及優惠</w:t>
      </w:r>
      <w:r>
        <w:rPr>
          <w:rFonts w:ascii="標楷體" w:eastAsia="標楷體" w:hAnsi="標楷體" w:hint="eastAsia"/>
          <w:b/>
          <w:sz w:val="36"/>
          <w:szCs w:val="28"/>
        </w:rPr>
        <w:t>措施一覽表</w:t>
      </w:r>
    </w:p>
    <w:tbl>
      <w:tblPr>
        <w:tblpPr w:leftFromText="180" w:rightFromText="180" w:vertAnchor="text" w:horzAnchor="margin" w:tblpX="-416" w:tblpY="334"/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701"/>
        <w:gridCol w:w="1151"/>
        <w:gridCol w:w="1968"/>
        <w:gridCol w:w="3118"/>
        <w:gridCol w:w="2002"/>
      </w:tblGrid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店家名稱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4873D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3E40E3" w:rsidRPr="00996734" w:rsidRDefault="003E40E3" w:rsidP="004873D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2068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提供之優惠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0E3" w:rsidRPr="00996734" w:rsidRDefault="003E40E3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吉品飲食店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(03)331-0808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桃園市桃園區縣府路</w:t>
            </w:r>
            <w:r w:rsidRPr="00996734">
              <w:rPr>
                <w:rFonts w:ascii="標楷體" w:eastAsia="標楷體" w:hAnsi="標楷體"/>
                <w:szCs w:val="24"/>
              </w:rPr>
              <w:t>210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套餐、下午茶套餐一律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單點除外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7051F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原味走廊飲食店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(03)335-2200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桃園市桃園區縣府路</w:t>
            </w:r>
            <w:r w:rsidRPr="00996734">
              <w:rPr>
                <w:rFonts w:ascii="標楷體" w:eastAsia="標楷體" w:hAnsi="標楷體"/>
                <w:szCs w:val="24"/>
              </w:rPr>
              <w:t>318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憑員工卡消費全時段享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B54F0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一川堂日式拉麵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(03)335-3639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桃園市桃園區縣府路</w:t>
            </w:r>
            <w:r w:rsidRPr="00996734">
              <w:rPr>
                <w:rFonts w:ascii="標楷體" w:eastAsia="標楷體" w:hAnsi="標楷體"/>
                <w:szCs w:val="24"/>
              </w:rPr>
              <w:t>88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凡店內消費一律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折不得與其他優惠並用。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B54F0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堤諾比薩桃園中山店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(03)335-3916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桃園市桃園區中山路</w:t>
            </w:r>
            <w:r w:rsidRPr="00996734">
              <w:rPr>
                <w:rFonts w:ascii="標楷體" w:eastAsia="標楷體" w:hAnsi="標楷體"/>
                <w:szCs w:val="24"/>
              </w:rPr>
              <w:t>468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內</w:t>
            </w:r>
            <w:r w:rsidRPr="00A93A54">
              <w:rPr>
                <w:rFonts w:ascii="標楷體" w:eastAsia="標楷體" w:hAnsi="標楷體"/>
                <w:szCs w:val="24"/>
              </w:rPr>
              <w:t>/</w:t>
            </w:r>
            <w:r w:rsidRPr="00A93A54">
              <w:rPr>
                <w:rFonts w:ascii="標楷體" w:eastAsia="標楷體" w:hAnsi="標楷體" w:hint="eastAsia"/>
                <w:szCs w:val="24"/>
              </w:rPr>
              <w:t>外帶均享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特惠商品除外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E42B9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幸運草健保藥局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(03)337-9977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桃園市桃園區縣府路</w:t>
            </w:r>
            <w:r w:rsidRPr="00996734">
              <w:rPr>
                <w:rFonts w:ascii="標楷體" w:eastAsia="標楷體" w:hAnsi="標楷體"/>
                <w:szCs w:val="24"/>
              </w:rPr>
              <w:t>280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特價商品、尿布及奶粉除外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2049C7">
            <w:pPr>
              <w:widowControl/>
              <w:rPr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郭記名點禮盒有限公司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(03)338-2013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桃園市桃園區民安路</w:t>
            </w:r>
            <w:r w:rsidRPr="00996734">
              <w:rPr>
                <w:rFonts w:ascii="標楷體" w:eastAsia="標楷體" w:hAnsi="標楷體"/>
                <w:szCs w:val="24"/>
              </w:rPr>
              <w:t>140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憑員工卡至門市消費享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特價商品除外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B54F08">
            <w:pPr>
              <w:widowControl/>
              <w:rPr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51</w:t>
            </w:r>
            <w:r w:rsidRPr="00996734">
              <w:rPr>
                <w:rFonts w:ascii="標楷體" w:eastAsia="標楷體" w:hAnsi="標楷體" w:hint="eastAsia"/>
                <w:szCs w:val="24"/>
              </w:rPr>
              <w:t>區炭烤牛排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0989-554690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桃園市桃園區國際路一段</w:t>
            </w:r>
            <w:r w:rsidRPr="00996734">
              <w:rPr>
                <w:rFonts w:ascii="標楷體" w:eastAsia="標楷體" w:hAnsi="標楷體"/>
                <w:szCs w:val="24"/>
              </w:rPr>
              <w:t>1190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餐點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折、優惠商品不打折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商業套餐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397B9E">
            <w:pPr>
              <w:widowControl/>
              <w:rPr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丰妍氏企業有限公司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亦然手工皂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(03)356-2978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桃園市桃園區大業路一段</w:t>
            </w:r>
            <w:r w:rsidRPr="00996734">
              <w:rPr>
                <w:rFonts w:ascii="標楷體" w:eastAsia="標楷體" w:hAnsi="標楷體"/>
                <w:szCs w:val="24"/>
              </w:rPr>
              <w:t>342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手工皂單品可享買</w:t>
            </w:r>
            <w:r w:rsidRPr="00A93A54">
              <w:rPr>
                <w:rFonts w:ascii="標楷體" w:eastAsia="標楷體" w:hAnsi="標楷體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送</w:t>
            </w:r>
            <w:r w:rsidRPr="00A93A54">
              <w:rPr>
                <w:rFonts w:ascii="標楷體" w:eastAsia="標楷體" w:hAnsi="標楷體"/>
                <w:szCs w:val="24"/>
              </w:rPr>
              <w:t>1</w:t>
            </w:r>
            <w:r w:rsidRPr="00A93A54">
              <w:rPr>
                <w:rFonts w:ascii="標楷體" w:eastAsia="標楷體" w:hAnsi="標楷體" w:hint="eastAsia"/>
                <w:szCs w:val="24"/>
              </w:rPr>
              <w:t>之優惠。</w:t>
            </w:r>
          </w:p>
          <w:p w:rsidR="003E40E3" w:rsidRPr="00A93A54" w:rsidRDefault="003E40E3" w:rsidP="002068F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全館消費滿</w:t>
            </w:r>
            <w:r w:rsidRPr="00A93A54">
              <w:rPr>
                <w:rFonts w:ascii="標楷體" w:eastAsia="標楷體" w:hAnsi="標楷體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元以上可獲贈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A93A54">
              <w:rPr>
                <w:rFonts w:ascii="標楷體" w:eastAsia="標楷體" w:hAnsi="標楷體" w:hint="eastAsia"/>
                <w:szCs w:val="24"/>
              </w:rPr>
              <w:t>惜福手工皂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A93A54">
              <w:rPr>
                <w:rFonts w:ascii="標楷體" w:eastAsia="標楷體" w:hAnsi="標楷體"/>
                <w:szCs w:val="24"/>
              </w:rPr>
              <w:t>1</w:t>
            </w:r>
            <w:r w:rsidRPr="00A93A54">
              <w:rPr>
                <w:rFonts w:ascii="標楷體" w:eastAsia="標楷體" w:hAnsi="標楷體" w:hint="eastAsia"/>
                <w:szCs w:val="24"/>
              </w:rPr>
              <w:t>份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不採累計贈送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2068F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手工皂材料可享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2068F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參加手作系統</w:t>
            </w:r>
            <w:r w:rsidRPr="00A93A54">
              <w:rPr>
                <w:rFonts w:ascii="標楷體" w:eastAsia="標楷體" w:hAnsi="標楷體" w:hint="eastAsia"/>
                <w:szCs w:val="24"/>
              </w:rPr>
              <w:t>課程可獲贈價值</w:t>
            </w:r>
            <w:r w:rsidRPr="00A93A54">
              <w:rPr>
                <w:rFonts w:ascii="標楷體" w:eastAsia="標楷體" w:hAnsi="標楷體"/>
                <w:szCs w:val="24"/>
              </w:rPr>
              <w:t>1,400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元工具組。</w:t>
            </w:r>
          </w:p>
          <w:p w:rsidR="003E40E3" w:rsidRPr="00A93A54" w:rsidRDefault="003E40E3" w:rsidP="002068F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2014</w:t>
            </w:r>
            <w:r w:rsidRPr="00A93A54">
              <w:rPr>
                <w:rFonts w:ascii="標楷體" w:eastAsia="標楷體" w:hAnsi="標楷體" w:hint="eastAsia"/>
                <w:szCs w:val="24"/>
              </w:rPr>
              <w:t>年桃園伴手禮禮盒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A93A54">
              <w:rPr>
                <w:rFonts w:ascii="標楷體" w:eastAsia="標楷體" w:hAnsi="標楷體" w:hint="eastAsia"/>
                <w:szCs w:val="24"/>
              </w:rPr>
              <w:t>桃荷您心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A93A54">
              <w:rPr>
                <w:rFonts w:ascii="標楷體" w:eastAsia="標楷體" w:hAnsi="標楷體" w:hint="eastAsia"/>
                <w:szCs w:val="24"/>
              </w:rPr>
              <w:t>訂購</w:t>
            </w:r>
            <w:r w:rsidRPr="00A93A54">
              <w:rPr>
                <w:rFonts w:ascii="標楷體" w:eastAsia="標楷體" w:hAnsi="標楷體"/>
                <w:szCs w:val="24"/>
              </w:rPr>
              <w:t>3</w:t>
            </w:r>
            <w:r w:rsidRPr="00A93A54">
              <w:rPr>
                <w:rFonts w:ascii="標楷體" w:eastAsia="標楷體" w:hAnsi="標楷體" w:hint="eastAsia"/>
                <w:szCs w:val="24"/>
              </w:rPr>
              <w:t>盒以上免運費。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E42B9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龍群骨科診所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(03)331-8890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桃園市桃園區中山路</w:t>
            </w:r>
            <w:r w:rsidRPr="00996734">
              <w:rPr>
                <w:rFonts w:ascii="標楷體" w:eastAsia="標楷體" w:hAnsi="標楷體"/>
                <w:szCs w:val="24"/>
              </w:rPr>
              <w:t>462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於本契約期間持員工卡可享掛號費優免</w:t>
            </w:r>
            <w:r w:rsidRPr="00A93A54">
              <w:rPr>
                <w:rFonts w:ascii="標楷體" w:eastAsia="標楷體" w:hAnsi="標楷體"/>
                <w:szCs w:val="24"/>
              </w:rPr>
              <w:t>50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397B9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宏隆汽車保養廠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(03)337-8226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桃園市桃園區廈門街</w:t>
            </w:r>
            <w:r w:rsidRPr="00996734">
              <w:rPr>
                <w:rFonts w:ascii="標楷體" w:eastAsia="標楷體" w:hAnsi="標楷體"/>
                <w:szCs w:val="24"/>
              </w:rPr>
              <w:t>39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保養維修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折優待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不含稅及刷卡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A93A54" w:rsidRDefault="003E40E3" w:rsidP="00B54F08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中台飲食店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(03)336-2123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桃園市桃園區縣府路</w:t>
            </w:r>
            <w:r w:rsidRPr="00996734">
              <w:rPr>
                <w:rFonts w:ascii="標楷體" w:eastAsia="標楷體" w:hAnsi="標楷體"/>
                <w:szCs w:val="24"/>
              </w:rPr>
              <w:t>284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憑卡每個便當折價</w:t>
            </w:r>
            <w:r w:rsidRPr="00A93A54">
              <w:rPr>
                <w:rFonts w:ascii="標楷體" w:eastAsia="標楷體" w:hAnsi="標楷體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元，團購另議。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A93A54" w:rsidRDefault="003E40E3" w:rsidP="00B54F08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誌新機車行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(03)355-8997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桃園市桃園區慈文路</w:t>
            </w:r>
            <w:r w:rsidRPr="00996734">
              <w:rPr>
                <w:rFonts w:ascii="標楷體" w:eastAsia="標楷體" w:hAnsi="標楷體"/>
                <w:szCs w:val="24"/>
              </w:rPr>
              <w:t>262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凡消費達</w:t>
            </w:r>
            <w:r w:rsidRPr="00A93A54">
              <w:rPr>
                <w:rFonts w:ascii="標楷體" w:eastAsia="標楷體" w:hAnsi="標楷體"/>
                <w:szCs w:val="24"/>
              </w:rPr>
              <w:t>1,000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元以上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9566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盛泰健康事業有限公司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桃園中山館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(03)331-2919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桃園市桃園區中山路</w:t>
            </w:r>
            <w:r w:rsidRPr="00996734">
              <w:rPr>
                <w:rFonts w:ascii="標楷體" w:eastAsia="標楷體" w:hAnsi="標楷體"/>
                <w:szCs w:val="24"/>
              </w:rPr>
              <w:t>508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凡憑員工卡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至館購卡者，贈送體驗卡乙張。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C04DA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鑫興車業行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(03)335-7453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桃園市桃園區廈門街</w:t>
            </w:r>
            <w:r w:rsidRPr="00996734">
              <w:rPr>
                <w:rFonts w:ascii="標楷體" w:eastAsia="標楷體" w:hAnsi="標楷體"/>
                <w:szCs w:val="24"/>
              </w:rPr>
              <w:t>17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機車零件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消耗品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工資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含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一律</w:t>
            </w:r>
            <w:r w:rsidRPr="00A93A54"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9D3AA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合信坊眼鏡有限公司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(03)339-7272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桃園市桃園區自強路</w:t>
            </w:r>
            <w:r w:rsidRPr="00996734">
              <w:rPr>
                <w:rFonts w:ascii="標楷體" w:eastAsia="標楷體" w:hAnsi="標楷體"/>
                <w:szCs w:val="24"/>
              </w:rPr>
              <w:t>85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一般鏡架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一般鏡架修理調整、更換零件免費服務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鈦銲除外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隱形眼鏡免費清洗消毒。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CB528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理想旅運社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股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公司桃園分公司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(03)335-3111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桃園市桃園區民光路</w:t>
            </w:r>
            <w:r w:rsidRPr="00996734">
              <w:rPr>
                <w:rFonts w:ascii="標楷體" w:eastAsia="標楷體" w:hAnsi="標楷體"/>
                <w:szCs w:val="24"/>
              </w:rPr>
              <w:t>85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短線產品</w:t>
            </w:r>
            <w:r w:rsidRPr="00A93A54">
              <w:rPr>
                <w:rFonts w:ascii="標楷體" w:eastAsia="標楷體" w:hAnsi="標楷體"/>
                <w:szCs w:val="24"/>
              </w:rPr>
              <w:t>(6</w:t>
            </w:r>
            <w:r w:rsidRPr="00A93A54">
              <w:rPr>
                <w:rFonts w:ascii="標楷體" w:eastAsia="標楷體" w:hAnsi="標楷體" w:hint="eastAsia"/>
                <w:szCs w:val="24"/>
              </w:rPr>
              <w:t>天以下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A93A54">
              <w:rPr>
                <w:rFonts w:ascii="標楷體" w:eastAsia="標楷體" w:hAnsi="標楷體" w:hint="eastAsia"/>
                <w:szCs w:val="24"/>
              </w:rPr>
              <w:t>含</w:t>
            </w:r>
            <w:r w:rsidRPr="00A93A54">
              <w:rPr>
                <w:rFonts w:ascii="標楷體" w:eastAsia="標楷體" w:hAnsi="標楷體"/>
                <w:szCs w:val="24"/>
              </w:rPr>
              <w:t>6</w:t>
            </w:r>
            <w:r w:rsidRPr="00A93A54">
              <w:rPr>
                <w:rFonts w:ascii="標楷體" w:eastAsia="標楷體" w:hAnsi="標楷體" w:hint="eastAsia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/>
                <w:szCs w:val="24"/>
              </w:rPr>
              <w:t>:</w:t>
            </w:r>
            <w:r w:rsidRPr="00A93A54">
              <w:rPr>
                <w:rFonts w:ascii="標楷體" w:eastAsia="標楷體" w:hAnsi="標楷體" w:hint="eastAsia"/>
                <w:szCs w:val="24"/>
              </w:rPr>
              <w:t>折扣團費</w:t>
            </w:r>
            <w:r w:rsidRPr="00A93A54">
              <w:rPr>
                <w:rFonts w:ascii="標楷體" w:eastAsia="標楷體" w:hAnsi="標楷體"/>
                <w:szCs w:val="24"/>
              </w:rPr>
              <w:t>NTD 500 /</w:t>
            </w:r>
            <w:r w:rsidRPr="00A93A54">
              <w:rPr>
                <w:rFonts w:ascii="標楷體" w:eastAsia="標楷體" w:hAnsi="標楷體" w:hint="eastAsia"/>
                <w:szCs w:val="24"/>
              </w:rPr>
              <w:t>人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東南亞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東北亞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大陸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中線產品</w:t>
            </w:r>
            <w:r w:rsidRPr="00A93A54">
              <w:rPr>
                <w:rFonts w:ascii="標楷體" w:eastAsia="標楷體" w:hAnsi="標楷體"/>
                <w:szCs w:val="24"/>
              </w:rPr>
              <w:t>(7</w:t>
            </w:r>
            <w:r w:rsidRPr="00A93A54">
              <w:rPr>
                <w:rFonts w:ascii="標楷體" w:eastAsia="標楷體" w:hAnsi="標楷體" w:hint="eastAsia"/>
                <w:szCs w:val="24"/>
              </w:rPr>
              <w:t>天</w:t>
            </w:r>
            <w:r w:rsidRPr="00A93A54">
              <w:rPr>
                <w:rFonts w:ascii="標楷體" w:eastAsia="標楷體" w:hAnsi="標楷體"/>
                <w:szCs w:val="24"/>
              </w:rPr>
              <w:t>-10</w:t>
            </w:r>
            <w:r w:rsidRPr="00A93A54">
              <w:rPr>
                <w:rFonts w:ascii="標楷體" w:eastAsia="標楷體" w:hAnsi="標楷體" w:hint="eastAsia"/>
                <w:szCs w:val="24"/>
              </w:rPr>
              <w:t>天</w:t>
            </w:r>
            <w:r w:rsidRPr="00A93A54">
              <w:rPr>
                <w:rFonts w:ascii="標楷體" w:eastAsia="標楷體" w:hAnsi="標楷體"/>
                <w:szCs w:val="24"/>
              </w:rPr>
              <w:t xml:space="preserve">) : </w:t>
            </w:r>
            <w:r w:rsidRPr="00A93A54">
              <w:rPr>
                <w:rFonts w:ascii="標楷體" w:eastAsia="標楷體" w:hAnsi="標楷體" w:hint="eastAsia"/>
                <w:szCs w:val="24"/>
              </w:rPr>
              <w:t>折扣團費</w:t>
            </w:r>
            <w:r w:rsidRPr="00A93A54">
              <w:rPr>
                <w:rFonts w:ascii="標楷體" w:eastAsia="標楷體" w:hAnsi="標楷體"/>
                <w:szCs w:val="24"/>
              </w:rPr>
              <w:t>NTD 1,000 /</w:t>
            </w:r>
            <w:r w:rsidRPr="00A93A54">
              <w:rPr>
                <w:rFonts w:ascii="標楷體" w:eastAsia="標楷體" w:hAnsi="標楷體" w:hint="eastAsia"/>
                <w:szCs w:val="24"/>
              </w:rPr>
              <w:t>人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東南亞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東北亞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大陸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長線產品：凡標示早起鳥方案團體，即依早起鳥優惠之規定處理外再額外優惠</w:t>
            </w:r>
            <w:r w:rsidRPr="00A93A54">
              <w:rPr>
                <w:rFonts w:ascii="標楷體" w:eastAsia="標楷體" w:hAnsi="標楷體"/>
                <w:szCs w:val="24"/>
              </w:rPr>
              <w:t>NTD 1,000/</w:t>
            </w:r>
            <w:r w:rsidRPr="00A93A54">
              <w:rPr>
                <w:rFonts w:ascii="標楷體" w:eastAsia="標楷體" w:hAnsi="標楷體" w:hint="eastAsia"/>
                <w:szCs w:val="24"/>
              </w:rPr>
              <w:t>人。※以上產品不得再與其他優惠方案同時使用。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參加自由行之年度產品每人優惠</w:t>
            </w:r>
            <w:r w:rsidRPr="00A93A54">
              <w:rPr>
                <w:rFonts w:ascii="標楷體" w:eastAsia="標楷體" w:hAnsi="標楷體"/>
                <w:szCs w:val="24"/>
              </w:rPr>
              <w:t>$500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報名公司</w:t>
            </w:r>
            <w:r w:rsidRPr="00A93A54">
              <w:rPr>
                <w:rFonts w:ascii="標楷體" w:eastAsia="標楷體" w:hAnsi="標楷體"/>
                <w:szCs w:val="24"/>
              </w:rPr>
              <w:t xml:space="preserve">CLUB MED </w:t>
            </w:r>
            <w:r w:rsidRPr="00A93A54">
              <w:rPr>
                <w:rFonts w:ascii="標楷體" w:eastAsia="標楷體" w:hAnsi="標楷體" w:hint="eastAsia"/>
                <w:szCs w:val="24"/>
              </w:rPr>
              <w:t>半自由行套裝包機行程給予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/>
                <w:szCs w:val="24"/>
              </w:rPr>
              <w:t xml:space="preserve"> (</w:t>
            </w:r>
            <w:r w:rsidRPr="00A93A54">
              <w:rPr>
                <w:rFonts w:ascii="標楷體" w:eastAsia="標楷體" w:hAnsi="標楷體" w:hint="eastAsia"/>
                <w:szCs w:val="24"/>
              </w:rPr>
              <w:t>但會員費、證照及簽證費、附加燃油費除外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F384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友間食堂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0929-780410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桃園市桃園區中山北路</w:t>
            </w:r>
            <w:r w:rsidRPr="00996734">
              <w:rPr>
                <w:rFonts w:ascii="標楷體" w:eastAsia="標楷體" w:hAnsi="標楷體"/>
                <w:szCs w:val="24"/>
              </w:rPr>
              <w:t>78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2068F4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憑員工卡用餐，享</w:t>
            </w:r>
            <w:r w:rsidRPr="00996734">
              <w:rPr>
                <w:rFonts w:ascii="標楷體" w:eastAsia="標楷體" w:hAnsi="標楷體"/>
                <w:szCs w:val="24"/>
              </w:rPr>
              <w:t>95</w:t>
            </w:r>
            <w:r w:rsidRPr="0099673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D6038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薇薇小店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(03)339-8785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桃園市桃園區縣府路</w:t>
            </w:r>
            <w:r w:rsidRPr="00996734">
              <w:rPr>
                <w:rFonts w:ascii="標楷體" w:eastAsia="標楷體" w:hAnsi="標楷體"/>
                <w:szCs w:val="24"/>
              </w:rPr>
              <w:t>320-1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憑員工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卡用餐，享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F384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饗宴日式刷刷鍋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(03)333-1818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桃園市桃園區自強路</w:t>
            </w:r>
            <w:r w:rsidRPr="00996734">
              <w:rPr>
                <w:rFonts w:ascii="標楷體" w:eastAsia="標楷體" w:hAnsi="標楷體"/>
                <w:szCs w:val="24"/>
              </w:rPr>
              <w:t>51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全面九折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非例假日中餐八折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津鍋健康鍋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(03)339-8969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桃園市桃園區桃三街</w:t>
            </w:r>
            <w:r w:rsidRPr="00996734">
              <w:rPr>
                <w:rFonts w:ascii="標楷體" w:eastAsia="標楷體" w:hAnsi="標楷體"/>
                <w:szCs w:val="24"/>
              </w:rPr>
              <w:t>76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各式鍋類優惠</w:t>
            </w:r>
            <w:r w:rsidRPr="00A93A54">
              <w:rPr>
                <w:rFonts w:ascii="標楷體" w:eastAsia="標楷體" w:hAnsi="標楷體"/>
                <w:szCs w:val="24"/>
              </w:rPr>
              <w:t>10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老油條風味小廚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(03)347-2940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桃園市桃園區自強路</w:t>
            </w:r>
            <w:r w:rsidRPr="00996734">
              <w:rPr>
                <w:rFonts w:ascii="標楷體" w:eastAsia="標楷體" w:hAnsi="標楷體"/>
                <w:szCs w:val="24"/>
              </w:rPr>
              <w:t>22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單點消費滿</w:t>
            </w:r>
            <w:r w:rsidRPr="00A93A54">
              <w:rPr>
                <w:rFonts w:ascii="標楷體" w:eastAsia="標楷體" w:hAnsi="標楷體"/>
                <w:szCs w:val="24"/>
              </w:rPr>
              <w:t>2,000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元，享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酒、飲料及過年年菜除外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NU PASTA</w:t>
            </w:r>
            <w:r w:rsidRPr="00996734">
              <w:rPr>
                <w:rFonts w:ascii="標楷體" w:eastAsia="標楷體" w:hAnsi="標楷體"/>
                <w:szCs w:val="24"/>
              </w:rPr>
              <w:br/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桃園中山店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(03)335-3853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桃園市桃園區中山東路</w:t>
            </w:r>
            <w:r w:rsidRPr="00996734">
              <w:rPr>
                <w:rFonts w:ascii="標楷體" w:eastAsia="標楷體" w:hAnsi="標楷體"/>
                <w:szCs w:val="24"/>
              </w:rPr>
              <w:t>119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1.2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店內消費，每人贈送手工百香果鮮奶酪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限本市公教人員一卡一份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家庭朋友聚餐，限持卡公教人員一卡一份。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現點現做，大量訂購者，須前一天提早訂購。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凱斯廚房早午餐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(03)331-1298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桃園市桃園區成功路二段</w:t>
            </w:r>
            <w:r w:rsidRPr="00996734">
              <w:rPr>
                <w:rFonts w:ascii="標楷體" w:eastAsia="標楷體" w:hAnsi="標楷體"/>
                <w:szCs w:val="24"/>
              </w:rPr>
              <w:t>23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套餐享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金安徽北方小吃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(03)332-1455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桃園市桃園區成功路二段</w:t>
            </w:r>
            <w:r w:rsidRPr="00996734">
              <w:rPr>
                <w:rFonts w:ascii="標楷體" w:eastAsia="標楷體" w:hAnsi="標楷體"/>
                <w:szCs w:val="24"/>
              </w:rPr>
              <w:t>165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</w:p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限店家內消費及自取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義焗兩得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(03)336-0533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桃園市桃園區成功路二段</w:t>
            </w:r>
            <w:r w:rsidRPr="00996734">
              <w:rPr>
                <w:rFonts w:ascii="標楷體" w:eastAsia="標楷體" w:hAnsi="標楷體"/>
                <w:szCs w:val="24"/>
              </w:rPr>
              <w:t>187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主餐店內消費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折，外帶</w:t>
            </w:r>
            <w:r w:rsidRPr="00A93A54">
              <w:rPr>
                <w:rFonts w:ascii="標楷體" w:eastAsia="標楷體" w:hAnsi="標楷體"/>
                <w:szCs w:val="24"/>
              </w:rPr>
              <w:t>88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現點現做，大量訂購者，須前一天提早訂購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新楓林園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(03)335-1369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桃園市桃園區三民路二段</w:t>
            </w:r>
            <w:r w:rsidRPr="00996734">
              <w:rPr>
                <w:rFonts w:ascii="標楷體" w:eastAsia="標楷體" w:hAnsi="標楷體"/>
                <w:szCs w:val="24"/>
              </w:rPr>
              <w:t>140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現金消費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聖卡緹亞蛋糕店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(03)339-6198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桃園市桃園區中山東路</w:t>
            </w:r>
            <w:r w:rsidRPr="00996734">
              <w:rPr>
                <w:rFonts w:ascii="標楷體" w:eastAsia="標楷體" w:hAnsi="標楷體"/>
                <w:szCs w:val="24"/>
              </w:rPr>
              <w:t>123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店內自製品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特價品除外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生日蛋糕</w:t>
            </w:r>
            <w:r w:rsidRPr="00A93A54"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特價品除外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店內若辦理其他優惠則不再重覆折扣。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來電書局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青溪店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(03)334-9245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桃園市桃園區中山東路</w:t>
            </w:r>
            <w:r w:rsidRPr="00996734">
              <w:rPr>
                <w:rFonts w:ascii="標楷體" w:eastAsia="標楷體" w:hAnsi="標楷體"/>
                <w:szCs w:val="24"/>
              </w:rPr>
              <w:t>129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文具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特價品除外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書籍、雜誌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特價品除外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22C6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萊比錫極品咖啡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(03)331-8572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桃園市桃園區成功路二段</w:t>
            </w:r>
            <w:r w:rsidRPr="00996734">
              <w:rPr>
                <w:rFonts w:ascii="標楷體" w:eastAsia="標楷體" w:hAnsi="標楷體"/>
                <w:szCs w:val="24"/>
              </w:rPr>
              <w:t>17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桃園市私立山雅幼兒園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(03)325-2015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桃園市桃園區同安街</w:t>
            </w:r>
            <w:r w:rsidRPr="00996734">
              <w:rPr>
                <w:rFonts w:ascii="標楷體" w:eastAsia="標楷體" w:hAnsi="標楷體"/>
                <w:szCs w:val="24"/>
              </w:rPr>
              <w:t>456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57</w:t>
            </w:r>
            <w:r w:rsidRPr="00996734">
              <w:rPr>
                <w:rFonts w:ascii="標楷體" w:eastAsia="標楷體" w:hAnsi="標楷體" w:hint="eastAsia"/>
                <w:szCs w:val="24"/>
              </w:rPr>
              <w:t>弄</w:t>
            </w:r>
            <w:r w:rsidRPr="00996734">
              <w:rPr>
                <w:rFonts w:ascii="標楷體" w:eastAsia="標楷體" w:hAnsi="標楷體"/>
                <w:szCs w:val="24"/>
              </w:rPr>
              <w:t>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註冊費減免</w:t>
            </w:r>
            <w:r w:rsidRPr="00A93A54">
              <w:rPr>
                <w:rFonts w:ascii="標楷體" w:eastAsia="標楷體" w:hAnsi="標楷體"/>
                <w:szCs w:val="24"/>
              </w:rPr>
              <w:t>1,500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中圓寵物家族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(03)317-7608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桃園市桃園區中正路</w:t>
            </w:r>
            <w:r w:rsidRPr="00996734">
              <w:rPr>
                <w:rFonts w:ascii="標楷體" w:eastAsia="標楷體" w:hAnsi="標楷體"/>
                <w:szCs w:val="24"/>
              </w:rPr>
              <w:t>836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寵物食品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貓砂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飼料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罐頭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會員價再享</w:t>
            </w:r>
            <w:r w:rsidRPr="00A93A54">
              <w:rPr>
                <w:rFonts w:ascii="標楷體" w:eastAsia="標楷體" w:hAnsi="標楷體"/>
                <w:szCs w:val="24"/>
              </w:rPr>
              <w:t>98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寵物用品會員價再享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Default="003E40E3" w:rsidP="0071591D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83BE3">
              <w:rPr>
                <w:rFonts w:ascii="標楷體" w:eastAsia="標楷體" w:hAnsi="標楷體" w:hint="eastAsia"/>
                <w:szCs w:val="24"/>
              </w:rPr>
              <w:t>寵物醫療用品享會員價</w:t>
            </w:r>
            <w:r w:rsidRPr="00483BE3">
              <w:rPr>
                <w:rFonts w:ascii="標楷體" w:eastAsia="標楷體" w:hAnsi="標楷體"/>
                <w:szCs w:val="24"/>
              </w:rPr>
              <w:t>8</w:t>
            </w:r>
            <w:r w:rsidRPr="00483BE3">
              <w:rPr>
                <w:rFonts w:ascii="標楷體" w:eastAsia="標楷體" w:hAnsi="標楷體" w:hint="eastAsia"/>
                <w:szCs w:val="24"/>
              </w:rPr>
              <w:t>折起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Pr="00483BE3">
              <w:rPr>
                <w:rFonts w:ascii="標楷體" w:eastAsia="標楷體" w:hAnsi="標楷體" w:hint="eastAsia"/>
                <w:szCs w:val="24"/>
              </w:rPr>
              <w:t>不包含手術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83BE3">
              <w:rPr>
                <w:rFonts w:ascii="標楷體" w:eastAsia="標楷體" w:hAnsi="標楷體" w:hint="eastAsia"/>
                <w:szCs w:val="24"/>
              </w:rPr>
              <w:t>住院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483BE3" w:rsidRDefault="003E40E3" w:rsidP="0071591D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483BE3">
              <w:rPr>
                <w:rFonts w:ascii="標楷體" w:eastAsia="標楷體" w:hAnsi="標楷體" w:hint="eastAsia"/>
                <w:szCs w:val="24"/>
              </w:rPr>
              <w:t>寵物醫療處方飼料享會員價</w:t>
            </w:r>
            <w:r w:rsidRPr="00483BE3">
              <w:rPr>
                <w:rFonts w:ascii="標楷體" w:eastAsia="標楷體" w:hAnsi="標楷體"/>
                <w:szCs w:val="24"/>
              </w:rPr>
              <w:t>9</w:t>
            </w:r>
            <w:r w:rsidRPr="00483BE3">
              <w:rPr>
                <w:rFonts w:ascii="標楷體" w:eastAsia="標楷體" w:hAnsi="標楷體" w:hint="eastAsia"/>
                <w:szCs w:val="24"/>
              </w:rPr>
              <w:t>折起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美容包月再享折價</w:t>
            </w:r>
            <w:r w:rsidRPr="00A93A54">
              <w:rPr>
                <w:rFonts w:ascii="標楷體" w:eastAsia="標楷體" w:hAnsi="標楷體"/>
                <w:szCs w:val="24"/>
              </w:rPr>
              <w:t>100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 w:rsidRPr="00483BE3">
              <w:rPr>
                <w:rFonts w:ascii="標楷體" w:eastAsia="標楷體" w:hAnsi="標楷體"/>
                <w:szCs w:val="24"/>
              </w:rPr>
              <w:t>(</w:t>
            </w:r>
            <w:r w:rsidRPr="00483BE3">
              <w:rPr>
                <w:rFonts w:ascii="標楷體" w:eastAsia="標楷體" w:hAnsi="標楷體" w:hint="eastAsia"/>
                <w:szCs w:val="24"/>
              </w:rPr>
              <w:t>不得與其他活動優惠使用</w:t>
            </w:r>
            <w:r w:rsidRPr="00483BE3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寵物單次洗澡美容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單次美容不予折扣；如有白金會員卡則以白金會員優惠為主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B5C83" w:rsidRDefault="003E40E3" w:rsidP="0071591D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不訂期舉辦特約商之特價優惠活動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賣場活動特價商品及組合優惠商品、出清商品不再給與折扣</w:t>
            </w:r>
            <w:r w:rsidRPr="00A93A54">
              <w:rPr>
                <w:rFonts w:ascii="標楷體" w:eastAsia="標楷體" w:hAnsi="標楷體"/>
                <w:szCs w:val="24"/>
              </w:rPr>
              <w:t>)*</w:t>
            </w:r>
            <w:r>
              <w:rPr>
                <w:rFonts w:ascii="標楷體" w:eastAsia="標楷體" w:hAnsi="標楷體" w:hint="eastAsia"/>
                <w:szCs w:val="24"/>
              </w:rPr>
              <w:t>此特約</w:t>
            </w:r>
            <w:r w:rsidRPr="00A93A54">
              <w:rPr>
                <w:rFonts w:ascii="標楷體" w:eastAsia="標楷體" w:hAnsi="標楷體" w:hint="eastAsia"/>
                <w:szCs w:val="24"/>
              </w:rPr>
              <w:t>僅適用於：中圓寵物家族</w:t>
            </w:r>
            <w:r w:rsidRPr="00A93A54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桃園</w:t>
            </w:r>
            <w:r w:rsidRPr="00A93A54">
              <w:rPr>
                <w:rFonts w:ascii="標楷體" w:eastAsia="標楷體" w:hAnsi="標楷體" w:hint="eastAsia"/>
                <w:szCs w:val="24"/>
              </w:rPr>
              <w:t>各分店、至商店消費時，須事先出示員工</w:t>
            </w:r>
            <w:r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，當次消費方可享受上述優惠。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皇家快速沖印店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(03)339-1099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桃園市桃園區中正路</w:t>
            </w:r>
            <w:r w:rsidRPr="00996734">
              <w:rPr>
                <w:rFonts w:ascii="標楷體" w:eastAsia="標楷體" w:hAnsi="標楷體"/>
                <w:szCs w:val="24"/>
              </w:rPr>
              <w:t>437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2068F4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拍照、洗照片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學園社事業有限公司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(03)335-8525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桃園市桃園區育樂街</w:t>
            </w:r>
            <w:r w:rsidRPr="00996734">
              <w:rPr>
                <w:rFonts w:ascii="標楷體" w:eastAsia="標楷體" w:hAnsi="標楷體"/>
                <w:szCs w:val="24"/>
              </w:rPr>
              <w:t>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2068F4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國小、國中自修評量、講義正版</w:t>
            </w:r>
            <w:r w:rsidRPr="00996734">
              <w:rPr>
                <w:rFonts w:ascii="標楷體" w:eastAsia="標楷體" w:hAnsi="標楷體"/>
                <w:szCs w:val="24"/>
              </w:rPr>
              <w:t>7</w:t>
            </w:r>
            <w:r w:rsidRPr="00996734">
              <w:rPr>
                <w:rFonts w:ascii="標楷體" w:eastAsia="標楷體" w:hAnsi="標楷體" w:hint="eastAsia"/>
                <w:szCs w:val="24"/>
              </w:rPr>
              <w:t>折，副版</w:t>
            </w:r>
            <w:r w:rsidRPr="00996734">
              <w:rPr>
                <w:rFonts w:ascii="標楷體" w:eastAsia="標楷體" w:hAnsi="標楷體"/>
                <w:szCs w:val="24"/>
              </w:rPr>
              <w:t>6</w:t>
            </w:r>
            <w:r w:rsidRPr="00996734">
              <w:rPr>
                <w:rFonts w:ascii="標楷體" w:eastAsia="標楷體" w:hAnsi="標楷體" w:hint="eastAsia"/>
                <w:szCs w:val="24"/>
              </w:rPr>
              <w:t>折，高中</w:t>
            </w:r>
            <w:r w:rsidRPr="00996734">
              <w:rPr>
                <w:rFonts w:ascii="標楷體" w:eastAsia="標楷體" w:hAnsi="標楷體"/>
                <w:szCs w:val="24"/>
              </w:rPr>
              <w:t>78</w:t>
            </w:r>
            <w:r w:rsidRPr="00996734">
              <w:rPr>
                <w:rFonts w:ascii="標楷體" w:eastAsia="標楷體" w:hAnsi="標楷體" w:hint="eastAsia"/>
                <w:szCs w:val="24"/>
              </w:rPr>
              <w:t>折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單冊、總複習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一六八旅館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(03)286-8081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桃園市桃園區寶慶路</w:t>
            </w:r>
            <w:r w:rsidRPr="00996734">
              <w:rPr>
                <w:rFonts w:ascii="標楷體" w:eastAsia="標楷體" w:hAnsi="標楷體"/>
                <w:szCs w:val="24"/>
              </w:rPr>
              <w:t>18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住宿：平</w:t>
            </w:r>
            <w:r w:rsidRPr="00A93A54">
              <w:rPr>
                <w:rFonts w:ascii="標楷體" w:eastAsia="標楷體" w:hAnsi="標楷體"/>
                <w:szCs w:val="24"/>
              </w:rPr>
              <w:t>/</w:t>
            </w:r>
            <w:r w:rsidRPr="00A93A54">
              <w:rPr>
                <w:rFonts w:ascii="標楷體" w:eastAsia="標楷體" w:hAnsi="標楷體" w:hint="eastAsia"/>
                <w:szCs w:val="24"/>
              </w:rPr>
              <w:t>假日，當日售價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休息：一個館當日基本時數加送</w:t>
            </w:r>
            <w:r w:rsidRPr="00A93A54">
              <w:rPr>
                <w:rFonts w:ascii="標楷體" w:eastAsia="標楷體" w:hAnsi="標楷體"/>
                <w:szCs w:val="24"/>
              </w:rPr>
              <w:t>0.5</w:t>
            </w:r>
            <w:r w:rsidRPr="00A93A54">
              <w:rPr>
                <w:rFonts w:ascii="標楷體" w:eastAsia="標楷體" w:hAnsi="標楷體" w:hint="eastAsia"/>
                <w:szCs w:val="24"/>
              </w:rPr>
              <w:t>小時。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免費提供各館設備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例如：籃球、腳踏車、自助洗衣…等，依各館設備為主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假日接受特約廠商訂房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但不接受當日訂房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各館訂房保留為</w:t>
            </w:r>
            <w:r w:rsidRPr="00A93A54">
              <w:rPr>
                <w:rFonts w:ascii="標楷體" w:eastAsia="標楷體" w:hAnsi="標楷體"/>
                <w:szCs w:val="24"/>
              </w:rPr>
              <w:t>30</w:t>
            </w:r>
            <w:r w:rsidRPr="00A93A54">
              <w:rPr>
                <w:rFonts w:ascii="標楷體" w:eastAsia="標楷體" w:hAnsi="標楷體" w:hint="eastAsia"/>
                <w:szCs w:val="24"/>
              </w:rPr>
              <w:t>分鐘。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瑪駿國際有限公司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瑪駿商務汽車旅館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(03)220-6566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桃園市桃園區宏昌七街</w:t>
            </w:r>
            <w:r w:rsidRPr="00996734">
              <w:rPr>
                <w:rFonts w:ascii="標楷體" w:eastAsia="標楷體" w:hAnsi="標楷體"/>
                <w:szCs w:val="24"/>
              </w:rPr>
              <w:t>100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2068F4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憑員工卡享有</w:t>
            </w:r>
            <w:r w:rsidRPr="00996734">
              <w:rPr>
                <w:rFonts w:ascii="標楷體" w:eastAsia="標楷體" w:hAnsi="標楷體"/>
                <w:szCs w:val="24"/>
              </w:rPr>
              <w:t>9</w:t>
            </w:r>
            <w:r w:rsidRPr="0099673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5627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DF45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慕寶有限公司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達美樂披薩桃園中山店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(03)344-1000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25710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桃園市桃園區中山路</w:t>
            </w:r>
            <w:r w:rsidRPr="00996734">
              <w:rPr>
                <w:rFonts w:ascii="標楷體" w:eastAsia="標楷體" w:hAnsi="標楷體"/>
                <w:szCs w:val="24"/>
              </w:rPr>
              <w:t>1046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2068F4">
            <w:pPr>
              <w:rPr>
                <w:rFonts w:cs="Arial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外送買大送大，再加送</w:t>
            </w:r>
            <w:r w:rsidRPr="00996734">
              <w:rPr>
                <w:rFonts w:ascii="標楷體" w:eastAsia="標楷體" w:hAnsi="標楷體"/>
                <w:szCs w:val="24"/>
              </w:rPr>
              <w:t>1.25</w:t>
            </w:r>
            <w:r w:rsidRPr="00996734">
              <w:rPr>
                <w:rFonts w:ascii="標楷體" w:eastAsia="標楷體" w:hAnsi="標楷體" w:hint="eastAsia"/>
                <w:szCs w:val="24"/>
              </w:rPr>
              <w:t>公升可樂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瓶。本優惠除加訂特惠副食外，不得與網路訂購等其他優惠共用。</w:t>
            </w:r>
            <w:hyperlink r:id="rId7" w:history="1">
              <w:r w:rsidRPr="00996734">
                <w:rPr>
                  <w:rStyle w:val="Hyperlink"/>
                  <w:rFonts w:cs="Arial"/>
                </w:rPr>
                <w:t>http://www.dominos.com.tw/</w:t>
              </w:r>
            </w:hyperlink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DF456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340E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color w:val="FF0000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340E76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生活義式麵館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340E76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/>
                <w:color w:val="FF0000"/>
                <w:szCs w:val="24"/>
              </w:rPr>
              <w:t>(03)3583089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340E76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桃園市桃園區南平路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512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340E7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消費金額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95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340E76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俏匠寵物時尚生活館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/>
                <w:color w:val="FF0000"/>
                <w:szCs w:val="24"/>
              </w:rPr>
              <w:t>(03)3470857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桃園市桃園區新生路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憑員工卡享有寵物洗澡、</w:t>
            </w:r>
          </w:p>
          <w:p w:rsidR="003E40E3" w:rsidRPr="00996734" w:rsidRDefault="003E40E3" w:rsidP="00F906CD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美容、住宿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康福旅行社股份有限公司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中壢分公司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(03)427-8022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桃園市中壢區環北路</w:t>
            </w:r>
            <w:r w:rsidRPr="00996734">
              <w:rPr>
                <w:rFonts w:ascii="標楷體" w:eastAsia="標楷體" w:hAnsi="標楷體"/>
                <w:szCs w:val="24"/>
              </w:rPr>
              <w:t>400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19</w:t>
            </w:r>
            <w:r w:rsidRPr="00996734">
              <w:rPr>
                <w:rFonts w:ascii="標楷體" w:eastAsia="標楷體" w:hAnsi="標楷體" w:hint="eastAsia"/>
                <w:szCs w:val="24"/>
              </w:rPr>
              <w:t>樓之</w:t>
            </w:r>
            <w:r w:rsidRPr="0099673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產品區域：</w:t>
            </w:r>
          </w:p>
          <w:p w:rsidR="003E40E3" w:rsidRPr="00996734" w:rsidRDefault="003E40E3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="36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港澳優惠折扣</w:t>
            </w:r>
            <w:r w:rsidRPr="00996734">
              <w:rPr>
                <w:rFonts w:ascii="標楷體" w:eastAsia="標楷體" w:hAnsi="標楷體"/>
                <w:szCs w:val="24"/>
              </w:rPr>
              <w:t>200</w:t>
            </w:r>
            <w:r w:rsidRPr="00996734">
              <w:rPr>
                <w:rFonts w:ascii="標楷體" w:eastAsia="標楷體" w:hAnsi="標楷體" w:hint="eastAsia"/>
                <w:szCs w:val="24"/>
              </w:rPr>
              <w:t>元；中國大陸優惠折扣</w:t>
            </w:r>
            <w:r w:rsidRPr="00996734">
              <w:rPr>
                <w:rFonts w:ascii="標楷體" w:eastAsia="標楷體" w:hAnsi="標楷體"/>
                <w:szCs w:val="24"/>
              </w:rPr>
              <w:t>500</w:t>
            </w:r>
            <w:r w:rsidRPr="00996734">
              <w:rPr>
                <w:rFonts w:ascii="標楷體" w:eastAsia="標楷體" w:hAnsi="標楷體" w:hint="eastAsia"/>
                <w:szCs w:val="24"/>
              </w:rPr>
              <w:t>元；東南亞、泰、馬、印、新、菲、高、越優惠折扣</w:t>
            </w:r>
            <w:r w:rsidRPr="00996734">
              <w:rPr>
                <w:rFonts w:ascii="標楷體" w:eastAsia="標楷體" w:hAnsi="標楷體"/>
                <w:szCs w:val="24"/>
              </w:rPr>
              <w:t>500</w:t>
            </w:r>
            <w:r w:rsidRPr="00996734">
              <w:rPr>
                <w:rFonts w:ascii="標楷體" w:eastAsia="標楷體" w:hAnsi="標楷體" w:hint="eastAsia"/>
                <w:szCs w:val="24"/>
              </w:rPr>
              <w:t>元；韓國優惠折扣</w:t>
            </w:r>
            <w:r w:rsidRPr="00996734">
              <w:rPr>
                <w:rFonts w:ascii="標楷體" w:eastAsia="標楷體" w:hAnsi="標楷體"/>
                <w:szCs w:val="24"/>
              </w:rPr>
              <w:t>500</w:t>
            </w:r>
            <w:r w:rsidRPr="00996734">
              <w:rPr>
                <w:rFonts w:ascii="標楷體" w:eastAsia="標楷體" w:hAnsi="標楷體" w:hint="eastAsia"/>
                <w:szCs w:val="24"/>
              </w:rPr>
              <w:t>元；日本、關島、帛琉優惠折扣</w:t>
            </w:r>
            <w:r w:rsidRPr="00996734">
              <w:rPr>
                <w:rFonts w:ascii="標楷體" w:eastAsia="標楷體" w:hAnsi="標楷體"/>
                <w:szCs w:val="24"/>
              </w:rPr>
              <w:t>600</w:t>
            </w:r>
            <w:r w:rsidRPr="00996734">
              <w:rPr>
                <w:rFonts w:ascii="標楷體" w:eastAsia="標楷體" w:hAnsi="標楷體" w:hint="eastAsia"/>
                <w:szCs w:val="24"/>
              </w:rPr>
              <w:t>元；紐西蘭、澳洲、印度、尼泊爾優惠折扣</w:t>
            </w:r>
            <w:r w:rsidRPr="00996734">
              <w:rPr>
                <w:rFonts w:ascii="標楷體" w:eastAsia="標楷體" w:hAnsi="標楷體"/>
                <w:szCs w:val="24"/>
              </w:rPr>
              <w:t>800</w:t>
            </w:r>
            <w:r w:rsidRPr="00996734">
              <w:rPr>
                <w:rFonts w:ascii="標楷體" w:eastAsia="標楷體" w:hAnsi="標楷體" w:hint="eastAsia"/>
                <w:szCs w:val="24"/>
              </w:rPr>
              <w:t>元；馬爾地夫、美國、加拿大、夏威夷、歐洲、俄羅斯、土希埃、亞洲遊輪優惠折扣</w:t>
            </w:r>
            <w:r w:rsidRPr="00996734">
              <w:rPr>
                <w:rFonts w:ascii="標楷體" w:eastAsia="標楷體" w:hAnsi="標楷體"/>
                <w:szCs w:val="24"/>
              </w:rPr>
              <w:t>1,000</w:t>
            </w:r>
            <w:r w:rsidRPr="00996734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王品餐飲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股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公司原燒中壢元化分公司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(03)452-6458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桃園市中壢區元化路</w:t>
            </w:r>
            <w:r w:rsidRPr="00996734">
              <w:rPr>
                <w:rFonts w:ascii="標楷體" w:eastAsia="標楷體" w:hAnsi="標楷體"/>
                <w:szCs w:val="24"/>
              </w:rPr>
              <w:t>245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憑卷及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消費套餐，即可享免費兌換優質雞腿乙份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各品牌優惠內容請參照合作提案內容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每桌每次消費，限兌換優惠卷</w:t>
            </w:r>
            <w:r w:rsidRPr="00A93A54">
              <w:rPr>
                <w:rFonts w:ascii="標楷體" w:eastAsia="標楷體" w:hAnsi="標楷體"/>
                <w:szCs w:val="24"/>
              </w:rPr>
              <w:t>1</w:t>
            </w:r>
            <w:r w:rsidRPr="00A93A54">
              <w:rPr>
                <w:rFonts w:ascii="標楷體" w:eastAsia="標楷體" w:hAnsi="標楷體" w:hint="eastAsia"/>
                <w:szCs w:val="24"/>
              </w:rPr>
              <w:t>張。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優惠卷不得與其他優惠卷重複使用。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贈品若送完得以等值贈品替換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本例不適用王品牛排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兌換期限：即日起</w:t>
            </w:r>
            <w:r w:rsidRPr="00A93A54"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/>
                <w:szCs w:val="24"/>
              </w:rPr>
              <w:t>2016/12/</w:t>
            </w:r>
            <w:r w:rsidRPr="00A93A54">
              <w:rPr>
                <w:rFonts w:ascii="標楷體" w:eastAsia="標楷體" w:hAnsi="標楷體"/>
                <w:szCs w:val="24"/>
              </w:rPr>
              <w:t>31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百威旅遊中壢分公司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(03)427-8777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桃園市中壢區環北路</w:t>
            </w:r>
            <w:r w:rsidRPr="00996734">
              <w:rPr>
                <w:rFonts w:ascii="標楷體" w:eastAsia="標楷體" w:hAnsi="標楷體"/>
                <w:szCs w:val="24"/>
              </w:rPr>
              <w:t>398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機票加贈千萬飛安險。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優惠加附件。</w:t>
            </w:r>
          </w:p>
          <w:p w:rsidR="003E40E3" w:rsidRPr="00024D35" w:rsidRDefault="003E40E3" w:rsidP="0071591D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24D35">
              <w:rPr>
                <w:rFonts w:ascii="標楷體" w:eastAsia="標楷體" w:hAnsi="標楷體" w:hint="eastAsia"/>
                <w:szCs w:val="24"/>
              </w:rPr>
              <w:t>旅遊</w:t>
            </w:r>
            <w:r w:rsidRPr="00024D35">
              <w:rPr>
                <w:rFonts w:ascii="標楷體" w:eastAsia="標楷體" w:hAnsi="標楷體"/>
                <w:szCs w:val="24"/>
              </w:rPr>
              <w:t>(</w:t>
            </w:r>
            <w:r w:rsidRPr="00024D35">
              <w:rPr>
                <w:rFonts w:ascii="標楷體" w:eastAsia="標楷體" w:hAnsi="標楷體" w:hint="eastAsia"/>
                <w:szCs w:val="24"/>
              </w:rPr>
              <w:t>港澳及特價團除外</w:t>
            </w:r>
            <w:r w:rsidRPr="00024D35">
              <w:rPr>
                <w:rFonts w:ascii="標楷體" w:eastAsia="標楷體" w:hAnsi="標楷體"/>
                <w:szCs w:val="24"/>
              </w:rPr>
              <w:t>)</w:t>
            </w:r>
            <w:r w:rsidRPr="00024D35">
              <w:rPr>
                <w:rFonts w:ascii="標楷體" w:eastAsia="標楷體" w:hAnsi="標楷體" w:hint="eastAsia"/>
                <w:szCs w:val="24"/>
              </w:rPr>
              <w:t>長線</w:t>
            </w:r>
            <w:r w:rsidRPr="00024D35">
              <w:rPr>
                <w:rFonts w:ascii="標楷體" w:eastAsia="標楷體" w:hAnsi="標楷體"/>
                <w:szCs w:val="24"/>
              </w:rPr>
              <w:t>1,500~3,000</w:t>
            </w:r>
            <w:r w:rsidRPr="00024D35">
              <w:rPr>
                <w:rFonts w:ascii="標楷體" w:eastAsia="標楷體" w:hAnsi="標楷體" w:hint="eastAsia"/>
                <w:szCs w:val="24"/>
              </w:rPr>
              <w:t>元</w:t>
            </w:r>
            <w:r w:rsidRPr="00024D35">
              <w:rPr>
                <w:rFonts w:ascii="標楷體" w:eastAsia="標楷體" w:hAnsi="標楷體"/>
                <w:szCs w:val="24"/>
              </w:rPr>
              <w:t>/</w:t>
            </w:r>
            <w:r w:rsidRPr="00024D35">
              <w:rPr>
                <w:rFonts w:ascii="標楷體" w:eastAsia="標楷體" w:hAnsi="標楷體" w:hint="eastAsia"/>
                <w:szCs w:val="24"/>
              </w:rPr>
              <w:t>人不等；短線</w:t>
            </w:r>
            <w:r w:rsidRPr="00024D35">
              <w:rPr>
                <w:rFonts w:ascii="標楷體" w:eastAsia="標楷體" w:hAnsi="標楷體"/>
                <w:szCs w:val="24"/>
              </w:rPr>
              <w:t>500~1,000</w:t>
            </w:r>
            <w:r w:rsidRPr="00024D35">
              <w:rPr>
                <w:rFonts w:ascii="標楷體" w:eastAsia="標楷體" w:hAnsi="標楷體" w:hint="eastAsia"/>
                <w:szCs w:val="24"/>
              </w:rPr>
              <w:t>元</w:t>
            </w:r>
            <w:r w:rsidRPr="00024D35">
              <w:rPr>
                <w:rFonts w:ascii="標楷體" w:eastAsia="標楷體" w:hAnsi="標楷體"/>
                <w:szCs w:val="24"/>
              </w:rPr>
              <w:t>/</w:t>
            </w:r>
            <w:r w:rsidRPr="00024D35">
              <w:rPr>
                <w:rFonts w:ascii="標楷體" w:eastAsia="標楷體" w:hAnsi="標楷體" w:hint="eastAsia"/>
                <w:szCs w:val="24"/>
              </w:rPr>
              <w:t>人。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優惠限由中壢分公司窗口劉佩怡報名為主、其他分公司則不提供。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奇斯特咖啡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壹咖啡中壢</w:t>
            </w:r>
            <w:r w:rsidRPr="00996734">
              <w:rPr>
                <w:rFonts w:ascii="標楷體" w:eastAsia="標楷體" w:hAnsi="標楷體"/>
                <w:szCs w:val="24"/>
              </w:rPr>
              <w:t>SOGO</w:t>
            </w:r>
            <w:r w:rsidRPr="00996734">
              <w:rPr>
                <w:rFonts w:ascii="標楷體" w:eastAsia="標楷體" w:hAnsi="標楷體" w:hint="eastAsia"/>
                <w:szCs w:val="24"/>
              </w:rPr>
              <w:t>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(03)280-7787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桃園市中壢區慈惠三街</w:t>
            </w:r>
            <w:r w:rsidRPr="00996734">
              <w:rPr>
                <w:rFonts w:ascii="標楷體" w:eastAsia="標楷體" w:hAnsi="標楷體"/>
                <w:szCs w:val="24"/>
              </w:rPr>
              <w:t>132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咖啡類飲品</w:t>
            </w:r>
            <w:r w:rsidRPr="00996734">
              <w:rPr>
                <w:rFonts w:ascii="標楷體" w:eastAsia="標楷體" w:hAnsi="標楷體"/>
                <w:szCs w:val="24"/>
              </w:rPr>
              <w:t>95</w:t>
            </w:r>
            <w:r w:rsidRPr="00996734">
              <w:rPr>
                <w:rFonts w:ascii="標楷體" w:eastAsia="標楷體" w:hAnsi="標楷體" w:hint="eastAsia"/>
                <w:szCs w:val="24"/>
              </w:rPr>
              <w:t>折、茶類飲品</w:t>
            </w:r>
            <w:r w:rsidRPr="00996734">
              <w:rPr>
                <w:rFonts w:ascii="標楷體" w:eastAsia="標楷體" w:hAnsi="標楷體"/>
                <w:szCs w:val="24"/>
              </w:rPr>
              <w:t>9</w:t>
            </w:r>
            <w:r w:rsidRPr="00996734">
              <w:rPr>
                <w:rFonts w:ascii="標楷體" w:eastAsia="標楷體" w:hAnsi="標楷體" w:hint="eastAsia"/>
                <w:szCs w:val="24"/>
              </w:rPr>
              <w:t>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晶焱有限公司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日式燒肉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(03)426-5100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桃園市中壢區慈惠一街</w:t>
            </w:r>
            <w:r w:rsidRPr="00996734">
              <w:rPr>
                <w:rFonts w:ascii="標楷體" w:eastAsia="標楷體" w:hAnsi="標楷體"/>
                <w:szCs w:val="24"/>
              </w:rPr>
              <w:t>136.138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憑員工卡來店用餐，可享</w:t>
            </w:r>
            <w:r w:rsidRPr="00996734">
              <w:rPr>
                <w:rFonts w:ascii="標楷體" w:eastAsia="標楷體" w:hAnsi="標楷體"/>
                <w:szCs w:val="24"/>
              </w:rPr>
              <w:t>95</w:t>
            </w:r>
            <w:r w:rsidRPr="00996734">
              <w:rPr>
                <w:rFonts w:ascii="標楷體" w:eastAsia="標楷體" w:hAnsi="標楷體" w:hint="eastAsia"/>
                <w:szCs w:val="24"/>
              </w:rPr>
              <w:t>折優惠，不得與其它優惠併用。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健康主義有限公司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健康主義火鍋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(03)280-5617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桃園市中壢區興南里九和一街</w:t>
            </w:r>
            <w:r w:rsidRPr="00996734">
              <w:rPr>
                <w:rFonts w:ascii="標楷體" w:eastAsia="標楷體" w:hAnsi="標楷體"/>
                <w:szCs w:val="24"/>
              </w:rPr>
              <w:t>68.70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憑員工卡來店用餐，可享</w:t>
            </w:r>
            <w:r w:rsidRPr="00996734">
              <w:rPr>
                <w:rFonts w:ascii="標楷體" w:eastAsia="標楷體" w:hAnsi="標楷體"/>
                <w:szCs w:val="24"/>
              </w:rPr>
              <w:t>95</w:t>
            </w:r>
            <w:r w:rsidRPr="00996734">
              <w:rPr>
                <w:rFonts w:ascii="標楷體" w:eastAsia="標楷體" w:hAnsi="標楷體" w:hint="eastAsia"/>
                <w:szCs w:val="24"/>
              </w:rPr>
              <w:t>折優惠，不得與其它優惠併用。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健康一番有限公司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健康一番火鍋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(03)453-5551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桃園市中壢區普忠里新中北路</w:t>
            </w:r>
            <w:r w:rsidRPr="00996734">
              <w:rPr>
                <w:rFonts w:ascii="標楷體" w:eastAsia="標楷體" w:hAnsi="標楷體"/>
                <w:szCs w:val="24"/>
              </w:rPr>
              <w:t>567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折優惠，不得與其它優惠併用。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鍋神日式涮涮鍋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平鎮龍東店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(03)437-8515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桃園市中壢區龍東路</w:t>
            </w:r>
            <w:r w:rsidRPr="00996734">
              <w:rPr>
                <w:rFonts w:ascii="標楷體" w:eastAsia="標楷體" w:hAnsi="標楷體"/>
                <w:szCs w:val="24"/>
              </w:rPr>
              <w:t>253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消費滿</w:t>
            </w:r>
            <w:r w:rsidRPr="00A93A54">
              <w:rPr>
                <w:rFonts w:ascii="標楷體" w:eastAsia="標楷體" w:hAnsi="標楷體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元贈送</w:t>
            </w:r>
            <w:r w:rsidRPr="00A93A54">
              <w:rPr>
                <w:rFonts w:ascii="標楷體" w:eastAsia="標楷體" w:hAnsi="標楷體"/>
                <w:szCs w:val="24"/>
              </w:rPr>
              <w:t>40</w:t>
            </w:r>
            <w:r w:rsidRPr="00A93A54">
              <w:rPr>
                <w:rFonts w:ascii="標楷體" w:eastAsia="標楷體" w:hAnsi="標楷體" w:hint="eastAsia"/>
                <w:szCs w:val="24"/>
              </w:rPr>
              <w:t>元單點一份。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萬利花市企業有限公司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(03)495-3822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桃園市中壢區環北路</w:t>
            </w:r>
            <w:r w:rsidRPr="00996734">
              <w:rPr>
                <w:rFonts w:ascii="標楷體" w:eastAsia="標楷體" w:hAnsi="標楷體"/>
                <w:szCs w:val="24"/>
              </w:rPr>
              <w:t>74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盆栽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花器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花束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人造花享</w:t>
            </w:r>
            <w:r w:rsidRPr="00A93A54"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外送享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加外送費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鮮花每把享</w:t>
            </w:r>
            <w:r w:rsidRPr="00A93A54">
              <w:rPr>
                <w:rFonts w:ascii="標楷體" w:eastAsia="標楷體" w:hAnsi="標楷體"/>
                <w:szCs w:val="24"/>
              </w:rPr>
              <w:t>10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元以上優惠恕不折扣。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特價品恕不優惠，恕不折扣。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貨物售出恕不退換。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珍旺國際餐飲有限公司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樂</w:t>
            </w:r>
            <w:r w:rsidRPr="00996734">
              <w:rPr>
                <w:rFonts w:ascii="標楷體" w:eastAsia="標楷體" w:hAnsi="標楷體"/>
                <w:szCs w:val="24"/>
              </w:rPr>
              <w:t xml:space="preserve">pasta </w:t>
            </w:r>
            <w:r w:rsidRPr="00996734">
              <w:rPr>
                <w:rFonts w:ascii="標楷體" w:eastAsia="標楷體" w:hAnsi="標楷體" w:hint="eastAsia"/>
                <w:szCs w:val="24"/>
              </w:rPr>
              <w:t>中壢</w:t>
            </w:r>
            <w:r w:rsidRPr="00996734">
              <w:rPr>
                <w:rFonts w:ascii="標楷體" w:eastAsia="標楷體" w:hAnsi="標楷體"/>
                <w:szCs w:val="24"/>
              </w:rPr>
              <w:t>SOGO</w:t>
            </w:r>
            <w:r w:rsidRPr="00996734">
              <w:rPr>
                <w:rFonts w:ascii="標楷體" w:eastAsia="標楷體" w:hAnsi="標楷體" w:hint="eastAsia"/>
                <w:szCs w:val="24"/>
              </w:rPr>
              <w:t>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(03)427-1578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桃園市中壢區慈惠三街</w:t>
            </w:r>
            <w:r w:rsidRPr="00996734">
              <w:rPr>
                <w:rFonts w:ascii="標楷體" w:eastAsia="標楷體" w:hAnsi="標楷體"/>
                <w:szCs w:val="24"/>
              </w:rPr>
              <w:t>110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凡持桃園市政府所屬機關員工卡至店消費，出示一張卡整桌主餐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珍旺國際餐飲有限公司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樂</w:t>
            </w:r>
            <w:r w:rsidRPr="00996734">
              <w:rPr>
                <w:rFonts w:ascii="標楷體" w:eastAsia="標楷體" w:hAnsi="標楷體"/>
                <w:szCs w:val="24"/>
              </w:rPr>
              <w:t xml:space="preserve">pasta </w:t>
            </w:r>
            <w:r w:rsidRPr="00996734">
              <w:rPr>
                <w:rFonts w:ascii="標楷體" w:eastAsia="標楷體" w:hAnsi="標楷體" w:hint="eastAsia"/>
                <w:szCs w:val="24"/>
              </w:rPr>
              <w:t>中壢復興店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(03)426-1878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桃園市中壢區中央里復興路</w:t>
            </w:r>
            <w:r w:rsidRPr="00996734">
              <w:rPr>
                <w:rFonts w:ascii="標楷體" w:eastAsia="標楷體" w:hAnsi="標楷體"/>
                <w:szCs w:val="24"/>
              </w:rPr>
              <w:t>67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凡持桃園市政府所屬機關員工卡至店消費，出示一張卡整桌主餐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新森國際餐飲有限公司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樂</w:t>
            </w:r>
            <w:r w:rsidRPr="00996734">
              <w:rPr>
                <w:rFonts w:ascii="標楷體" w:eastAsia="標楷體" w:hAnsi="標楷體"/>
                <w:szCs w:val="24"/>
              </w:rPr>
              <w:t xml:space="preserve">pasta </w:t>
            </w:r>
            <w:r w:rsidRPr="00996734">
              <w:rPr>
                <w:rFonts w:ascii="標楷體" w:eastAsia="標楷體" w:hAnsi="標楷體" w:hint="eastAsia"/>
                <w:szCs w:val="24"/>
              </w:rPr>
              <w:t>中壢明光店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(03)463-5478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桃園市中壢區中華路一段</w:t>
            </w:r>
            <w:r w:rsidRPr="00996734">
              <w:rPr>
                <w:rFonts w:ascii="標楷體" w:eastAsia="標楷體" w:hAnsi="標楷體"/>
                <w:szCs w:val="24"/>
              </w:rPr>
              <w:t>610.612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凡持桃園市政府所屬機關員工卡至店消費，出示一張卡整桌主餐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王品餐飲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股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公司中壢延平分公司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(03)425-9009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桃園市中壢區延平路</w:t>
            </w:r>
            <w:r w:rsidRPr="00996734">
              <w:rPr>
                <w:rFonts w:ascii="標楷體" w:eastAsia="標楷體" w:hAnsi="標楷體"/>
                <w:szCs w:val="24"/>
              </w:rPr>
              <w:t>552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Default="003E40E3" w:rsidP="0071591D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即享主廚藍帶私房菜乙份。</w:t>
            </w:r>
          </w:p>
          <w:p w:rsidR="003E40E3" w:rsidRPr="00DB1394" w:rsidRDefault="003E40E3" w:rsidP="0071591D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B1394">
              <w:rPr>
                <w:rFonts w:ascii="標楷體" w:eastAsia="標楷體" w:hAnsi="標楷體" w:hint="eastAsia"/>
                <w:szCs w:val="24"/>
              </w:rPr>
              <w:t>即享</w:t>
            </w:r>
            <w:r w:rsidRPr="00DB1394">
              <w:rPr>
                <w:rFonts w:ascii="標楷體" w:eastAsia="標楷體" w:hAnsi="標楷體"/>
                <w:szCs w:val="24"/>
              </w:rPr>
              <w:t>9</w:t>
            </w:r>
            <w:r w:rsidRPr="00DB139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這一鍋餐飲股份有限公司中美分公司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0917-680446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桃園市中壢區中美路一段</w:t>
            </w:r>
            <w:r w:rsidRPr="00996734">
              <w:rPr>
                <w:rFonts w:ascii="標楷體" w:eastAsia="標楷體" w:hAnsi="標楷體"/>
                <w:szCs w:val="24"/>
              </w:rPr>
              <w:t>46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來店用餐享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另招待冬瓜檸檬冰沙乙壺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王品餐飲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股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公司藝奇中壢中山分公司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(03)427-5288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桃園市中壢區中山路</w:t>
            </w:r>
            <w:r w:rsidRPr="00996734">
              <w:rPr>
                <w:rFonts w:ascii="標楷體" w:eastAsia="標楷體" w:hAnsi="標楷體"/>
                <w:szCs w:val="24"/>
              </w:rPr>
              <w:t>118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凡持員工卡至</w:t>
            </w:r>
            <w:r w:rsidRPr="00A93A54">
              <w:rPr>
                <w:rFonts w:ascii="標楷體" w:eastAsia="標楷體" w:hAnsi="標楷體" w:hint="eastAsia"/>
                <w:szCs w:val="24"/>
              </w:rPr>
              <w:t>藝奇新日本料理中壢中山店用餐，即可享有主廚私房菜乙份之優惠。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附註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由於創作洋蔥</w:t>
            </w:r>
            <w:r w:rsidRPr="00A93A54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辣味牛肉牛筋燒是以拼盤方式呈現，故</w:t>
            </w:r>
            <w:r w:rsidRPr="00A93A54">
              <w:rPr>
                <w:rFonts w:ascii="標楷體" w:eastAsia="標楷體" w:hAnsi="標楷體" w:hint="eastAsia"/>
                <w:szCs w:val="24"/>
              </w:rPr>
              <w:t>以兩人為乙份方式兌換之。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世紀廣場美食歡樂城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(03)280-5509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桃園市中壢區新生路</w:t>
            </w:r>
            <w:r w:rsidRPr="00996734">
              <w:rPr>
                <w:rFonts w:ascii="標楷體" w:eastAsia="標楷體" w:hAnsi="標楷體"/>
                <w:szCs w:val="24"/>
              </w:rPr>
              <w:t>182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5F</w:t>
            </w:r>
            <w:r w:rsidRPr="00A93A54">
              <w:rPr>
                <w:rFonts w:ascii="標楷體" w:eastAsia="標楷體" w:hAnsi="標楷體" w:hint="eastAsia"/>
                <w:szCs w:val="24"/>
              </w:rPr>
              <w:t>世紀帝國</w:t>
            </w:r>
            <w:r w:rsidRPr="00A93A54">
              <w:rPr>
                <w:rFonts w:ascii="標楷體" w:eastAsia="標楷體" w:hAnsi="標楷體"/>
                <w:szCs w:val="24"/>
              </w:rPr>
              <w:t>KTV</w:t>
            </w:r>
            <w:r w:rsidRPr="00A93A54">
              <w:rPr>
                <w:rFonts w:ascii="標楷體" w:eastAsia="標楷體" w:hAnsi="標楷體" w:hint="eastAsia"/>
                <w:szCs w:val="24"/>
              </w:rPr>
              <w:t>：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尖峰時段</w:t>
            </w:r>
            <w:r w:rsidRPr="00A93A54">
              <w:rPr>
                <w:rFonts w:ascii="標楷體" w:eastAsia="標楷體" w:hAnsi="標楷體"/>
                <w:szCs w:val="24"/>
              </w:rPr>
              <w:t>20</w:t>
            </w:r>
            <w:r w:rsidRPr="00A93A54">
              <w:rPr>
                <w:rFonts w:ascii="標楷體" w:eastAsia="標楷體" w:hAnsi="標楷體" w:hint="eastAsia"/>
                <w:szCs w:val="24"/>
              </w:rPr>
              <w:t>：</w:t>
            </w:r>
            <w:r w:rsidRPr="00A93A54">
              <w:rPr>
                <w:rFonts w:ascii="標楷體" w:eastAsia="標楷體" w:hAnsi="標楷體"/>
                <w:szCs w:val="24"/>
              </w:rPr>
              <w:t>00~06</w:t>
            </w:r>
            <w:r w:rsidRPr="00A93A54">
              <w:rPr>
                <w:rFonts w:ascii="標楷體" w:eastAsia="標楷體" w:hAnsi="標楷體" w:hint="eastAsia"/>
                <w:szCs w:val="24"/>
              </w:rPr>
              <w:t>：</w:t>
            </w:r>
            <w:r w:rsidRPr="00A93A54">
              <w:rPr>
                <w:rFonts w:ascii="標楷體" w:eastAsia="標楷體" w:hAnsi="標楷體"/>
                <w:szCs w:val="24"/>
              </w:rPr>
              <w:t>00)</w:t>
            </w:r>
            <w:r w:rsidRPr="00A93A54">
              <w:rPr>
                <w:rFonts w:ascii="標楷體" w:eastAsia="標楷體" w:hAnsi="標楷體" w:hint="eastAsia"/>
                <w:szCs w:val="24"/>
              </w:rPr>
              <w:t>歡唱費星期一至星期四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A93A54">
              <w:rPr>
                <w:rFonts w:ascii="標楷體" w:eastAsia="標楷體" w:hAnsi="標楷體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折歡唱費、星期五至星期日</w:t>
            </w:r>
            <w:r w:rsidRPr="00A93A54">
              <w:rPr>
                <w:rFonts w:ascii="標楷體" w:eastAsia="標楷體" w:hAnsi="標楷體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8F</w:t>
            </w:r>
            <w:r>
              <w:rPr>
                <w:rFonts w:ascii="標楷體" w:eastAsia="標楷體" w:hAnsi="標楷體" w:hint="eastAsia"/>
                <w:szCs w:val="24"/>
              </w:rPr>
              <w:t>峇</w:t>
            </w:r>
            <w:r w:rsidRPr="00A93A54">
              <w:rPr>
                <w:rFonts w:ascii="標楷體" w:eastAsia="標楷體" w:hAnsi="標楷體" w:hint="eastAsia"/>
                <w:szCs w:val="24"/>
              </w:rPr>
              <w:t>里島主題複合餐飲：餐飲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限</w:t>
            </w:r>
            <w:r w:rsidRPr="00A93A54">
              <w:rPr>
                <w:rFonts w:ascii="標楷體" w:eastAsia="標楷體" w:hAnsi="標楷體" w:hint="eastAsia"/>
                <w:szCs w:val="24"/>
              </w:rPr>
              <w:t>套餐與單點飲品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10F</w:t>
            </w:r>
            <w:r w:rsidRPr="00A93A54">
              <w:rPr>
                <w:rFonts w:ascii="標楷體" w:eastAsia="標楷體" w:hAnsi="標楷體" w:hint="eastAsia"/>
                <w:szCs w:val="24"/>
              </w:rPr>
              <w:t>饗宴時尚中餐廳：餐點類一律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優惠活動除外、菸酒無折扣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、桌菜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社團法人桃園市愛鄰舍協會－中壢區幸福日間照顧中心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(03)426-6770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桃園市中壢區復興路</w:t>
            </w:r>
            <w:r w:rsidRPr="00996734">
              <w:rPr>
                <w:rFonts w:ascii="標楷體" w:eastAsia="標楷體" w:hAnsi="標楷體"/>
                <w:szCs w:val="24"/>
              </w:rPr>
              <w:t>161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3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桃園市政府所屬公教人員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不含約僱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及其配偶之直系尊親屬，於中心接受月托服務，得每月優惠新臺幣</w:t>
            </w:r>
            <w:r w:rsidRPr="00996734">
              <w:rPr>
                <w:rFonts w:ascii="標楷體" w:eastAsia="標楷體" w:hAnsi="標楷體"/>
                <w:szCs w:val="24"/>
              </w:rPr>
              <w:t>1,000</w:t>
            </w:r>
            <w:r w:rsidRPr="00996734">
              <w:rPr>
                <w:rFonts w:ascii="標楷體" w:eastAsia="標楷體" w:hAnsi="標楷體" w:hint="eastAsia"/>
                <w:szCs w:val="24"/>
              </w:rPr>
              <w:t>元整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須按中心收托流程完成申請並接受收托後得享此優惠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宜蘭麥田現釀啤酒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中壢店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(03)491-9729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桃園市中壢區中央西路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段</w:t>
            </w:r>
            <w:r w:rsidRPr="00996734">
              <w:rPr>
                <w:rFonts w:ascii="標楷體" w:eastAsia="標楷體" w:hAnsi="標楷體"/>
                <w:szCs w:val="24"/>
              </w:rPr>
              <w:t>263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贈送牛蒡天婦羅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份。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汶建輪胎有限公司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(03)452-1618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桃園市中壢區西園路</w:t>
            </w:r>
            <w:r w:rsidRPr="00996734">
              <w:rPr>
                <w:rFonts w:ascii="標楷體" w:eastAsia="標楷體" w:hAnsi="標楷體"/>
                <w:szCs w:val="24"/>
              </w:rPr>
              <w:t>19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45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各大品牌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米其林、馬牌</w:t>
            </w:r>
            <w:r w:rsidRPr="00996734">
              <w:rPr>
                <w:rFonts w:ascii="標楷體" w:eastAsia="標楷體" w:hAnsi="標楷體"/>
                <w:szCs w:val="24"/>
              </w:rPr>
              <w:t>)9</w:t>
            </w:r>
            <w:r w:rsidRPr="00996734">
              <w:rPr>
                <w:rFonts w:ascii="標楷體" w:eastAsia="標楷體" w:hAnsi="標楷體" w:hint="eastAsia"/>
                <w:szCs w:val="24"/>
              </w:rPr>
              <w:t>折、換輪胎送定位、店內補胎免費、保養、維修免工資。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萱品豐餐飲有限公司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珠江美食宴會館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(03)459-8838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桃園市中壢區九和一街</w:t>
            </w:r>
            <w:r w:rsidRPr="00996734">
              <w:rPr>
                <w:rFonts w:ascii="標楷體" w:eastAsia="標楷體" w:hAnsi="標楷體"/>
                <w:szCs w:val="24"/>
              </w:rPr>
              <w:t>18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B1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Default="003E40E3" w:rsidP="0071591D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港式飲茶小吃區，現金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折、刷卡</w:t>
            </w:r>
            <w:r>
              <w:rPr>
                <w:rFonts w:ascii="標楷體" w:eastAsia="標楷體" w:hAnsi="標楷體"/>
                <w:szCs w:val="24"/>
              </w:rPr>
              <w:t>95</w:t>
            </w:r>
            <w:r>
              <w:rPr>
                <w:rFonts w:ascii="標楷體" w:eastAsia="標楷體" w:hAnsi="標楷體" w:hint="eastAsia"/>
                <w:szCs w:val="24"/>
              </w:rPr>
              <w:t>折優惠。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預定喜宴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</w:rPr>
              <w:t>桌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含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以上，免費贈送香檳塔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含高級香檳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瓶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財團法人桃園市私立國宏老人長期照顧中心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養護型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(03)459-8838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桃園市平鎮區環南路二段</w:t>
            </w:r>
            <w:r w:rsidRPr="00996734">
              <w:rPr>
                <w:rFonts w:ascii="標楷體" w:eastAsia="標楷體" w:hAnsi="標楷體"/>
                <w:szCs w:val="24"/>
              </w:rPr>
              <w:t>265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樓之</w:t>
            </w:r>
            <w:r w:rsidRPr="0099673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可在財團法人桃園市私立國宏老人長期照顧中心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養護型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委辦的國宏老人日照中心，享有照顧服務費用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桃園市私立華岡幼兒園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(03)493-2200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桃園市平鎮區廣成街</w:t>
            </w:r>
            <w:r w:rsidRPr="00996734">
              <w:rPr>
                <w:rFonts w:ascii="標楷體" w:eastAsia="標楷體" w:hAnsi="標楷體"/>
                <w:szCs w:val="24"/>
              </w:rPr>
              <w:t>116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3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員工卡優惠註冊費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折，贈送書包餐具。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新生註冊費優惠</w:t>
            </w:r>
            <w:r w:rsidRPr="00A93A54">
              <w:rPr>
                <w:rFonts w:ascii="標楷體" w:eastAsia="標楷體" w:hAnsi="標楷體"/>
                <w:szCs w:val="24"/>
              </w:rPr>
              <w:t>18,000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新埔粄條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(03)458-9345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桃園市平鎮區和平路</w:t>
            </w:r>
            <w:r w:rsidRPr="00996734">
              <w:rPr>
                <w:rFonts w:ascii="標楷體" w:eastAsia="標楷體" w:hAnsi="標楷體"/>
                <w:szCs w:val="24"/>
              </w:rPr>
              <w:t>214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滿百元打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德成汽車企業有限公司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(03)420-0236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桃園市平鎮區民族路雙連二段</w:t>
            </w:r>
            <w:r w:rsidRPr="00996734">
              <w:rPr>
                <w:rFonts w:ascii="標楷體" w:eastAsia="標楷體" w:hAnsi="標楷體"/>
                <w:szCs w:val="24"/>
              </w:rPr>
              <w:t>113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30</w:t>
            </w:r>
            <w:r w:rsidRPr="00996734">
              <w:rPr>
                <w:rFonts w:ascii="標楷體" w:eastAsia="標楷體" w:hAnsi="標楷體" w:hint="eastAsia"/>
                <w:szCs w:val="24"/>
              </w:rPr>
              <w:t>之</w:t>
            </w:r>
            <w:r w:rsidRPr="00996734">
              <w:rPr>
                <w:rFonts w:ascii="標楷體" w:eastAsia="標楷體" w:hAnsi="標楷體"/>
                <w:szCs w:val="24"/>
              </w:rPr>
              <w:t>9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優惠方案到廠保養機油打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撒但股份有限公司</w:t>
            </w:r>
            <w:r w:rsidRPr="00996734">
              <w:rPr>
                <w:rFonts w:ascii="標楷體" w:eastAsia="標楷體" w:hAnsi="標楷體"/>
                <w:szCs w:val="24"/>
              </w:rPr>
              <w:t>(D2</w:t>
            </w:r>
            <w:r w:rsidRPr="00996734">
              <w:rPr>
                <w:rFonts w:ascii="標楷體" w:eastAsia="標楷體" w:hAnsi="標楷體" w:hint="eastAsia"/>
                <w:szCs w:val="24"/>
              </w:rPr>
              <w:t>惡魔蛋糕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(03)457-4713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桃園市平鎮區中豐路</w:t>
            </w:r>
            <w:r w:rsidRPr="00996734">
              <w:rPr>
                <w:rFonts w:ascii="標楷體" w:eastAsia="標楷體" w:hAnsi="標楷體"/>
                <w:szCs w:val="24"/>
              </w:rPr>
              <w:t>671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商品原價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折優惠，特價商品除外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會員價無再給予折扣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單筆消費滿</w:t>
            </w:r>
            <w:r w:rsidRPr="00A93A54">
              <w:rPr>
                <w:rFonts w:ascii="標楷體" w:eastAsia="標楷體" w:hAnsi="標楷體"/>
                <w:szCs w:val="24"/>
              </w:rPr>
              <w:t>600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元贈會員卡乙張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會員卡優惠以官網為主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持會員卡享會員優惠價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優惠不可雙重使用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64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微笑飲食</w:t>
            </w:r>
            <w:r w:rsidRPr="00996734">
              <w:rPr>
                <w:rFonts w:ascii="標楷體" w:eastAsia="標楷體" w:hAnsi="標楷體"/>
                <w:szCs w:val="24"/>
              </w:rPr>
              <w:t>(85</w:t>
            </w:r>
            <w:r w:rsidRPr="00996734">
              <w:rPr>
                <w:rFonts w:ascii="標楷體" w:eastAsia="標楷體" w:hAnsi="標楷體" w:hint="eastAsia"/>
                <w:szCs w:val="24"/>
              </w:rPr>
              <w:t>度</w:t>
            </w:r>
            <w:r w:rsidRPr="00996734">
              <w:rPr>
                <w:rFonts w:ascii="標楷體" w:eastAsia="標楷體" w:hAnsi="標楷體"/>
                <w:szCs w:val="24"/>
              </w:rPr>
              <w:t>C</w:t>
            </w:r>
            <w:r w:rsidRPr="00996734">
              <w:rPr>
                <w:rFonts w:ascii="標楷體" w:eastAsia="標楷體" w:hAnsi="標楷體" w:hint="eastAsia"/>
                <w:szCs w:val="24"/>
              </w:rPr>
              <w:t>加盟店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(03)467-9933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桃園市平鎮區和平路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購物或消費，享有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已特價或已優惠活動商品除外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請主動出示證件。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65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王品餐飲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股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公司夏慕尼中壢延平分公司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(03)427-0907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桃園市平鎮區延平路一段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用餐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66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Curves</w:t>
            </w:r>
            <w:r w:rsidRPr="00996734">
              <w:rPr>
                <w:rFonts w:ascii="標楷體" w:eastAsia="標楷體" w:hAnsi="標楷體" w:hint="eastAsia"/>
                <w:szCs w:val="24"/>
              </w:rPr>
              <w:t>可爾姿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桃園大湳店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(03)374-9191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桃園市八德區介壽路一段</w:t>
            </w:r>
            <w:r w:rsidRPr="00996734">
              <w:rPr>
                <w:rFonts w:ascii="標楷體" w:eastAsia="標楷體" w:hAnsi="標楷體"/>
                <w:szCs w:val="24"/>
              </w:rPr>
              <w:t>872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5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首次諮詢費半價優惠。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三人同行送</w:t>
            </w:r>
            <w:r w:rsidRPr="00A93A54">
              <w:rPr>
                <w:rFonts w:ascii="標楷體" w:eastAsia="標楷體" w:hAnsi="標楷體"/>
                <w:szCs w:val="24"/>
              </w:rPr>
              <w:t>13</w:t>
            </w:r>
            <w:r w:rsidRPr="00A93A54">
              <w:rPr>
                <w:rFonts w:ascii="標楷體" w:eastAsia="標楷體" w:hAnsi="標楷體" w:hint="eastAsia"/>
                <w:szCs w:val="24"/>
              </w:rPr>
              <w:t>個月運動。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統一有機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八德店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(03)218-4822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桃園市八德區介壽路二段</w:t>
            </w:r>
            <w:r w:rsidRPr="00996734">
              <w:rPr>
                <w:rFonts w:ascii="標楷體" w:eastAsia="標楷體" w:hAnsi="標楷體"/>
                <w:szCs w:val="24"/>
              </w:rPr>
              <w:t>18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一般商品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除特價商品外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柏登企業社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樂到家八德店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0926-283751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桃園市八德區介壽路一段</w:t>
            </w:r>
            <w:r w:rsidRPr="00996734">
              <w:rPr>
                <w:rFonts w:ascii="標楷體" w:eastAsia="標楷體" w:hAnsi="標楷體"/>
                <w:szCs w:val="24"/>
              </w:rPr>
              <w:t>907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租片一律</w:t>
            </w:r>
            <w:r w:rsidRPr="00A93A54"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69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美德糕餅鋪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(03)361-5913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桃園市八德區東勇北路</w:t>
            </w:r>
            <w:r w:rsidRPr="00996734">
              <w:rPr>
                <w:rFonts w:ascii="標楷體" w:eastAsia="標楷體" w:hAnsi="標楷體"/>
                <w:szCs w:val="24"/>
              </w:rPr>
              <w:t>578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出示員工卡享原價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特價品除外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金翔鴻西點麵包店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(03)365-5205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桃園市八德區興豐路</w:t>
            </w:r>
            <w:r w:rsidRPr="00996734">
              <w:rPr>
                <w:rFonts w:ascii="標楷體" w:eastAsia="標楷體" w:hAnsi="標楷體"/>
                <w:szCs w:val="24"/>
              </w:rPr>
              <w:t>290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購買自製品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麵包、蛋糕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滿百元享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71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鏡匠眼鏡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大湳店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(03)364-9996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桃園市八德區介壽路一段</w:t>
            </w:r>
            <w:r w:rsidRPr="00996734">
              <w:rPr>
                <w:rFonts w:ascii="標楷體" w:eastAsia="標楷體" w:hAnsi="標楷體"/>
                <w:szCs w:val="24"/>
              </w:rPr>
              <w:t>966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配鏡優惠再打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隱形眼鏡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雙週</w:t>
            </w:r>
            <w:r w:rsidRPr="00A93A54">
              <w:rPr>
                <w:rFonts w:ascii="標楷體" w:eastAsia="標楷體" w:hAnsi="標楷體" w:hint="eastAsia"/>
                <w:szCs w:val="24"/>
              </w:rPr>
              <w:t>拋或月拋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買一副送小瓶藥水。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藥水買一瓶送一瓶小瓶藥水。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聯合眼鏡行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(03)218-4585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桃園市八德區介壽路一段</w:t>
            </w:r>
            <w:r w:rsidRPr="00996734">
              <w:rPr>
                <w:rFonts w:ascii="標楷體" w:eastAsia="標楷體" w:hAnsi="標楷體"/>
                <w:szCs w:val="24"/>
              </w:rPr>
              <w:t>815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凡持卡來店即贈日拋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付，配鏡</w:t>
            </w:r>
            <w:r w:rsidRPr="00996734">
              <w:rPr>
                <w:rFonts w:ascii="標楷體" w:eastAsia="標楷體" w:hAnsi="標楷體"/>
                <w:szCs w:val="24"/>
              </w:rPr>
              <w:t>5</w:t>
            </w:r>
            <w:r w:rsidRPr="00996734">
              <w:rPr>
                <w:rFonts w:ascii="標楷體" w:eastAsia="標楷體" w:hAnsi="標楷體" w:hint="eastAsia"/>
                <w:szCs w:val="24"/>
              </w:rPr>
              <w:t>折起，再贈太陽眼鏡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隻。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洧荃車業行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(03)363-8125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桃園市八德區介壽路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段</w:t>
            </w:r>
            <w:r w:rsidRPr="00996734">
              <w:rPr>
                <w:rFonts w:ascii="標楷體" w:eastAsia="標楷體" w:hAnsi="標楷體"/>
                <w:szCs w:val="24"/>
              </w:rPr>
              <w:t>817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凡持卡來店消費維修保養可享</w:t>
            </w:r>
            <w:r w:rsidRPr="00996734">
              <w:rPr>
                <w:rFonts w:ascii="標楷體" w:eastAsia="標楷體" w:hAnsi="標楷體"/>
                <w:szCs w:val="24"/>
              </w:rPr>
              <w:t>9</w:t>
            </w:r>
            <w:r w:rsidRPr="0099673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74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怡仁綜合醫院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(03)485-5566#6186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桃園市楊梅區楊新北路</w:t>
            </w:r>
            <w:r w:rsidRPr="00996734">
              <w:rPr>
                <w:rFonts w:ascii="標楷體" w:eastAsia="標楷體" w:hAnsi="標楷體"/>
                <w:szCs w:val="24"/>
              </w:rPr>
              <w:t>321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30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持員工卡，員工本人及其一等親眷屬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父母、配偶、子女為限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可享下列優惠：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住院患者必要時，</w:t>
            </w:r>
            <w:r>
              <w:rPr>
                <w:rFonts w:ascii="標楷體" w:eastAsia="標楷體" w:hAnsi="標楷體" w:hint="eastAsia"/>
                <w:szCs w:val="24"/>
              </w:rPr>
              <w:t>醫院</w:t>
            </w:r>
            <w:r w:rsidRPr="00A93A54">
              <w:rPr>
                <w:rFonts w:ascii="標楷體" w:eastAsia="標楷體" w:hAnsi="標楷體" w:hint="eastAsia"/>
                <w:szCs w:val="24"/>
              </w:rPr>
              <w:t>社區服務專人給予解決問題及關懷的服務。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住院患者</w:t>
            </w:r>
            <w:r w:rsidRPr="00A93A54">
              <w:rPr>
                <w:rFonts w:ascii="標楷體" w:eastAsia="標楷體" w:hAnsi="標楷體" w:hint="eastAsia"/>
                <w:szCs w:val="24"/>
              </w:rPr>
              <w:t>可享病房差額</w:t>
            </w:r>
            <w:r w:rsidRPr="00A93A54"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折之優待。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請於住院時，出具員工</w:t>
            </w:r>
            <w:r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及身分證或戶口名簿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A93A54" w:rsidRDefault="003E40E3" w:rsidP="00F906CD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筌盛文具有限公司楊梅營業所</w:t>
            </w:r>
            <w:r w:rsidRPr="00996734">
              <w:rPr>
                <w:rFonts w:ascii="標楷體" w:eastAsia="標楷體" w:hAnsi="標楷體"/>
                <w:szCs w:val="24"/>
              </w:rPr>
              <w:t>(101</w:t>
            </w:r>
            <w:r w:rsidRPr="00996734">
              <w:rPr>
                <w:rFonts w:ascii="標楷體" w:eastAsia="標楷體" w:hAnsi="標楷體" w:hint="eastAsia"/>
                <w:szCs w:val="24"/>
              </w:rPr>
              <w:t>文具天堂楊梅店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(03)488-4101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桃園市楊梅區大成路</w:t>
            </w:r>
            <w:r w:rsidRPr="00996734">
              <w:rPr>
                <w:rFonts w:ascii="標楷體" w:eastAsia="標楷體" w:hAnsi="標楷體"/>
                <w:szCs w:val="24"/>
              </w:rPr>
              <w:t>236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店內消費可享會員價，文具用品</w:t>
            </w:r>
            <w:r w:rsidRPr="00A93A54">
              <w:rPr>
                <w:rFonts w:ascii="標楷體" w:eastAsia="標楷體" w:hAnsi="標楷體"/>
                <w:szCs w:val="24"/>
              </w:rPr>
              <w:t>75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特價及</w:t>
            </w:r>
            <w:r w:rsidRPr="00A93A54">
              <w:rPr>
                <w:rFonts w:ascii="標楷體" w:eastAsia="標楷體" w:hAnsi="標楷體"/>
                <w:szCs w:val="24"/>
              </w:rPr>
              <w:t>DM</w:t>
            </w:r>
            <w:r w:rsidRPr="00A93A54">
              <w:rPr>
                <w:rFonts w:ascii="標楷體" w:eastAsia="標楷體" w:hAnsi="標楷體" w:hint="eastAsia"/>
                <w:szCs w:val="24"/>
              </w:rPr>
              <w:t>商品不再折扣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76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學府圖書文具社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(03)478-8379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桃園市楊梅區大成路</w:t>
            </w:r>
            <w:r w:rsidRPr="00996734">
              <w:rPr>
                <w:rFonts w:ascii="標楷體" w:eastAsia="標楷體" w:hAnsi="標楷體"/>
                <w:szCs w:val="24"/>
              </w:rPr>
              <w:t>62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文具用品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A93A54">
              <w:rPr>
                <w:rFonts w:ascii="標楷體" w:eastAsia="標楷體" w:hAnsi="標楷體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折、禮品</w:t>
            </w:r>
            <w:r w:rsidRPr="00A93A54"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折、雜誌漫畫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部分商品及特價商品不折扣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A93A54" w:rsidRDefault="003E40E3" w:rsidP="00F906CD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77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艾琪手製麵包坊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(03)288-8284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桃園市楊梅區大成路</w:t>
            </w:r>
            <w:r w:rsidRPr="00996734">
              <w:rPr>
                <w:rFonts w:ascii="標楷體" w:eastAsia="標楷體" w:hAnsi="標楷體"/>
                <w:szCs w:val="24"/>
              </w:rPr>
              <w:t>246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，享有會員優惠內容，麵包均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折優惠，活動禮盒享有會員優惠。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78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筌盛文具有限公司</w:t>
            </w:r>
            <w:r w:rsidRPr="00996734">
              <w:rPr>
                <w:rFonts w:ascii="標楷體" w:eastAsia="標楷體" w:hAnsi="標楷體"/>
                <w:szCs w:val="24"/>
              </w:rPr>
              <w:t>(101</w:t>
            </w:r>
            <w:r w:rsidRPr="00996734">
              <w:rPr>
                <w:rFonts w:ascii="標楷體" w:eastAsia="標楷體" w:hAnsi="標楷體" w:hint="eastAsia"/>
                <w:szCs w:val="24"/>
              </w:rPr>
              <w:t>文具天堂埔心店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(03)482-7101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桃園市楊梅區永美路</w:t>
            </w:r>
            <w:r w:rsidRPr="00996734">
              <w:rPr>
                <w:rFonts w:ascii="標楷體" w:eastAsia="標楷體" w:hAnsi="標楷體"/>
                <w:szCs w:val="24"/>
              </w:rPr>
              <w:t>200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店內消費享會員價，文具用品</w:t>
            </w:r>
            <w:r w:rsidRPr="00A93A54">
              <w:rPr>
                <w:rFonts w:ascii="標楷體" w:eastAsia="標楷體" w:hAnsi="標楷體"/>
                <w:szCs w:val="24"/>
              </w:rPr>
              <w:t>75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特價商品及</w:t>
            </w:r>
            <w:r w:rsidRPr="00A93A54">
              <w:rPr>
                <w:rFonts w:ascii="標楷體" w:eastAsia="標楷體" w:hAnsi="標楷體"/>
                <w:szCs w:val="24"/>
              </w:rPr>
              <w:t>DM</w:t>
            </w:r>
            <w:r w:rsidRPr="00A93A54">
              <w:rPr>
                <w:rFonts w:ascii="標楷體" w:eastAsia="標楷體" w:hAnsi="標楷體" w:hint="eastAsia"/>
                <w:szCs w:val="24"/>
              </w:rPr>
              <w:t>商品不再折扣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79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林把拔咖啡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品香商行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0988-390891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桃園市楊梅區自立街</w:t>
            </w:r>
            <w:r w:rsidRPr="00996734">
              <w:rPr>
                <w:rFonts w:ascii="標楷體" w:eastAsia="標楷體" w:hAnsi="標楷體"/>
                <w:szCs w:val="24"/>
              </w:rPr>
              <w:t>29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14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咖啡豆、濾泡式掛耳包滿千元打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特價品除外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/>
                <w:color w:val="FF0000"/>
                <w:szCs w:val="24"/>
              </w:rPr>
              <w:t>85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度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C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楊梅行善店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/>
                <w:color w:val="FF0000"/>
                <w:szCs w:val="24"/>
              </w:rPr>
              <w:t>(03)4850685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桃園市楊梅區中山北路一段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77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E4595E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頒比諾義式小坊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(03)222-2566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桃園市蘆竹區南上路</w:t>
            </w:r>
            <w:r w:rsidRPr="00996734">
              <w:rPr>
                <w:rFonts w:ascii="標楷體" w:eastAsia="標楷體" w:hAnsi="標楷體"/>
                <w:szCs w:val="24"/>
              </w:rPr>
              <w:t>29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折優惠，以店內活動為主，無雙重優惠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麥卡多蛋糕店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(03)311-9933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桃園市蘆竹區南崁路</w:t>
            </w:r>
            <w:r w:rsidRPr="00996734">
              <w:rPr>
                <w:rFonts w:ascii="標楷體" w:eastAsia="標楷體" w:hAnsi="標楷體"/>
                <w:szCs w:val="24"/>
              </w:rPr>
              <w:t>325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自製品享</w:t>
            </w:r>
            <w:r w:rsidRPr="00A93A54">
              <w:rPr>
                <w:rFonts w:ascii="標楷體" w:eastAsia="標楷體" w:hAnsi="標楷體"/>
                <w:szCs w:val="24"/>
              </w:rPr>
              <w:t>88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折優惠，特價品及飲品除外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可羅專業烘焙坊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(03)222-5486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桃園市蘆竹區南祥路</w:t>
            </w:r>
            <w:r w:rsidRPr="00996734">
              <w:rPr>
                <w:rFonts w:ascii="標楷體" w:eastAsia="標楷體" w:hAnsi="標楷體"/>
                <w:szCs w:val="24"/>
              </w:rPr>
              <w:t>380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消費滿</w:t>
            </w:r>
            <w:r w:rsidRPr="00A93A54">
              <w:rPr>
                <w:rFonts w:ascii="標楷體" w:eastAsia="標楷體" w:hAnsi="標楷體"/>
                <w:szCs w:val="24"/>
              </w:rPr>
              <w:t>100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沅虹電腦資訊有限公司</w:t>
            </w:r>
            <w:r w:rsidRPr="00996734">
              <w:rPr>
                <w:rFonts w:ascii="標楷體" w:eastAsia="標楷體" w:hAnsi="標楷體"/>
                <w:szCs w:val="24"/>
              </w:rPr>
              <w:t>/</w:t>
            </w:r>
            <w:r w:rsidRPr="00996734">
              <w:rPr>
                <w:rFonts w:ascii="標楷體" w:eastAsia="標楷體" w:hAnsi="標楷體" w:hint="eastAsia"/>
                <w:szCs w:val="24"/>
              </w:rPr>
              <w:t>大晟電腦南崁店</w:t>
            </w:r>
            <w:r w:rsidRPr="0099673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(03)322-8700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桃園市蘆竹區仁愛路一段</w:t>
            </w:r>
          </w:p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502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電腦維修享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HONEY CAFF</w:t>
            </w:r>
            <w:r w:rsidRPr="00996734">
              <w:rPr>
                <w:rFonts w:ascii="標楷體" w:eastAsia="標楷體" w:hAnsi="標楷體" w:hint="eastAsia"/>
                <w:szCs w:val="24"/>
              </w:rPr>
              <w:t>哈蜜小餐廳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(03)222-9966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桃園市蘆竹區錦溪路</w:t>
            </w:r>
            <w:r w:rsidRPr="00996734">
              <w:rPr>
                <w:rFonts w:ascii="標楷體" w:eastAsia="標楷體" w:hAnsi="標楷體"/>
                <w:szCs w:val="24"/>
              </w:rPr>
              <w:t>83-1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免收服務費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金鼎小館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(03)212-8882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桃園市蘆竹區仁愛路二段</w:t>
            </w:r>
          </w:p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單點享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折優惠，合菜每桌提供果汁</w:t>
            </w:r>
            <w:r w:rsidRPr="00A93A54">
              <w:rPr>
                <w:rFonts w:ascii="標楷體" w:eastAsia="標楷體" w:hAnsi="標楷體"/>
                <w:szCs w:val="24"/>
              </w:rPr>
              <w:t>2</w:t>
            </w:r>
            <w:r w:rsidRPr="00A93A54">
              <w:rPr>
                <w:rFonts w:ascii="標楷體" w:eastAsia="標楷體" w:hAnsi="標楷體" w:hint="eastAsia"/>
                <w:szCs w:val="24"/>
              </w:rPr>
              <w:t>瓶，</w:t>
            </w:r>
            <w:r w:rsidRPr="00A93A54">
              <w:rPr>
                <w:rFonts w:ascii="標楷體" w:eastAsia="標楷體" w:hAnsi="標楷體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桌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含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以上另招待紅酒乙瓶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QMore Kitchen(</w:t>
            </w:r>
            <w:r w:rsidRPr="00996734">
              <w:rPr>
                <w:rFonts w:ascii="標楷體" w:eastAsia="標楷體" w:hAnsi="標楷體" w:hint="eastAsia"/>
                <w:szCs w:val="24"/>
              </w:rPr>
              <w:t>捲毛廚房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(03)222-7698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桃園市蘆竹區南崁路</w:t>
            </w:r>
            <w:r w:rsidRPr="00996734">
              <w:rPr>
                <w:rFonts w:ascii="標楷體" w:eastAsia="標楷體" w:hAnsi="標楷體"/>
                <w:szCs w:val="24"/>
              </w:rPr>
              <w:t>110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同時購買鬆餅及飲料，享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折優惠，單買不享優惠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尊爵專業數位影像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(03)321-1931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桃園市蘆竹區南崁路</w:t>
            </w:r>
            <w:r w:rsidRPr="00996734">
              <w:rPr>
                <w:rFonts w:ascii="標楷體" w:eastAsia="標楷體" w:hAnsi="標楷體"/>
                <w:szCs w:val="24"/>
              </w:rPr>
              <w:t>162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沖洗照片</w:t>
            </w:r>
            <w:r w:rsidRPr="00A93A54">
              <w:rPr>
                <w:rFonts w:ascii="標楷體" w:eastAsia="標楷體" w:hAnsi="標楷體"/>
                <w:szCs w:val="24"/>
              </w:rPr>
              <w:t>40</w:t>
            </w:r>
            <w:r w:rsidRPr="00A93A54">
              <w:rPr>
                <w:rFonts w:ascii="標楷體" w:eastAsia="標楷體" w:hAnsi="標楷體" w:hint="eastAsia"/>
                <w:szCs w:val="24"/>
              </w:rPr>
              <w:t>張以上，享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折優惠，拍證件照，享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芭舞巷。花園咖啡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(03)353-0880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桃園市蘆竹區六福一路</w:t>
            </w:r>
            <w:r w:rsidRPr="00996734">
              <w:rPr>
                <w:rFonts w:ascii="標楷體" w:eastAsia="標楷體" w:hAnsi="標楷體"/>
                <w:szCs w:val="24"/>
              </w:rPr>
              <w:t>85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21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出示員工證件享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千葉火鍋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南崁尊爵館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(03)311-5727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桃園市蘆竹區忠孝西路</w:t>
            </w:r>
            <w:r w:rsidRPr="00996734">
              <w:rPr>
                <w:rFonts w:ascii="標楷體" w:eastAsia="標楷體" w:hAnsi="標楷體"/>
                <w:szCs w:val="24"/>
              </w:rPr>
              <w:t>58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件享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折優惠，限成人。一張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限</w:t>
            </w:r>
            <w:r w:rsidRPr="00A93A54">
              <w:rPr>
                <w:rFonts w:ascii="標楷體" w:eastAsia="標楷體" w:hAnsi="標楷體"/>
                <w:szCs w:val="24"/>
              </w:rPr>
              <w:t>6</w:t>
            </w:r>
            <w:r w:rsidRPr="00A93A54">
              <w:rPr>
                <w:rFonts w:ascii="標楷體" w:eastAsia="標楷體" w:hAnsi="標楷體" w:hint="eastAsia"/>
                <w:szCs w:val="24"/>
              </w:rPr>
              <w:t>位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以內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成人消費。年滿</w:t>
            </w:r>
            <w:r w:rsidRPr="00A93A54">
              <w:rPr>
                <w:rFonts w:ascii="標楷體" w:eastAsia="標楷體" w:hAnsi="標楷體"/>
                <w:szCs w:val="24"/>
              </w:rPr>
              <w:t>75</w:t>
            </w:r>
            <w:r w:rsidRPr="00A93A54">
              <w:rPr>
                <w:rFonts w:ascii="標楷體" w:eastAsia="標楷體" w:hAnsi="標楷體" w:hint="eastAsia"/>
                <w:szCs w:val="24"/>
              </w:rPr>
              <w:t>歲以上，出示相關證件，享半價優惠。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91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來電書局有限公司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(03)323-3534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桃園市蘆竹區大新路</w:t>
            </w:r>
            <w:r w:rsidRPr="00996734">
              <w:rPr>
                <w:rFonts w:ascii="標楷體" w:eastAsia="標楷體" w:hAnsi="標楷體"/>
                <w:szCs w:val="24"/>
              </w:rPr>
              <w:t>15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依照來電書局各分店會員卡折扣。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桃園市私立千雅幼兒園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(03)388-6595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桃園市大溪區中華路</w:t>
            </w:r>
            <w:r w:rsidRPr="00996734">
              <w:rPr>
                <w:rFonts w:ascii="標楷體" w:eastAsia="標楷體" w:hAnsi="標楷體"/>
                <w:szCs w:val="24"/>
              </w:rPr>
              <w:t>456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新生入園減免學費</w:t>
            </w:r>
            <w:r w:rsidRPr="00A93A54">
              <w:rPr>
                <w:rFonts w:ascii="標楷體" w:eastAsia="標楷體" w:hAnsi="標楷體"/>
                <w:szCs w:val="24"/>
              </w:rPr>
              <w:t>1,200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里長伯小吃店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(03)388-7865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桃園市大溪區登龍路</w:t>
            </w:r>
            <w:r w:rsidRPr="00996734">
              <w:rPr>
                <w:rFonts w:ascii="標楷體" w:eastAsia="標楷體" w:hAnsi="標楷體"/>
                <w:szCs w:val="24"/>
              </w:rPr>
              <w:t>17-2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合菜、便當滿</w:t>
            </w:r>
            <w:r w:rsidRPr="00A93A54">
              <w:rPr>
                <w:rFonts w:ascii="標楷體" w:eastAsia="標楷體" w:hAnsi="標楷體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94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漁之村旋轉餐廳有限公司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(03)393-3000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桃園市大園區沙崙里港口</w:t>
            </w:r>
            <w:r w:rsidRPr="00996734">
              <w:rPr>
                <w:rFonts w:ascii="標楷體" w:eastAsia="標楷體" w:hAnsi="標楷體"/>
                <w:szCs w:val="24"/>
              </w:rPr>
              <w:t>80-3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5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最低消費</w:t>
            </w:r>
            <w:r w:rsidRPr="00A93A54">
              <w:rPr>
                <w:rFonts w:ascii="標楷體" w:eastAsia="標楷體" w:hAnsi="標楷體"/>
                <w:szCs w:val="24"/>
              </w:rPr>
              <w:t>1</w:t>
            </w:r>
            <w:r w:rsidRPr="00A93A54">
              <w:rPr>
                <w:rFonts w:ascii="標楷體" w:eastAsia="標楷體" w:hAnsi="標楷體" w:hint="eastAsia"/>
                <w:szCs w:val="24"/>
              </w:rPr>
              <w:t>人</w:t>
            </w:r>
            <w:r w:rsidRPr="00A93A54">
              <w:rPr>
                <w:rFonts w:ascii="標楷體" w:eastAsia="標楷體" w:hAnsi="標楷體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元，滿額享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韓湘樓小吃店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(03)385-9398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桃園市大園區新興路</w:t>
            </w:r>
            <w:r w:rsidRPr="00996734">
              <w:rPr>
                <w:rFonts w:ascii="標楷體" w:eastAsia="標楷體" w:hAnsi="標楷體"/>
                <w:szCs w:val="24"/>
              </w:rPr>
              <w:t>19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元以下，送小菜</w:t>
            </w:r>
            <w:r w:rsidRPr="00A93A54">
              <w:rPr>
                <w:rFonts w:ascii="標楷體" w:eastAsia="標楷體" w:hAnsi="標楷體"/>
                <w:szCs w:val="24"/>
              </w:rPr>
              <w:t>1</w:t>
            </w:r>
            <w:r w:rsidRPr="00A93A54">
              <w:rPr>
                <w:rFonts w:ascii="標楷體" w:eastAsia="標楷體" w:hAnsi="標楷體" w:hint="eastAsia"/>
                <w:szCs w:val="24"/>
              </w:rPr>
              <w:t>盤，</w:t>
            </w:r>
            <w:r w:rsidRPr="00A93A54">
              <w:rPr>
                <w:rFonts w:ascii="標楷體" w:eastAsia="標楷體" w:hAnsi="標楷體"/>
                <w:szCs w:val="24"/>
              </w:rPr>
              <w:t>1,000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元以上，送青菜</w:t>
            </w:r>
            <w:r w:rsidRPr="00A93A54">
              <w:rPr>
                <w:rFonts w:ascii="標楷體" w:eastAsia="標楷體" w:hAnsi="標楷體"/>
                <w:szCs w:val="24"/>
              </w:rPr>
              <w:t>1</w:t>
            </w:r>
            <w:r w:rsidRPr="00A93A54">
              <w:rPr>
                <w:rFonts w:ascii="標楷體" w:eastAsia="標楷體" w:hAnsi="標楷體" w:hint="eastAsia"/>
                <w:szCs w:val="24"/>
              </w:rPr>
              <w:t>盤。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96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府城海產店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(03)386-0539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桃園市大園區仁壽路</w:t>
            </w:r>
            <w:r w:rsidRPr="00996734">
              <w:rPr>
                <w:rFonts w:ascii="標楷體" w:eastAsia="標楷體" w:hAnsi="標楷體"/>
                <w:szCs w:val="24"/>
              </w:rPr>
              <w:t>19-2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滿</w:t>
            </w:r>
            <w:r w:rsidRPr="00A93A54">
              <w:rPr>
                <w:rFonts w:ascii="標楷體" w:eastAsia="標楷體" w:hAnsi="標楷體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元以上，送小菜。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97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85</w:t>
            </w:r>
            <w:r w:rsidRPr="00996734">
              <w:rPr>
                <w:rFonts w:ascii="標楷體" w:eastAsia="標楷體" w:hAnsi="標楷體" w:hint="eastAsia"/>
                <w:szCs w:val="24"/>
              </w:rPr>
              <w:t>˚</w:t>
            </w:r>
            <w:r w:rsidRPr="00996734">
              <w:rPr>
                <w:rFonts w:ascii="標楷體" w:eastAsia="標楷體" w:hAnsi="標楷體"/>
                <w:szCs w:val="24"/>
              </w:rPr>
              <w:t>C</w:t>
            </w:r>
            <w:r w:rsidRPr="00996734">
              <w:rPr>
                <w:rFonts w:ascii="標楷體" w:eastAsia="標楷體" w:hAnsi="標楷體" w:hint="eastAsia"/>
                <w:szCs w:val="24"/>
              </w:rPr>
              <w:t>大園中山店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(03)386-0885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桃園市大園區中山南路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咖啡、飲品、蛋糕、三明治、麵包、禮盒，全部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只限大園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˚</w:t>
            </w:r>
            <w:r w:rsidRPr="00A93A54">
              <w:rPr>
                <w:rFonts w:ascii="標楷體" w:eastAsia="標楷體" w:hAnsi="標楷體"/>
                <w:szCs w:val="24"/>
              </w:rPr>
              <w:t>C)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98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新和香精緻烘焙坊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(03)386-2046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桃園市大園區中山北路</w:t>
            </w:r>
            <w:r w:rsidRPr="00996734">
              <w:rPr>
                <w:rFonts w:ascii="標楷體" w:eastAsia="標楷體" w:hAnsi="標楷體"/>
                <w:szCs w:val="24"/>
              </w:rPr>
              <w:t>76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麵包西點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折，生日蛋糕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折，特價除外。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99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小郭照相數位沖印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(03)386-2262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桃園市大園區中山北路</w:t>
            </w:r>
            <w:r w:rsidRPr="00996734">
              <w:rPr>
                <w:rFonts w:ascii="標楷體" w:eastAsia="標楷體" w:hAnsi="標楷體"/>
                <w:szCs w:val="24"/>
              </w:rPr>
              <w:t>69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照相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薇琳娜花園館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(03)350-8516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桃園市龜山區中山路</w:t>
            </w:r>
            <w:r w:rsidRPr="00996734">
              <w:rPr>
                <w:rFonts w:ascii="標楷體" w:eastAsia="標楷體" w:hAnsi="標楷體"/>
                <w:szCs w:val="24"/>
              </w:rPr>
              <w:t>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憑員工證租書儲值優惠，每次儲值可再多獲得</w:t>
            </w:r>
            <w:r w:rsidRPr="00A93A54">
              <w:rPr>
                <w:rFonts w:ascii="標楷體" w:eastAsia="標楷體" w:hAnsi="標楷體"/>
                <w:szCs w:val="24"/>
              </w:rPr>
              <w:t>100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元租書贈金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單次折抵</w:t>
            </w:r>
            <w:r w:rsidRPr="00A93A54">
              <w:rPr>
                <w:rFonts w:ascii="標楷體" w:eastAsia="標楷體" w:hAnsi="標楷體"/>
                <w:szCs w:val="24"/>
              </w:rPr>
              <w:t>50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洋食單餐可兌換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套餐飲料任一杯</w:t>
            </w:r>
            <w:r w:rsidRPr="00A93A54">
              <w:rPr>
                <w:rFonts w:ascii="標楷體" w:eastAsia="標楷體" w:hAnsi="標楷體"/>
                <w:szCs w:val="24"/>
              </w:rPr>
              <w:t>)(</w:t>
            </w:r>
            <w:r w:rsidRPr="00A93A54">
              <w:rPr>
                <w:rFonts w:ascii="標楷體" w:eastAsia="標楷體" w:hAnsi="標楷體" w:hint="eastAsia"/>
                <w:szCs w:val="24"/>
              </w:rPr>
              <w:t>每位低消為</w:t>
            </w:r>
            <w:r w:rsidRPr="00A93A54">
              <w:rPr>
                <w:rFonts w:ascii="標楷體" w:eastAsia="標楷體" w:hAnsi="標楷體"/>
                <w:szCs w:val="24"/>
              </w:rPr>
              <w:t>100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自助婚紗可贈送照片</w:t>
            </w:r>
            <w:r w:rsidRPr="00A93A54">
              <w:rPr>
                <w:rFonts w:ascii="標楷體" w:eastAsia="標楷體" w:hAnsi="標楷體"/>
                <w:szCs w:val="24"/>
              </w:rPr>
              <w:t>MV</w:t>
            </w:r>
            <w:r w:rsidRPr="00A93A54">
              <w:rPr>
                <w:rFonts w:ascii="標楷體" w:eastAsia="標楷體" w:hAnsi="標楷體" w:hint="eastAsia"/>
                <w:szCs w:val="24"/>
              </w:rPr>
              <w:t>一支，婚禮攝影雙人雙機可免費主持儀式及拍攝婚禮小片花。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尚鑫文具社</w:t>
            </w:r>
            <w:r w:rsidRPr="00996734">
              <w:rPr>
                <w:rFonts w:ascii="標楷體" w:eastAsia="標楷體" w:hAnsi="標楷體"/>
                <w:szCs w:val="24"/>
              </w:rPr>
              <w:t>(101</w:t>
            </w:r>
            <w:r w:rsidRPr="00996734">
              <w:rPr>
                <w:rFonts w:ascii="標楷體" w:eastAsia="標楷體" w:hAnsi="標楷體" w:hint="eastAsia"/>
                <w:szCs w:val="24"/>
              </w:rPr>
              <w:t>文具天堂龜山店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(03)319-2006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桃園市龜山區自強東路</w:t>
            </w:r>
            <w:r w:rsidRPr="00996734">
              <w:rPr>
                <w:rFonts w:ascii="標楷體" w:eastAsia="標楷體" w:hAnsi="標楷體"/>
                <w:szCs w:val="24"/>
              </w:rPr>
              <w:t>262</w:t>
            </w:r>
          </w:p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為連鎖文具之加盟店，長期辦公、學生文具用品作</w:t>
            </w:r>
            <w:r w:rsidRPr="00A93A54">
              <w:rPr>
                <w:rFonts w:ascii="標楷體" w:eastAsia="標楷體" w:hAnsi="標楷體"/>
                <w:szCs w:val="24"/>
              </w:rPr>
              <w:t>65</w:t>
            </w:r>
            <w:r w:rsidRPr="00A93A54">
              <w:rPr>
                <w:rFonts w:ascii="標楷體" w:eastAsia="標楷體" w:hAnsi="標楷體" w:hint="eastAsia"/>
                <w:szCs w:val="24"/>
              </w:rPr>
              <w:t>折促銷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市價的</w:t>
            </w:r>
            <w:r w:rsidRPr="00A93A54">
              <w:rPr>
                <w:rFonts w:ascii="標楷體" w:eastAsia="標楷體" w:hAnsi="標楷體"/>
                <w:szCs w:val="24"/>
              </w:rPr>
              <w:t>65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、特價品、紙類不打折，如有需要大量文具，需提前訂購。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福樂照相禮服器材行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(03)329-0378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桃園市龜山區萬壽路二段</w:t>
            </w:r>
            <w:r w:rsidRPr="00996734">
              <w:rPr>
                <w:rFonts w:ascii="標楷體" w:eastAsia="標楷體" w:hAnsi="標楷體"/>
                <w:szCs w:val="24"/>
              </w:rPr>
              <w:t>969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拍照、洗照片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台視隱形眼鏡有限公司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中視眼鏡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(03)320-3835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桃園市龜山區萬壽路二段</w:t>
            </w:r>
            <w:r w:rsidRPr="00996734">
              <w:rPr>
                <w:rFonts w:ascii="標楷體" w:eastAsia="標楷體" w:hAnsi="標楷體"/>
                <w:szCs w:val="24"/>
              </w:rPr>
              <w:t>992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憑員工證可享</w:t>
            </w:r>
            <w:r w:rsidRPr="00A93A54">
              <w:rPr>
                <w:rFonts w:ascii="標楷體" w:eastAsia="標楷體" w:hAnsi="標楷體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  <w:r w:rsidRPr="00A93A5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久福樓餐廳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(03)329-9612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桃園市龜山區忠義路一段</w:t>
            </w:r>
            <w:r w:rsidRPr="00996734">
              <w:rPr>
                <w:rFonts w:ascii="標楷體" w:eastAsia="標楷體" w:hAnsi="標楷體"/>
                <w:szCs w:val="24"/>
              </w:rPr>
              <w:t>190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憑員工證，可享有甜點或鹹點招待。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婕東通訊行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(03)350-3577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桃園市龜山區萬壽路二段</w:t>
            </w:r>
            <w:r w:rsidRPr="00996734">
              <w:rPr>
                <w:rFonts w:ascii="標楷體" w:eastAsia="標楷體" w:hAnsi="標楷體"/>
                <w:szCs w:val="24"/>
              </w:rPr>
              <w:t>1056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以下手機相關配件，憑員工卡一律打</w:t>
            </w:r>
            <w:r w:rsidRPr="00996734">
              <w:rPr>
                <w:rFonts w:ascii="標楷體" w:eastAsia="標楷體" w:hAnsi="標楷體"/>
                <w:szCs w:val="24"/>
              </w:rPr>
              <w:t>9</w:t>
            </w:r>
            <w:r w:rsidRPr="00996734">
              <w:rPr>
                <w:rFonts w:ascii="標楷體" w:eastAsia="標楷體" w:hAnsi="標楷體" w:hint="eastAsia"/>
                <w:szCs w:val="24"/>
              </w:rPr>
              <w:t>折：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皮套</w:t>
            </w:r>
            <w:r w:rsidRPr="00A93A54">
              <w:rPr>
                <w:rFonts w:ascii="標楷體" w:eastAsia="標楷體" w:hAnsi="標楷體"/>
                <w:szCs w:val="24"/>
              </w:rPr>
              <w:t>300*0.9=270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超透明保護殼</w:t>
            </w:r>
            <w:r w:rsidRPr="00A93A54">
              <w:rPr>
                <w:rFonts w:ascii="標楷體" w:eastAsia="標楷體" w:hAnsi="標楷體"/>
                <w:szCs w:val="24"/>
              </w:rPr>
              <w:t>150*0.9=135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晶透抗藍光疏水疏油玻璃保護貼</w:t>
            </w:r>
            <w:r w:rsidRPr="00A93A54">
              <w:rPr>
                <w:rFonts w:ascii="標楷體" w:eastAsia="標楷體" w:hAnsi="標楷體"/>
                <w:szCs w:val="24"/>
              </w:rPr>
              <w:t>800*0.9=720(</w:t>
            </w:r>
            <w:r w:rsidRPr="00A93A54">
              <w:rPr>
                <w:rFonts w:ascii="標楷體" w:eastAsia="標楷體" w:hAnsi="標楷體" w:hint="eastAsia"/>
                <w:szCs w:val="24"/>
              </w:rPr>
              <w:t>半年內有任何破損，免費更換乙次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9H</w:t>
            </w:r>
            <w:r w:rsidRPr="00A93A54">
              <w:rPr>
                <w:rFonts w:ascii="標楷體" w:eastAsia="標楷體" w:hAnsi="標楷體" w:hint="eastAsia"/>
                <w:szCs w:val="24"/>
              </w:rPr>
              <w:t>高硬度玻璃保護貼</w:t>
            </w:r>
            <w:r w:rsidRPr="00A93A54">
              <w:rPr>
                <w:rFonts w:ascii="標楷體" w:eastAsia="標楷體" w:hAnsi="標楷體"/>
                <w:szCs w:val="24"/>
              </w:rPr>
              <w:t>300*0.9=270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一般亮面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霧面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保護貼</w:t>
            </w:r>
            <w:r w:rsidRPr="00A93A54">
              <w:rPr>
                <w:rFonts w:ascii="標楷體" w:eastAsia="標楷體" w:hAnsi="標楷體"/>
                <w:szCs w:val="24"/>
              </w:rPr>
              <w:t>100*0.9=90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各品牌原廠耳機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三星、</w:t>
            </w:r>
            <w:r w:rsidRPr="00A93A54">
              <w:rPr>
                <w:rFonts w:ascii="標楷體" w:eastAsia="標楷體" w:hAnsi="標楷體"/>
                <w:szCs w:val="24"/>
              </w:rPr>
              <w:t>SONY</w:t>
            </w:r>
            <w:r w:rsidRPr="00A93A54"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/>
                <w:szCs w:val="24"/>
              </w:rPr>
              <w:t>HTC</w:t>
            </w:r>
            <w:r w:rsidRPr="00A93A54">
              <w:rPr>
                <w:rFonts w:ascii="標楷體" w:eastAsia="標楷體" w:hAnsi="標楷體" w:hint="eastAsia"/>
                <w:szCs w:val="24"/>
              </w:rPr>
              <w:t>原廠傳輸線</w:t>
            </w:r>
            <w:r w:rsidRPr="00A93A54">
              <w:rPr>
                <w:rFonts w:ascii="標楷體" w:eastAsia="標楷體" w:hAnsi="標楷體"/>
                <w:szCs w:val="24"/>
              </w:rPr>
              <w:t>150*0.9=135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IPHONE 4/4S/5/5S/6 IPAD AIR MINI</w:t>
            </w:r>
            <w:r w:rsidRPr="00A93A54">
              <w:rPr>
                <w:rFonts w:ascii="標楷體" w:eastAsia="標楷體" w:hAnsi="標楷體" w:hint="eastAsia"/>
                <w:szCs w:val="24"/>
              </w:rPr>
              <w:t>原廠傳輸線</w:t>
            </w:r>
            <w:r w:rsidRPr="00A93A54">
              <w:rPr>
                <w:rFonts w:ascii="標楷體" w:eastAsia="標楷體" w:hAnsi="標楷體"/>
                <w:szCs w:val="24"/>
              </w:rPr>
              <w:t>15*0.9=135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  <w:r w:rsidRPr="00A93A5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來電馬書局有限公司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(03)329-6350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桃園市龜山區中興路</w:t>
            </w:r>
            <w:r w:rsidRPr="00996734">
              <w:rPr>
                <w:rFonts w:ascii="標楷體" w:eastAsia="標楷體" w:hAnsi="標楷體"/>
                <w:szCs w:val="24"/>
              </w:rPr>
              <w:t>435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辦公文具以原價打</w:t>
            </w:r>
            <w:r w:rsidRPr="00A93A54">
              <w:rPr>
                <w:rFonts w:ascii="標楷體" w:eastAsia="標楷體" w:hAnsi="標楷體"/>
                <w:szCs w:val="24"/>
              </w:rPr>
              <w:t>7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折，叢書</w:t>
            </w:r>
            <w:r w:rsidRPr="00A93A54"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折，雜誌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折，其它商品以店內折扣為主。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建美隱形眼鏡行</w:t>
            </w:r>
            <w:r>
              <w:rPr>
                <w:noProof/>
              </w:rPr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6" type="#_x0000_t75" style="width:68.85pt;height:71.65pt;rotation:-387878fd;visibility:visible;mso-position-horizontal-relative:char;mso-position-vertical-relative:line">
                  <v:imagedata r:id="rId8" o:title=""/>
                  <w10:anchorlock/>
                </v:shape>
              </w:pic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(03)320-1920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桃園市龜山區萬壽路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段</w:t>
            </w:r>
            <w:r w:rsidRPr="00996734">
              <w:rPr>
                <w:rFonts w:ascii="標楷體" w:eastAsia="標楷體" w:hAnsi="標楷體"/>
                <w:szCs w:val="24"/>
              </w:rPr>
              <w:t>1030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享全館鏡框</w:t>
            </w:r>
            <w:r w:rsidRPr="00A93A54">
              <w:rPr>
                <w:rFonts w:ascii="標楷體" w:eastAsia="標楷體" w:hAnsi="標楷體"/>
                <w:szCs w:val="24"/>
              </w:rPr>
              <w:t>4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折，免費調整及更換基本零件，長戴型隱形眼鏡免費消毒。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旺革企業有限公司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千葉火鍋林口店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(03)397-1136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桃園市龜山區復興一路</w:t>
            </w:r>
            <w:r w:rsidRPr="00996734">
              <w:rPr>
                <w:rFonts w:ascii="標楷體" w:eastAsia="標楷體" w:hAnsi="標楷體"/>
                <w:szCs w:val="24"/>
              </w:rPr>
              <w:t>267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結帳時主動出示可享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每張</w:t>
            </w:r>
            <w:r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最多可</w:t>
            </w:r>
            <w:r w:rsidRPr="00A93A54">
              <w:rPr>
                <w:rFonts w:ascii="標楷體" w:eastAsia="標楷體" w:hAnsi="標楷體"/>
                <w:szCs w:val="24"/>
              </w:rPr>
              <w:t>6</w:t>
            </w:r>
            <w:r w:rsidRPr="00A93A54">
              <w:rPr>
                <w:rFonts w:ascii="標楷體" w:eastAsia="標楷體" w:hAnsi="標楷體" w:hint="eastAsia"/>
                <w:szCs w:val="24"/>
              </w:rPr>
              <w:t>人同享優惠。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欣鮮國際餐飲股份有限公司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(03)350-0808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桃園市龜山區山鶯路</w:t>
            </w:r>
            <w:r w:rsidRPr="00996734">
              <w:rPr>
                <w:rFonts w:ascii="標楷體" w:eastAsia="標楷體" w:hAnsi="標楷體"/>
                <w:szCs w:val="24"/>
              </w:rPr>
              <w:t>181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麵包及派類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當月壽星來店消費滿</w:t>
            </w:r>
            <w:r w:rsidRPr="00A93A54">
              <w:rPr>
                <w:rFonts w:ascii="標楷體" w:eastAsia="標楷體" w:hAnsi="標楷體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元以上，憑證加送禮物乙份。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單次團購滿</w:t>
            </w:r>
            <w:r w:rsidRPr="00A93A54">
              <w:rPr>
                <w:rFonts w:ascii="標楷體" w:eastAsia="標楷體" w:hAnsi="標楷體"/>
                <w:szCs w:val="24"/>
              </w:rPr>
              <w:t>3,000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元以上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不訂期優惠活動通知。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麗欣鮮花店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(03)470-1669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桃園市龍潭區中正</w:t>
            </w:r>
            <w:r w:rsidRPr="00996734">
              <w:rPr>
                <w:rFonts w:ascii="標楷體" w:eastAsia="標楷體" w:hAnsi="標楷體"/>
                <w:szCs w:val="24"/>
              </w:rPr>
              <w:t>187-1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鮮花、盆栽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外送不在此限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燒菓子烘焙坊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(03)489-1196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桃園市龍潭區東龍路</w:t>
            </w:r>
            <w:r w:rsidRPr="00996734">
              <w:rPr>
                <w:rFonts w:ascii="標楷體" w:eastAsia="標楷體" w:hAnsi="標楷體"/>
                <w:szCs w:val="24"/>
              </w:rPr>
              <w:t>118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30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憑市政府員工卡，換燒菓子會員卡。會員卡消費</w:t>
            </w: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Pr="00A93A54">
              <w:rPr>
                <w:rFonts w:ascii="標楷體" w:eastAsia="標楷體" w:hAnsi="標楷體" w:hint="eastAsia"/>
                <w:szCs w:val="24"/>
              </w:rPr>
              <w:t>點數折扣，會員填寫生日的月份，當月訂生日蛋糕</w:t>
            </w:r>
            <w:r w:rsidRPr="00A93A54"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寶雅國際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股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公司龍潭中正分公司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(03)470-0717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桃園市龍潭區中正路</w:t>
            </w:r>
            <w:r w:rsidRPr="00996734">
              <w:rPr>
                <w:rFonts w:ascii="標楷體" w:eastAsia="標楷體" w:hAnsi="標楷體"/>
                <w:szCs w:val="24"/>
              </w:rPr>
              <w:t>222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化妝品專櫃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正櫃</w:t>
            </w:r>
            <w:r w:rsidRPr="00A93A54">
              <w:rPr>
                <w:rFonts w:ascii="標楷體" w:eastAsia="標楷體" w:hAnsi="標楷體"/>
                <w:szCs w:val="24"/>
              </w:rPr>
              <w:t>)-</w:t>
            </w:r>
            <w:r w:rsidRPr="00A93A54">
              <w:rPr>
                <w:rFonts w:ascii="標楷體" w:eastAsia="標楷體" w:hAnsi="標楷體" w:hint="eastAsia"/>
                <w:szCs w:val="24"/>
              </w:rPr>
              <w:t>資生堂、佳麗寶、高絲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限龍潭中正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，持</w:t>
            </w:r>
            <w:r>
              <w:rPr>
                <w:rFonts w:ascii="標楷體" w:eastAsia="標楷體" w:hAnsi="標楷體" w:hint="eastAsia"/>
                <w:szCs w:val="24"/>
              </w:rPr>
              <w:t>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卡消費即可享有原價打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折之優惠。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杏德芙健康蔬食創意料理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(03)470-5698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桃園市龍潭區華南路一段</w:t>
            </w:r>
            <w:r w:rsidRPr="00996734">
              <w:rPr>
                <w:rFonts w:ascii="標楷體" w:eastAsia="標楷體" w:hAnsi="標楷體"/>
                <w:szCs w:val="24"/>
              </w:rPr>
              <w:t>130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用餐與購買商品皆同會員資格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桃群飲食店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(03)470-4674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桃園市龍潭區中豐路上林段</w:t>
            </w:r>
            <w:r w:rsidRPr="00996734">
              <w:rPr>
                <w:rFonts w:ascii="標楷體" w:eastAsia="標楷體" w:hAnsi="標楷體"/>
                <w:szCs w:val="24"/>
              </w:rPr>
              <w:t>327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合菜果汁</w:t>
            </w:r>
            <w:r w:rsidRPr="00A93A54">
              <w:rPr>
                <w:rFonts w:ascii="標楷體" w:eastAsia="標楷體" w:hAnsi="標楷體"/>
                <w:szCs w:val="24"/>
              </w:rPr>
              <w:t>2</w:t>
            </w:r>
            <w:r w:rsidRPr="00A93A54">
              <w:rPr>
                <w:rFonts w:ascii="標楷體" w:eastAsia="標楷體" w:hAnsi="標楷體" w:hint="eastAsia"/>
                <w:szCs w:val="24"/>
              </w:rPr>
              <w:t>瓶，小菜招待。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學人書局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(03)479-2232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桃園市龍潭區東龍路</w:t>
            </w:r>
            <w:r w:rsidRPr="00996734">
              <w:rPr>
                <w:rFonts w:ascii="標楷體" w:eastAsia="標楷體" w:hAnsi="標楷體"/>
                <w:szCs w:val="24"/>
              </w:rPr>
              <w:t>263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按照本店特約商店的折扣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按照當月優惠方案實施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客滿堂企業社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客滿滿婚宴會館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(03)479-1582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桃園市龍潭區大昌路一段</w:t>
            </w:r>
            <w:r w:rsidRPr="00996734">
              <w:rPr>
                <w:rFonts w:ascii="標楷體" w:eastAsia="標楷體" w:hAnsi="標楷體"/>
                <w:szCs w:val="24"/>
              </w:rPr>
              <w:t>300</w:t>
            </w:r>
            <w:r w:rsidRPr="00996734">
              <w:rPr>
                <w:rFonts w:ascii="標楷體" w:eastAsia="標楷體" w:hAnsi="標楷體" w:hint="eastAsia"/>
                <w:szCs w:val="24"/>
              </w:rPr>
              <w:t>之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享有單點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折之優惠。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於餐廳內消費桌席合菜菜色，</w:t>
            </w:r>
            <w:r w:rsidRPr="00A93A54">
              <w:rPr>
                <w:rFonts w:ascii="標楷體" w:eastAsia="標楷體" w:hAnsi="標楷體"/>
                <w:szCs w:val="24"/>
              </w:rPr>
              <w:t>3,000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元至</w:t>
            </w:r>
            <w:r w:rsidRPr="00A93A54">
              <w:rPr>
                <w:rFonts w:ascii="標楷體" w:eastAsia="標楷體" w:hAnsi="標楷體"/>
                <w:szCs w:val="24"/>
              </w:rPr>
              <w:t>4,000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元每桌贈送果汁</w:t>
            </w:r>
            <w:r w:rsidRPr="00A93A54">
              <w:rPr>
                <w:rFonts w:ascii="標楷體" w:eastAsia="標楷體" w:hAnsi="標楷體"/>
                <w:szCs w:val="24"/>
              </w:rPr>
              <w:t>1</w:t>
            </w:r>
            <w:r w:rsidRPr="00A93A54">
              <w:rPr>
                <w:rFonts w:ascii="標楷體" w:eastAsia="標楷體" w:hAnsi="標楷體" w:hint="eastAsia"/>
                <w:szCs w:val="24"/>
              </w:rPr>
              <w:t>瓶，</w:t>
            </w:r>
            <w:r w:rsidRPr="00A93A54">
              <w:rPr>
                <w:rFonts w:ascii="標楷體" w:eastAsia="標楷體" w:hAnsi="標楷體"/>
                <w:szCs w:val="24"/>
              </w:rPr>
              <w:t>5,000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元以上每桌贈送果汁</w:t>
            </w:r>
            <w:r w:rsidRPr="00A93A54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瓶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不適用酒類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促銷商品不再給予雙重優惠。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本折扣優惠不適用於外帶桌菜、各項優惠專案、節日特惠活動、節慶連續假期、喜宴訂席、酒水類、便當、大宗訂席、促銷商品等。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此優惠均可適用於大溪店及龍潭店。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欣達體育用品社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(03)480-4562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桃園市龍潭區北龍路</w:t>
            </w:r>
            <w:r w:rsidRPr="00996734">
              <w:rPr>
                <w:rFonts w:ascii="標楷體" w:eastAsia="標楷體" w:hAnsi="標楷體"/>
                <w:szCs w:val="24"/>
              </w:rPr>
              <w:t>78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  <w:r w:rsidRPr="0099673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運動鞋、運動服、背包及配件一律</w:t>
            </w:r>
            <w:r w:rsidRPr="00A93A54">
              <w:rPr>
                <w:rFonts w:ascii="標楷體" w:eastAsia="標楷體" w:hAnsi="標楷體"/>
                <w:szCs w:val="24"/>
              </w:rPr>
              <w:t>75</w:t>
            </w:r>
            <w:r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(ANDI</w:t>
            </w:r>
            <w:r w:rsidRPr="00A93A54">
              <w:rPr>
                <w:rFonts w:ascii="標楷體" w:eastAsia="標楷體" w:hAnsi="標楷體" w:hint="eastAsia"/>
                <w:szCs w:val="24"/>
              </w:rPr>
              <w:t>商品及特價商品除外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球類、桌球拍、羽球拍、網球拍及特價商品，依特價處理恕不再折扣。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國民旅遊卡消費滿</w:t>
            </w:r>
            <w:r w:rsidRPr="00A93A54">
              <w:rPr>
                <w:rFonts w:ascii="標楷體" w:eastAsia="標楷體" w:hAnsi="標楷體"/>
                <w:szCs w:val="24"/>
              </w:rPr>
              <w:t>3,000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元運動鞋、運動服、背包及配件一律</w:t>
            </w:r>
            <w:r w:rsidRPr="00A93A54">
              <w:rPr>
                <w:rFonts w:ascii="標楷體" w:eastAsia="標楷體" w:hAnsi="標楷體"/>
                <w:szCs w:val="24"/>
              </w:rPr>
              <w:t>72</w:t>
            </w:r>
            <w:r>
              <w:rPr>
                <w:rFonts w:ascii="標楷體" w:eastAsia="標楷體" w:hAnsi="標楷體" w:hint="eastAsia"/>
                <w:szCs w:val="24"/>
              </w:rPr>
              <w:t>折優待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球類、球拍類、特價商品</w:t>
            </w:r>
            <w:r w:rsidRPr="00A93A54">
              <w:rPr>
                <w:rFonts w:ascii="標楷體" w:eastAsia="標楷體" w:hAnsi="標楷體"/>
                <w:szCs w:val="24"/>
              </w:rPr>
              <w:t>ANDI</w:t>
            </w:r>
            <w:r w:rsidRPr="00A93A54">
              <w:rPr>
                <w:rFonts w:ascii="標楷體" w:eastAsia="標楷體" w:hAnsi="標楷體" w:hint="eastAsia"/>
                <w:szCs w:val="24"/>
              </w:rPr>
              <w:t>商品除外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金玉堂批發廣場</w:t>
            </w:r>
            <w:r w:rsidRPr="00996734">
              <w:rPr>
                <w:rFonts w:ascii="標楷體" w:eastAsia="標楷體" w:hAnsi="標楷體"/>
                <w:szCs w:val="24"/>
              </w:rPr>
              <w:t>-</w:t>
            </w:r>
            <w:r w:rsidRPr="00996734">
              <w:rPr>
                <w:rFonts w:ascii="標楷體" w:eastAsia="標楷體" w:hAnsi="標楷體" w:hint="eastAsia"/>
                <w:szCs w:val="24"/>
              </w:rPr>
              <w:t>龍潭店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(03)480-2180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桃園市龍潭區中正路</w:t>
            </w:r>
            <w:r w:rsidRPr="00996734">
              <w:rPr>
                <w:rFonts w:ascii="標楷體" w:eastAsia="標楷體" w:hAnsi="標楷體"/>
                <w:szCs w:val="24"/>
              </w:rPr>
              <w:t>145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持員工卡享有下列優惠：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傳統文具類</w:t>
            </w:r>
            <w:r w:rsidRPr="00A93A54">
              <w:rPr>
                <w:rFonts w:ascii="標楷體" w:eastAsia="標楷體" w:hAnsi="標楷體"/>
                <w:szCs w:val="24"/>
              </w:rPr>
              <w:t>73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折；高中、國中、國小等參考書</w:t>
            </w:r>
            <w:r w:rsidRPr="00A93A54">
              <w:rPr>
                <w:rFonts w:ascii="標楷體" w:eastAsia="標楷體" w:hAnsi="標楷體"/>
                <w:szCs w:val="24"/>
              </w:rPr>
              <w:t>78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手工藝品、</w:t>
            </w:r>
            <w:r>
              <w:rPr>
                <w:rFonts w:ascii="標楷體" w:eastAsia="標楷體" w:hAnsi="標楷體" w:hint="eastAsia"/>
                <w:szCs w:val="24"/>
              </w:rPr>
              <w:t>原</w:t>
            </w:r>
            <w:r>
              <w:rPr>
                <w:rFonts w:ascii="標楷體" w:eastAsia="標楷體" w:hAnsi="標楷體"/>
                <w:szCs w:val="24"/>
              </w:rPr>
              <w:t>89</w:t>
            </w:r>
            <w:r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 w:hint="eastAsia"/>
                <w:szCs w:val="24"/>
              </w:rPr>
              <w:t>新潮文具、新潮文具、圖書、新潮禮品等</w:t>
            </w:r>
            <w:r w:rsidRPr="00A93A54">
              <w:rPr>
                <w:rFonts w:ascii="標楷體" w:eastAsia="標楷體" w:hAnsi="標楷體"/>
                <w:szCs w:val="24"/>
              </w:rPr>
              <w:t>81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幼教類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折；</w:t>
            </w: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折新潮文具用品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A93A54">
              <w:rPr>
                <w:rFonts w:ascii="標楷體" w:eastAsia="標楷體" w:hAnsi="標楷體" w:hint="eastAsia"/>
                <w:szCs w:val="24"/>
              </w:rPr>
              <w:t>給</w:t>
            </w:r>
            <w:r w:rsidRPr="00A93A54">
              <w:rPr>
                <w:rFonts w:ascii="標楷體" w:eastAsia="標楷體" w:hAnsi="標楷體"/>
                <w:szCs w:val="24"/>
              </w:rPr>
              <w:t>86</w:t>
            </w:r>
            <w:r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雜誌類</w:t>
            </w:r>
            <w:r w:rsidRPr="00A93A54">
              <w:rPr>
                <w:rFonts w:ascii="標楷體" w:eastAsia="標楷體" w:hAnsi="標楷體"/>
                <w:szCs w:val="24"/>
              </w:rPr>
              <w:t>87</w:t>
            </w:r>
            <w:r w:rsidRPr="00A93A54">
              <w:rPr>
                <w:rFonts w:ascii="標楷體" w:eastAsia="標楷體" w:hAnsi="標楷體" w:hint="eastAsia"/>
                <w:szCs w:val="24"/>
              </w:rPr>
              <w:t>折扣。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特價商品不給予折扣。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德盛車業行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(03)479-9559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桃園市龍潭區中正路</w:t>
            </w:r>
            <w:r w:rsidRPr="00996734">
              <w:rPr>
                <w:rFonts w:ascii="標楷體" w:eastAsia="標楷體" w:hAnsi="標楷體"/>
                <w:szCs w:val="24"/>
              </w:rPr>
              <w:t>519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凡持市民卡來店消費，單次滿</w:t>
            </w:r>
            <w:r w:rsidRPr="00A93A54">
              <w:rPr>
                <w:rFonts w:ascii="標楷體" w:eastAsia="標楷體" w:hAnsi="標楷體"/>
                <w:szCs w:val="24"/>
              </w:rPr>
              <w:t>1,000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元享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折，滿</w:t>
            </w:r>
            <w:r w:rsidRPr="00A93A54">
              <w:rPr>
                <w:rFonts w:ascii="標楷體" w:eastAsia="標楷體" w:hAnsi="標楷體"/>
                <w:szCs w:val="24"/>
              </w:rPr>
              <w:t>2,000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元享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折，滿</w:t>
            </w:r>
            <w:r w:rsidRPr="00A93A54">
              <w:rPr>
                <w:rFonts w:ascii="標楷體" w:eastAsia="標楷體" w:hAnsi="標楷體"/>
                <w:szCs w:val="24"/>
              </w:rPr>
              <w:t>3,000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元享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限機車零件、部分商品無折扣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中國青年救國團復興青年活動中心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(03)382-2276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桃園市復興區中山路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住宿平日</w:t>
            </w:r>
            <w:r w:rsidRPr="00996734">
              <w:rPr>
                <w:rFonts w:ascii="標楷體" w:eastAsia="標楷體" w:hAnsi="標楷體"/>
                <w:szCs w:val="24"/>
              </w:rPr>
              <w:t>75</w:t>
            </w:r>
            <w:r w:rsidRPr="00996734">
              <w:rPr>
                <w:rFonts w:ascii="標楷體" w:eastAsia="標楷體" w:hAnsi="標楷體" w:hint="eastAsia"/>
                <w:szCs w:val="24"/>
              </w:rPr>
              <w:t>折、假日</w:t>
            </w:r>
            <w:r w:rsidRPr="00996734">
              <w:rPr>
                <w:rFonts w:ascii="標楷體" w:eastAsia="標楷體" w:hAnsi="標楷體"/>
                <w:szCs w:val="24"/>
              </w:rPr>
              <w:t>85</w:t>
            </w:r>
            <w:r w:rsidRPr="00996734">
              <w:rPr>
                <w:rFonts w:ascii="標楷體" w:eastAsia="標楷體" w:hAnsi="標楷體" w:hint="eastAsia"/>
                <w:szCs w:val="24"/>
              </w:rPr>
              <w:t>折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平、假日規定請參考中心網站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中國青年救國團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(02)2502-5858#361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臺北市松江路</w:t>
            </w:r>
            <w:r w:rsidRPr="00996734">
              <w:rPr>
                <w:rFonts w:ascii="標楷體" w:eastAsia="標楷體" w:hAnsi="標楷體"/>
                <w:szCs w:val="24"/>
              </w:rPr>
              <w:t>219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張老師文化公司：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張老師文化本版圖書：</w:t>
            </w:r>
          </w:p>
          <w:p w:rsidR="003E40E3" w:rsidRPr="00A93A54" w:rsidRDefault="003E40E3" w:rsidP="003E40E3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="3168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1~100</w:t>
            </w:r>
            <w:r w:rsidRPr="00A93A54">
              <w:rPr>
                <w:rFonts w:ascii="標楷體" w:eastAsia="標楷體" w:hAnsi="標楷體" w:hint="eastAsia"/>
                <w:szCs w:val="24"/>
              </w:rPr>
              <w:t>本</w:t>
            </w:r>
            <w:r w:rsidRPr="00A93A54">
              <w:rPr>
                <w:rFonts w:ascii="標楷體" w:eastAsia="標楷體" w:hAnsi="標楷體"/>
                <w:szCs w:val="24"/>
              </w:rPr>
              <w:t>75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折優惠，</w:t>
            </w:r>
            <w:r w:rsidRPr="00A93A54">
              <w:rPr>
                <w:rFonts w:ascii="標楷體" w:eastAsia="標楷體" w:hAnsi="標楷體"/>
                <w:szCs w:val="24"/>
              </w:rPr>
              <w:t>101</w:t>
            </w:r>
            <w:r w:rsidRPr="00A93A54">
              <w:rPr>
                <w:rFonts w:ascii="標楷體" w:eastAsia="標楷體" w:hAnsi="標楷體" w:hint="eastAsia"/>
                <w:szCs w:val="24"/>
              </w:rPr>
              <w:t>本以上</w:t>
            </w:r>
            <w:r w:rsidRPr="00A93A54">
              <w:rPr>
                <w:rFonts w:ascii="標楷體" w:eastAsia="標楷體" w:hAnsi="標楷體"/>
                <w:szCs w:val="24"/>
              </w:rPr>
              <w:t>7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張老師月刊：</w:t>
            </w:r>
          </w:p>
          <w:p w:rsidR="003E40E3" w:rsidRPr="00A93A54" w:rsidRDefault="003E40E3" w:rsidP="003E40E3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="3168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訂閱一年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原價</w:t>
            </w:r>
            <w:r w:rsidRPr="00A93A54">
              <w:rPr>
                <w:rFonts w:ascii="標楷體" w:eastAsia="標楷體" w:hAnsi="標楷體"/>
                <w:szCs w:val="24"/>
              </w:rPr>
              <w:t>1,920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優惠價</w:t>
            </w:r>
            <w:r w:rsidRPr="00A93A54">
              <w:rPr>
                <w:rFonts w:ascii="標楷體" w:eastAsia="標楷體" w:hAnsi="標楷體"/>
                <w:szCs w:val="24"/>
              </w:rPr>
              <w:t>1,499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3E40E3" w:rsidRPr="00A93A54" w:rsidRDefault="003E40E3" w:rsidP="003E40E3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="3168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訂閱二年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原價</w:t>
            </w:r>
            <w:r w:rsidRPr="00A93A54">
              <w:rPr>
                <w:rFonts w:ascii="標楷體" w:eastAsia="標楷體" w:hAnsi="標楷體"/>
                <w:szCs w:val="24"/>
              </w:rPr>
              <w:t>3,840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優惠價</w:t>
            </w:r>
            <w:r w:rsidRPr="00A93A54">
              <w:rPr>
                <w:rFonts w:ascii="標楷體" w:eastAsia="標楷體" w:hAnsi="標楷體"/>
                <w:szCs w:val="24"/>
              </w:rPr>
              <w:t>2,799</w:t>
            </w:r>
            <w:r w:rsidRPr="00A93A54">
              <w:rPr>
                <w:rFonts w:ascii="標楷體" w:eastAsia="標楷體" w:hAnsi="標楷體" w:hint="eastAsia"/>
                <w:szCs w:val="24"/>
              </w:rPr>
              <w:t>元，另贈精美贈品一份。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張老師文化門市購書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救國團張老師諮商輔導中心：</w:t>
            </w:r>
            <w:r w:rsidRPr="00A93A54">
              <w:rPr>
                <w:rFonts w:ascii="標楷體" w:eastAsia="標楷體" w:hAnsi="標楷體" w:hint="eastAsia"/>
                <w:color w:val="000000"/>
                <w:szCs w:val="24"/>
              </w:rPr>
              <w:t>心理學苑課程，除不折扣班別外，其餘課程</w:t>
            </w:r>
            <w:r w:rsidRPr="00A93A54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color w:val="000000"/>
                <w:szCs w:val="24"/>
              </w:rPr>
              <w:t>折優惠。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中國青年旅行社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總公司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國內假日活動：</w:t>
            </w:r>
          </w:p>
          <w:p w:rsidR="003E40E3" w:rsidRPr="00A93A54" w:rsidRDefault="003E40E3" w:rsidP="003E40E3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="3168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一日團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折，二日團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折，三日團</w:t>
            </w:r>
            <w:r w:rsidRPr="00A93A54">
              <w:rPr>
                <w:rFonts w:ascii="標楷體" w:eastAsia="標楷體" w:hAnsi="標楷體"/>
                <w:szCs w:val="24"/>
              </w:rPr>
              <w:t>97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國外旅遊行程：</w:t>
            </w:r>
          </w:p>
          <w:p w:rsidR="003E40E3" w:rsidRPr="00A93A54" w:rsidRDefault="003E40E3" w:rsidP="003E40E3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="3168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提供網路定價減</w:t>
            </w:r>
            <w:r w:rsidRPr="00A93A54">
              <w:rPr>
                <w:rFonts w:ascii="標楷體" w:eastAsia="標楷體" w:hAnsi="標楷體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元之優惠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限以現金支付團費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客製化規劃國、內外參訪、旅遊、遊學等行程。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救國團各青年活動中心：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團體優惠</w:t>
            </w:r>
            <w:r w:rsidRPr="00A93A54">
              <w:rPr>
                <w:rFonts w:ascii="標楷體" w:eastAsia="標楷體" w:hAnsi="標楷體"/>
                <w:szCs w:val="24"/>
              </w:rPr>
              <w:t>:</w:t>
            </w:r>
            <w:r w:rsidRPr="00A93A54">
              <w:rPr>
                <w:rFonts w:ascii="標楷體" w:eastAsia="標楷體" w:hAnsi="標楷體" w:hint="eastAsia"/>
                <w:szCs w:val="24"/>
              </w:rPr>
              <w:t>不含春節及連續假期平日</w:t>
            </w:r>
            <w:r w:rsidRPr="00A93A54">
              <w:rPr>
                <w:rFonts w:ascii="標楷體" w:eastAsia="標楷體" w:hAnsi="標楷體"/>
                <w:szCs w:val="24"/>
              </w:rPr>
              <w:t>:</w:t>
            </w:r>
            <w:r w:rsidRPr="00A93A54">
              <w:rPr>
                <w:rFonts w:ascii="標楷體" w:eastAsia="標楷體" w:hAnsi="標楷體" w:hint="eastAsia"/>
                <w:szCs w:val="24"/>
              </w:rPr>
              <w:t>住宿</w:t>
            </w:r>
            <w:r w:rsidRPr="00A93A54">
              <w:rPr>
                <w:rFonts w:ascii="標楷體" w:eastAsia="標楷體" w:hAnsi="標楷體"/>
                <w:szCs w:val="24"/>
              </w:rPr>
              <w:t>7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折、場地</w:t>
            </w:r>
            <w:r w:rsidRPr="00A93A54"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折；假日</w:t>
            </w:r>
            <w:r w:rsidRPr="00A93A54">
              <w:rPr>
                <w:rFonts w:ascii="標楷體" w:eastAsia="標楷體" w:hAnsi="標楷體"/>
                <w:szCs w:val="24"/>
              </w:rPr>
              <w:t>:</w:t>
            </w:r>
            <w:r w:rsidRPr="00A93A54">
              <w:rPr>
                <w:rFonts w:ascii="標楷體" w:eastAsia="標楷體" w:hAnsi="標楷體" w:hint="eastAsia"/>
                <w:szCs w:val="24"/>
              </w:rPr>
              <w:t>住宿</w:t>
            </w:r>
            <w:r w:rsidRPr="00A93A54"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折、場地</w:t>
            </w:r>
            <w:r w:rsidRPr="00A93A54">
              <w:rPr>
                <w:rFonts w:ascii="標楷體" w:eastAsia="標楷體" w:hAnsi="標楷體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非團體優惠：住宿平日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折、假日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運動中心</w:t>
            </w:r>
            <w:r w:rsidRPr="00A93A54">
              <w:rPr>
                <w:rFonts w:ascii="標楷體" w:eastAsia="標楷體" w:hAnsi="標楷體"/>
                <w:szCs w:val="24"/>
              </w:rPr>
              <w:t>:</w:t>
            </w:r>
          </w:p>
          <w:p w:rsidR="003E40E3" w:rsidRPr="00A93A54" w:rsidRDefault="003E40E3" w:rsidP="00F906CD">
            <w:pPr>
              <w:pStyle w:val="ListParagraph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臺北市</w:t>
            </w:r>
            <w:r w:rsidRPr="00A93A54">
              <w:rPr>
                <w:rFonts w:ascii="標楷體" w:eastAsia="標楷體" w:hAnsi="標楷體"/>
                <w:b/>
                <w:szCs w:val="24"/>
              </w:rPr>
              <w:t>: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中山、南港、萬華、信義、大安、文山等六中心。</w:t>
            </w:r>
          </w:p>
          <w:p w:rsidR="003E40E3" w:rsidRPr="00A93A54" w:rsidRDefault="003E40E3" w:rsidP="00F906CD">
            <w:pPr>
              <w:pStyle w:val="ListParagraph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新北市</w:t>
            </w:r>
            <w:r w:rsidRPr="00A93A54">
              <w:rPr>
                <w:rFonts w:ascii="標楷體" w:eastAsia="標楷體" w:hAnsi="標楷體"/>
                <w:b/>
                <w:szCs w:val="24"/>
              </w:rPr>
              <w:t>:</w:t>
            </w:r>
            <w:r w:rsidRPr="00A93A54">
              <w:rPr>
                <w:rFonts w:ascii="標楷體" w:eastAsia="標楷體" w:hAnsi="標楷體" w:hint="eastAsia"/>
                <w:szCs w:val="24"/>
              </w:rPr>
              <w:t>土城、蘆洲等二中心。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游泳回數票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游泳月票贈送體驗卷</w:t>
            </w:r>
            <w:r w:rsidRPr="00A93A54">
              <w:rPr>
                <w:rFonts w:ascii="標楷體" w:eastAsia="標楷體" w:hAnsi="標楷體"/>
                <w:szCs w:val="24"/>
              </w:rPr>
              <w:t>2</w:t>
            </w:r>
            <w:r w:rsidRPr="00A93A54">
              <w:rPr>
                <w:rFonts w:ascii="標楷體" w:eastAsia="標楷體" w:hAnsi="標楷體" w:hint="eastAsia"/>
                <w:szCs w:val="24"/>
              </w:rPr>
              <w:t>張。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健身活力卡贈送體驗卷</w:t>
            </w:r>
            <w:r w:rsidRPr="00A93A54">
              <w:rPr>
                <w:rFonts w:ascii="標楷體" w:eastAsia="標楷體" w:hAnsi="標楷體"/>
                <w:szCs w:val="24"/>
              </w:rPr>
              <w:t>2</w:t>
            </w:r>
            <w:r w:rsidRPr="00A93A54">
              <w:rPr>
                <w:rFonts w:ascii="標楷體" w:eastAsia="標楷體" w:hAnsi="標楷體" w:hint="eastAsia"/>
                <w:szCs w:val="24"/>
              </w:rPr>
              <w:t>張。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使用桌球、壁球、撞球場地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救國團終身學習中心：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終身學習優惠折扣：全省</w:t>
            </w:r>
            <w:r w:rsidRPr="00A93A54">
              <w:rPr>
                <w:rFonts w:ascii="標楷體" w:eastAsia="標楷體" w:hAnsi="標楷體"/>
                <w:szCs w:val="24"/>
              </w:rPr>
              <w:t>64</w:t>
            </w:r>
            <w:r w:rsidRPr="00A93A54">
              <w:rPr>
                <w:rFonts w:ascii="標楷體" w:eastAsia="標楷體" w:hAnsi="標楷體" w:hint="eastAsia"/>
                <w:szCs w:val="24"/>
              </w:rPr>
              <w:t>個終身學習中心，簽約之企業團體職員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工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憑證參加研習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折（已註明不折扣班或合作辦理課程除外）。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場地租借：依縣市團委會之所訂標準另給予特惠折扣。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合作辦理課程：證照班、專案規劃、團體包班。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救國團探索教育推展中心：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課程規劃與帶領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包含團隊建立與發展、領導決策、創意激發、溝通協調、服務品質、潛能激發、自然體驗等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分享引導與連結。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整體活動相關服務之提供。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課後滿意度調查，贈送成果照片光碟。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訓練員與課程規劃費等均配合以專案價格優惠：</w:t>
            </w:r>
          </w:p>
          <w:p w:rsidR="003E40E3" w:rsidRPr="00A93A54" w:rsidRDefault="003E40E3" w:rsidP="00F906CD">
            <w:pPr>
              <w:pStyle w:val="ListParagraph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訓練員鐘點費：</w:t>
            </w:r>
            <w:r w:rsidRPr="00A93A54">
              <w:rPr>
                <w:rFonts w:ascii="標楷體" w:eastAsia="標楷體" w:hAnsi="標楷體"/>
                <w:szCs w:val="24"/>
              </w:rPr>
              <w:t>2,500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 w:rsidRPr="00A93A54">
              <w:rPr>
                <w:rFonts w:ascii="標楷體" w:eastAsia="標楷體" w:hAnsi="標楷體"/>
                <w:szCs w:val="24"/>
              </w:rPr>
              <w:t>/</w:t>
            </w:r>
            <w:r w:rsidRPr="00A93A54">
              <w:rPr>
                <w:rFonts w:ascii="標楷體" w:eastAsia="標楷體" w:hAnsi="標楷體" w:hint="eastAsia"/>
                <w:szCs w:val="24"/>
              </w:rPr>
              <w:t>人</w:t>
            </w:r>
            <w:r w:rsidRPr="00A93A54">
              <w:rPr>
                <w:rFonts w:ascii="標楷體" w:eastAsia="標楷體" w:hAnsi="標楷體"/>
                <w:szCs w:val="24"/>
              </w:rPr>
              <w:t>/</w:t>
            </w:r>
            <w:r w:rsidRPr="00A93A54">
              <w:rPr>
                <w:rFonts w:ascii="標楷體" w:eastAsia="標楷體" w:hAnsi="標楷體" w:hint="eastAsia"/>
                <w:szCs w:val="24"/>
              </w:rPr>
              <w:t>時，以贈送時數優惠，半天課程贈送</w:t>
            </w:r>
            <w:r w:rsidRPr="00A93A54">
              <w:rPr>
                <w:rFonts w:ascii="標楷體" w:eastAsia="標楷體" w:hAnsi="標楷體"/>
                <w:szCs w:val="24"/>
              </w:rPr>
              <w:t>0.5</w:t>
            </w:r>
            <w:r w:rsidRPr="00A93A54">
              <w:rPr>
                <w:rFonts w:ascii="標楷體" w:eastAsia="標楷體" w:hAnsi="標楷體" w:hint="eastAsia"/>
                <w:szCs w:val="24"/>
              </w:rPr>
              <w:t>小時、一天課程贈送</w:t>
            </w:r>
            <w:r w:rsidRPr="00A93A54">
              <w:rPr>
                <w:rFonts w:ascii="標楷體" w:eastAsia="標楷體" w:hAnsi="標楷體"/>
                <w:szCs w:val="24"/>
              </w:rPr>
              <w:t>1</w:t>
            </w:r>
            <w:r w:rsidRPr="00A93A54">
              <w:rPr>
                <w:rFonts w:ascii="標楷體" w:eastAsia="標楷體" w:hAnsi="標楷體" w:hint="eastAsia"/>
                <w:szCs w:val="24"/>
              </w:rPr>
              <w:t>小時、二天課程贈送</w:t>
            </w:r>
            <w:r w:rsidRPr="00A93A54">
              <w:rPr>
                <w:rFonts w:ascii="標楷體" w:eastAsia="標楷體" w:hAnsi="標楷體"/>
                <w:szCs w:val="24"/>
              </w:rPr>
              <w:t>2</w:t>
            </w:r>
            <w:r w:rsidRPr="00A93A54">
              <w:rPr>
                <w:rFonts w:ascii="標楷體" w:eastAsia="標楷體" w:hAnsi="標楷體" w:hint="eastAsia"/>
                <w:szCs w:val="24"/>
              </w:rPr>
              <w:t>小時。</w:t>
            </w:r>
          </w:p>
          <w:p w:rsidR="003E40E3" w:rsidRPr="00A93A54" w:rsidRDefault="003E40E3" w:rsidP="00F906CD">
            <w:pPr>
              <w:pStyle w:val="ListParagraph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活動企劃費：</w:t>
            </w:r>
            <w:r w:rsidRPr="00A93A54">
              <w:rPr>
                <w:rFonts w:ascii="標楷體" w:eastAsia="標楷體" w:hAnsi="標楷體" w:hint="eastAsia"/>
                <w:szCs w:val="24"/>
              </w:rPr>
              <w:t>一天以</w:t>
            </w:r>
            <w:r w:rsidRPr="00A93A54">
              <w:rPr>
                <w:rFonts w:ascii="標楷體" w:eastAsia="標楷體" w:hAnsi="標楷體"/>
                <w:szCs w:val="24"/>
              </w:rPr>
              <w:t>6,000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元優惠、二天以</w:t>
            </w:r>
            <w:r w:rsidRPr="00A93A54">
              <w:rPr>
                <w:rFonts w:ascii="標楷體" w:eastAsia="標楷體" w:hAnsi="標楷體"/>
                <w:szCs w:val="24"/>
              </w:rPr>
              <w:t>12,000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元優惠。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原為</w:t>
            </w:r>
            <w:r w:rsidRPr="00A93A54">
              <w:rPr>
                <w:rFonts w:ascii="標楷體" w:eastAsia="標楷體" w:hAnsi="標楷體"/>
                <w:szCs w:val="24"/>
              </w:rPr>
              <w:t>12,000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 w:rsidRPr="00A93A54">
              <w:rPr>
                <w:rFonts w:ascii="標楷體" w:eastAsia="標楷體" w:hAnsi="標楷體"/>
                <w:szCs w:val="24"/>
              </w:rPr>
              <w:t>-15,000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。課程規劃與帶領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包含團隊建立與發展、領導決策、創意激發、溝通協調、服務品質、潛能激發、自然體驗等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台北奧萬大咖啡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0958-938389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臺北市士林區平菁街</w:t>
            </w:r>
            <w:r w:rsidRPr="00996734">
              <w:rPr>
                <w:rFonts w:ascii="標楷體" w:eastAsia="標楷體" w:hAnsi="標楷體"/>
                <w:szCs w:val="24"/>
              </w:rPr>
              <w:t>10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19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消費金額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折：須達低消</w:t>
            </w:r>
            <w:r w:rsidRPr="00A93A54">
              <w:rPr>
                <w:rFonts w:ascii="標楷體" w:eastAsia="標楷體" w:hAnsi="標楷體"/>
                <w:szCs w:val="24"/>
              </w:rPr>
              <w:t>200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元，賞楓季</w:t>
            </w:r>
            <w:r w:rsidRPr="00A93A54">
              <w:rPr>
                <w:rFonts w:ascii="標楷體" w:eastAsia="標楷體" w:hAnsi="標楷體"/>
                <w:szCs w:val="24"/>
              </w:rPr>
              <w:t>(3</w:t>
            </w:r>
            <w:r w:rsidRPr="00A93A54">
              <w:rPr>
                <w:rFonts w:ascii="標楷體" w:eastAsia="標楷體" w:hAnsi="標楷體" w:hint="eastAsia"/>
                <w:szCs w:val="24"/>
              </w:rPr>
              <w:t>月中至</w:t>
            </w:r>
            <w:r w:rsidRPr="00A93A54">
              <w:rPr>
                <w:rFonts w:ascii="標楷體" w:eastAsia="標楷體" w:hAnsi="標楷體"/>
                <w:szCs w:val="24"/>
              </w:rPr>
              <w:t>4</w:t>
            </w:r>
            <w:r w:rsidRPr="00A93A54">
              <w:rPr>
                <w:rFonts w:ascii="標楷體" w:eastAsia="標楷體" w:hAnsi="標楷體" w:hint="eastAsia"/>
                <w:szCs w:val="24"/>
              </w:rPr>
              <w:t>月底</w:t>
            </w:r>
            <w:r w:rsidRPr="00A93A54">
              <w:rPr>
                <w:rFonts w:ascii="標楷體" w:eastAsia="標楷體" w:hAnsi="標楷體"/>
                <w:szCs w:val="24"/>
              </w:rPr>
              <w:t>)250</w:t>
            </w:r>
            <w:r w:rsidRPr="00A93A54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法國的秘密甜點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三井店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/>
                <w:color w:val="FF0000"/>
                <w:szCs w:val="24"/>
              </w:rPr>
              <w:t>(02)2609-6399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新北市林口區文化三路一段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356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GF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CA4E85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憑員工卡享</w:t>
            </w:r>
            <w:r w:rsidRPr="00CA4E85">
              <w:rPr>
                <w:rFonts w:ascii="標楷體" w:eastAsia="標楷體" w:hAnsi="標楷體"/>
                <w:color w:val="FF0000"/>
                <w:szCs w:val="24"/>
              </w:rPr>
              <w:t>95</w:t>
            </w: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義式屋古拉爵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三井店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/>
                <w:color w:val="FF0000"/>
                <w:szCs w:val="24"/>
              </w:rPr>
              <w:t>(02)2606-9130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新北市林口區文化三路一段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356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CA4E85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憑員工卡享</w:t>
            </w:r>
            <w:r w:rsidRPr="00CA4E85">
              <w:rPr>
                <w:rFonts w:ascii="標楷體" w:eastAsia="標楷體" w:hAnsi="標楷體"/>
                <w:color w:val="FF0000"/>
                <w:szCs w:val="24"/>
              </w:rPr>
              <w:t>95</w:t>
            </w: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點水樓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林口店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/>
                <w:color w:val="FF0000"/>
                <w:szCs w:val="24"/>
              </w:rPr>
              <w:t>(02)2608-6969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新北市林口區文化三路一段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356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Default="003E40E3" w:rsidP="0071591D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38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26" w:hanging="309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訂位時須事先告知，並於現場出示員工卡。</w:t>
            </w:r>
          </w:p>
          <w:p w:rsidR="003E40E3" w:rsidRDefault="003E40E3" w:rsidP="0071591D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38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26" w:hanging="309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2-4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人同桌用餐招待</w:t>
            </w:r>
            <w:r>
              <w:rPr>
                <w:rFonts w:ascii="標楷體" w:eastAsia="標楷體" w:hAnsi="標楷體"/>
                <w:color w:val="FF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盤</w:t>
            </w:r>
            <w:r>
              <w:rPr>
                <w:rFonts w:ascii="標楷體" w:eastAsia="標楷體" w:hAnsi="標楷體"/>
                <w:color w:val="FF0000"/>
                <w:szCs w:val="24"/>
              </w:rPr>
              <w:t>60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元前菜，</w:t>
            </w:r>
            <w:r>
              <w:rPr>
                <w:rFonts w:ascii="標楷體" w:eastAsia="標楷體" w:hAnsi="標楷體"/>
                <w:color w:val="FF0000"/>
                <w:szCs w:val="24"/>
              </w:rPr>
              <w:t>5-7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人招待</w:t>
            </w:r>
            <w:r>
              <w:rPr>
                <w:rFonts w:ascii="標楷體" w:eastAsia="標楷體" w:hAnsi="標楷體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盤，</w:t>
            </w:r>
            <w:r>
              <w:rPr>
                <w:rFonts w:ascii="標楷體" w:eastAsia="標楷體" w:hAnsi="標楷體"/>
                <w:color w:val="FF0000"/>
                <w:szCs w:val="24"/>
              </w:rPr>
              <w:t>8-10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人招待</w:t>
            </w:r>
            <w:r>
              <w:rPr>
                <w:rFonts w:ascii="標楷體" w:eastAsia="標楷體" w:hAnsi="標楷體"/>
                <w:color w:val="FF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盤。</w:t>
            </w:r>
          </w:p>
          <w:p w:rsidR="003E40E3" w:rsidRDefault="003E40E3" w:rsidP="0071591D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38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26" w:hanging="309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點用桌菜招待當日限定主廚招牌菜</w:t>
            </w:r>
            <w:r>
              <w:rPr>
                <w:rFonts w:ascii="標楷體" w:eastAsia="標楷體" w:hAnsi="標楷體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盤。</w:t>
            </w:r>
          </w:p>
          <w:p w:rsidR="003E40E3" w:rsidRPr="00CA4E85" w:rsidRDefault="003E40E3" w:rsidP="0071591D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38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26" w:hanging="309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優惠僅適用於內用。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無限期</w:t>
            </w: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新葉小聚今品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林口店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/>
                <w:color w:val="FF0000"/>
                <w:szCs w:val="24"/>
              </w:rPr>
              <w:t>(02)2608-4988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新北市林口區文化三路一段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356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Default="003E40E3" w:rsidP="0071591D">
            <w:pPr>
              <w:pStyle w:val="ListParagraph"/>
              <w:widowControl/>
              <w:numPr>
                <w:ilvl w:val="0"/>
                <w:numId w:val="41"/>
              </w:numPr>
              <w:tabs>
                <w:tab w:val="left" w:pos="74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54" w:hanging="337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憑員工卡享</w:t>
            </w:r>
            <w:r w:rsidRPr="00CA4E85">
              <w:rPr>
                <w:rFonts w:ascii="標楷體" w:eastAsia="標楷體" w:hAnsi="標楷體"/>
                <w:color w:val="FF0000"/>
                <w:szCs w:val="24"/>
              </w:rPr>
              <w:t>95</w:t>
            </w: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折優惠。</w:t>
            </w:r>
          </w:p>
          <w:p w:rsidR="003E40E3" w:rsidRPr="0066033A" w:rsidRDefault="003E40E3" w:rsidP="0071591D">
            <w:pPr>
              <w:pStyle w:val="ListParagraph"/>
              <w:widowControl/>
              <w:numPr>
                <w:ilvl w:val="0"/>
                <w:numId w:val="41"/>
              </w:numPr>
              <w:tabs>
                <w:tab w:val="left" w:pos="74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354" w:hanging="337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生日前後</w:t>
            </w:r>
            <w:r>
              <w:rPr>
                <w:rFonts w:ascii="標楷體" w:eastAsia="標楷體" w:hAnsi="標楷體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日至店內消費即贈甜點</w:t>
            </w:r>
            <w:r>
              <w:rPr>
                <w:rFonts w:ascii="標楷體" w:eastAsia="標楷體" w:hAnsi="標楷體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份。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新葉小聚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環球店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/>
                <w:color w:val="FF0000"/>
                <w:szCs w:val="24"/>
              </w:rPr>
              <w:t>(02)3234-5858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新北市中和區中山路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3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段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122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4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樓</w:t>
            </w:r>
            <w:r w:rsidRPr="00996734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996734">
              <w:rPr>
                <w:rFonts w:ascii="標楷體" w:eastAsia="標楷體" w:hAnsi="標楷體" w:hint="eastAsia"/>
                <w:color w:val="FF0000"/>
                <w:szCs w:val="24"/>
              </w:rPr>
              <w:t>環球購物中心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Default="003E40E3" w:rsidP="0071591D">
            <w:pPr>
              <w:pStyle w:val="ListParagraph"/>
              <w:widowControl/>
              <w:numPr>
                <w:ilvl w:val="0"/>
                <w:numId w:val="42"/>
              </w:numPr>
              <w:tabs>
                <w:tab w:val="left" w:pos="74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憑員工卡享</w:t>
            </w:r>
            <w:r w:rsidRPr="00CA4E85">
              <w:rPr>
                <w:rFonts w:ascii="標楷體" w:eastAsia="標楷體" w:hAnsi="標楷體"/>
                <w:color w:val="FF0000"/>
                <w:szCs w:val="24"/>
              </w:rPr>
              <w:t>95</w:t>
            </w:r>
            <w:r w:rsidRPr="00CA4E85">
              <w:rPr>
                <w:rFonts w:ascii="標楷體" w:eastAsia="標楷體" w:hAnsi="標楷體" w:hint="eastAsia"/>
                <w:color w:val="FF0000"/>
                <w:szCs w:val="24"/>
              </w:rPr>
              <w:t>折優惠。</w:t>
            </w:r>
          </w:p>
          <w:p w:rsidR="003E40E3" w:rsidRPr="00CA4E85" w:rsidRDefault="003E40E3" w:rsidP="0071591D">
            <w:pPr>
              <w:pStyle w:val="ListParagraph"/>
              <w:widowControl/>
              <w:numPr>
                <w:ilvl w:val="0"/>
                <w:numId w:val="42"/>
              </w:numPr>
              <w:tabs>
                <w:tab w:val="left" w:pos="742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生日前後</w:t>
            </w:r>
            <w:r>
              <w:rPr>
                <w:rFonts w:ascii="標楷體" w:eastAsia="標楷體" w:hAnsi="標楷體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日至店內消費即贈甜點</w:t>
            </w:r>
            <w:r>
              <w:rPr>
                <w:rFonts w:ascii="標楷體" w:eastAsia="標楷體" w:hAnsi="標楷體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份。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台灣糖業股份有限公司商品行銷事業部新竹營業所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(03)579-9189#610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新竹市金山十街</w:t>
            </w:r>
            <w:r w:rsidRPr="00996734">
              <w:rPr>
                <w:rFonts w:ascii="標楷體" w:eastAsia="標楷體" w:hAnsi="標楷體"/>
                <w:szCs w:val="24"/>
              </w:rPr>
              <w:t>47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4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凡來本所各蜜鄰店消費之桃園市政府暨各所屬機關員工，憑員工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卡，即給予比照本公司貴賓卡價格優惠。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4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商品優惠內容：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台糖肉品全面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非促銷商品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菸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酒除外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嘉義魚市產品</w:t>
            </w:r>
            <w:r w:rsidRPr="00A93A54">
              <w:rPr>
                <w:rFonts w:ascii="標楷體" w:eastAsia="標楷體" w:hAnsi="標楷體"/>
                <w:szCs w:val="24"/>
              </w:rPr>
              <w:t>95</w:t>
            </w:r>
            <w:r w:rsidRPr="00A93A54">
              <w:rPr>
                <w:rFonts w:ascii="標楷體" w:eastAsia="標楷體" w:hAnsi="標楷體" w:hint="eastAsia"/>
                <w:szCs w:val="24"/>
              </w:rPr>
              <w:t>折。</w:t>
            </w:r>
          </w:p>
          <w:p w:rsidR="003E40E3" w:rsidRPr="00A93A54" w:rsidRDefault="003E40E3" w:rsidP="00F906CD">
            <w:pPr>
              <w:pStyle w:val="ListParagraph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5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以上另有辦理促銷品除外。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食品有限公司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知味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(03)587-6978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新竹縣關西鎮東安里</w:t>
            </w:r>
            <w:r w:rsidRPr="00996734">
              <w:rPr>
                <w:rFonts w:ascii="標楷體" w:eastAsia="標楷體" w:hAnsi="標楷體"/>
                <w:szCs w:val="24"/>
              </w:rPr>
              <w:t>11</w:t>
            </w:r>
            <w:r w:rsidRPr="00996734">
              <w:rPr>
                <w:rFonts w:ascii="標楷體" w:eastAsia="標楷體" w:hAnsi="標楷體" w:hint="eastAsia"/>
                <w:szCs w:val="24"/>
              </w:rPr>
              <w:t>鄰</w:t>
            </w:r>
            <w:r w:rsidRPr="00996734">
              <w:rPr>
                <w:rFonts w:ascii="標楷體" w:eastAsia="標楷體" w:hAnsi="標楷體"/>
                <w:szCs w:val="24"/>
              </w:rPr>
              <w:t>9-3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自製品</w:t>
            </w:r>
            <w:r w:rsidRPr="00A93A54">
              <w:rPr>
                <w:rFonts w:ascii="標楷體" w:eastAsia="標楷體" w:hAnsi="標楷體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統合開發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股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  <w:r w:rsidRPr="00996734">
              <w:rPr>
                <w:rFonts w:ascii="標楷體" w:eastAsia="標楷體" w:hAnsi="標楷體" w:hint="eastAsia"/>
                <w:szCs w:val="24"/>
              </w:rPr>
              <w:t>公司新竹分公司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統一馬武督渡假村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(03)547-8889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新竹縣關西鎮金山里馬武督</w:t>
            </w:r>
            <w:r w:rsidRPr="00996734">
              <w:rPr>
                <w:rFonts w:ascii="標楷體" w:eastAsia="標楷體" w:hAnsi="標楷體"/>
                <w:szCs w:val="24"/>
              </w:rPr>
              <w:t>34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兩天一夜住宿含自助早餐</w:t>
            </w:r>
            <w:r w:rsidRPr="00A93A54">
              <w:rPr>
                <w:rFonts w:ascii="標楷體" w:eastAsia="標楷體" w:hAnsi="標楷體"/>
                <w:szCs w:val="24"/>
              </w:rPr>
              <w:t>2</w:t>
            </w:r>
            <w:r w:rsidRPr="00A93A54">
              <w:rPr>
                <w:rFonts w:ascii="標楷體" w:eastAsia="標楷體" w:hAnsi="標楷體" w:hint="eastAsia"/>
                <w:szCs w:val="24"/>
              </w:rPr>
              <w:t>客、晚餐餐券</w:t>
            </w:r>
            <w:r w:rsidRPr="00A93A54">
              <w:rPr>
                <w:rFonts w:ascii="標楷體" w:eastAsia="標楷體" w:hAnsi="標楷體"/>
                <w:szCs w:val="24"/>
              </w:rPr>
              <w:t>1,000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 w:rsidRPr="00A93A54">
              <w:rPr>
                <w:rFonts w:ascii="標楷體" w:eastAsia="標楷體" w:hAnsi="標楷體"/>
                <w:szCs w:val="24"/>
              </w:rPr>
              <w:t>/2</w:t>
            </w:r>
            <w:r w:rsidRPr="00A93A54">
              <w:rPr>
                <w:rFonts w:ascii="標楷體" w:eastAsia="標楷體" w:hAnsi="標楷體" w:hint="eastAsia"/>
                <w:szCs w:val="24"/>
              </w:rPr>
              <w:t>人。</w:t>
            </w:r>
          </w:p>
          <w:tbl>
            <w:tblPr>
              <w:tblW w:w="2587" w:type="dxa"/>
              <w:jc w:val="center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62"/>
              <w:gridCol w:w="862"/>
              <w:gridCol w:w="863"/>
            </w:tblGrid>
            <w:tr w:rsidR="003E40E3" w:rsidRPr="00996734" w:rsidTr="00996734">
              <w:trPr>
                <w:jc w:val="center"/>
              </w:trPr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食宿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優惠價</w:t>
                  </w:r>
                  <w:r w:rsidRPr="00996734">
                    <w:rPr>
                      <w:rFonts w:ascii="標楷體" w:eastAsia="標楷體" w:hAnsi="標楷體"/>
                      <w:szCs w:val="24"/>
                    </w:rPr>
                    <w:t>(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含稅</w:t>
                  </w:r>
                  <w:r w:rsidRPr="00996734"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</w:tc>
            </w:tr>
            <w:tr w:rsidR="003E40E3" w:rsidRPr="00996734" w:rsidTr="00996734">
              <w:trPr>
                <w:jc w:val="center"/>
              </w:trPr>
              <w:tc>
                <w:tcPr>
                  <w:tcW w:w="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兩人房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週日</w:t>
                  </w:r>
                  <w:r w:rsidRPr="00996734">
                    <w:rPr>
                      <w:rFonts w:ascii="標楷體" w:eastAsia="標楷體" w:hAnsi="標楷體"/>
                      <w:szCs w:val="24"/>
                    </w:rPr>
                    <w:t>~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週五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/>
                      <w:szCs w:val="24"/>
                    </w:rPr>
                    <w:t>3,298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元，</w:t>
                  </w:r>
                </w:p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/>
                      <w:szCs w:val="24"/>
                    </w:rPr>
                    <w:t>7~8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996734">
                    <w:rPr>
                      <w:rFonts w:ascii="標楷體" w:eastAsia="標楷體" w:hAnsi="標楷體"/>
                      <w:szCs w:val="24"/>
                    </w:rPr>
                    <w:t>+1,000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元</w:t>
                  </w:r>
                </w:p>
              </w:tc>
            </w:tr>
            <w:tr w:rsidR="003E40E3" w:rsidRPr="00996734" w:rsidTr="00996734">
              <w:trPr>
                <w:jc w:val="center"/>
              </w:trPr>
              <w:tc>
                <w:tcPr>
                  <w:tcW w:w="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週六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/>
                      <w:szCs w:val="24"/>
                    </w:rPr>
                    <w:t>4,598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元，</w:t>
                  </w:r>
                </w:p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/>
                      <w:szCs w:val="24"/>
                    </w:rPr>
                    <w:t>7~8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996734">
                    <w:rPr>
                      <w:rFonts w:ascii="標楷體" w:eastAsia="標楷體" w:hAnsi="標楷體"/>
                      <w:szCs w:val="24"/>
                    </w:rPr>
                    <w:t>+1,000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元</w:t>
                  </w:r>
                </w:p>
              </w:tc>
            </w:tr>
            <w:tr w:rsidR="003E40E3" w:rsidRPr="00996734" w:rsidTr="00996734">
              <w:trPr>
                <w:jc w:val="center"/>
              </w:trPr>
              <w:tc>
                <w:tcPr>
                  <w:tcW w:w="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加人</w:t>
                  </w:r>
                </w:p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加價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週日</w:t>
                  </w:r>
                  <w:r w:rsidRPr="00996734">
                    <w:rPr>
                      <w:rFonts w:ascii="標楷體" w:eastAsia="標楷體" w:hAnsi="標楷體"/>
                      <w:szCs w:val="24"/>
                    </w:rPr>
                    <w:t>~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週五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/>
                      <w:szCs w:val="24"/>
                    </w:rPr>
                    <w:t>1,200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元</w:t>
                  </w:r>
                  <w:r w:rsidRPr="00996734">
                    <w:rPr>
                      <w:rFonts w:ascii="標楷體" w:eastAsia="標楷體" w:hAnsi="標楷體"/>
                      <w:szCs w:val="24"/>
                    </w:rPr>
                    <w:t>/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人</w:t>
                  </w:r>
                </w:p>
              </w:tc>
            </w:tr>
            <w:tr w:rsidR="003E40E3" w:rsidRPr="00996734" w:rsidTr="00996734">
              <w:trPr>
                <w:jc w:val="center"/>
              </w:trPr>
              <w:tc>
                <w:tcPr>
                  <w:tcW w:w="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週六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0E3" w:rsidRPr="00996734" w:rsidRDefault="003E40E3" w:rsidP="00996734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996734">
                    <w:rPr>
                      <w:rFonts w:ascii="標楷體" w:eastAsia="標楷體" w:hAnsi="標楷體"/>
                      <w:szCs w:val="24"/>
                    </w:rPr>
                    <w:t>1,200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元</w:t>
                  </w:r>
                  <w:r w:rsidRPr="00996734">
                    <w:rPr>
                      <w:rFonts w:ascii="標楷體" w:eastAsia="標楷體" w:hAnsi="標楷體"/>
                      <w:szCs w:val="24"/>
                    </w:rPr>
                    <w:t>/</w:t>
                  </w:r>
                  <w:r w:rsidRPr="00996734">
                    <w:rPr>
                      <w:rFonts w:ascii="標楷體" w:eastAsia="標楷體" w:hAnsi="標楷體" w:hint="eastAsia"/>
                      <w:szCs w:val="24"/>
                    </w:rPr>
                    <w:t>人</w:t>
                  </w:r>
                </w:p>
              </w:tc>
            </w:tr>
          </w:tbl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出發前</w:t>
            </w:r>
            <w:r w:rsidRPr="00A93A54"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日完成訂房確認，</w:t>
            </w:r>
            <w:r w:rsidRPr="00A93A54">
              <w:rPr>
                <w:rFonts w:ascii="標楷體" w:eastAsia="標楷體" w:hAnsi="標楷體" w:hint="eastAsia"/>
                <w:szCs w:val="24"/>
              </w:rPr>
              <w:t>不作保留房。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如因天然不</w:t>
            </w:r>
            <w:r>
              <w:rPr>
                <w:rFonts w:ascii="標楷體" w:eastAsia="標楷體" w:hAnsi="標楷體" w:hint="eastAsia"/>
                <w:szCs w:val="24"/>
              </w:rPr>
              <w:t>可抗力因素無法入住時，訂房可順延或取消，依當時訂房規則為準。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視入住人數排房，不得指定房型。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110</w:t>
            </w:r>
            <w:r w:rsidRPr="00A93A54">
              <w:rPr>
                <w:rFonts w:ascii="標楷體" w:eastAsia="標楷體" w:hAnsi="標楷體" w:hint="eastAsia"/>
                <w:szCs w:val="24"/>
              </w:rPr>
              <w:t>公分以下幼童不佔床位免費入住。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部分開放設施服務依現場公告免費使用。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三天以上連續假日期間不適用本專案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例</w:t>
            </w:r>
            <w:r>
              <w:rPr>
                <w:rFonts w:ascii="標楷體" w:eastAsia="標楷體" w:hAnsi="標楷體" w:hint="eastAsia"/>
                <w:szCs w:val="24"/>
              </w:rPr>
              <w:t>如</w:t>
            </w:r>
            <w:r w:rsidRPr="00A93A54">
              <w:rPr>
                <w:rFonts w:ascii="標楷體" w:eastAsia="標楷體" w:hAnsi="標楷體" w:hint="eastAsia"/>
                <w:szCs w:val="24"/>
              </w:rPr>
              <w:t>春節假期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結帳須出示員工</w:t>
            </w:r>
            <w:r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或訂房單。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采盈股份有限公司</w:t>
            </w:r>
            <w:r w:rsidRPr="00996734">
              <w:rPr>
                <w:rFonts w:ascii="標楷體" w:eastAsia="標楷體" w:hAnsi="標楷體"/>
                <w:szCs w:val="24"/>
              </w:rPr>
              <w:t>(</w:t>
            </w:r>
            <w:r w:rsidRPr="00996734">
              <w:rPr>
                <w:rFonts w:ascii="標楷體" w:eastAsia="標楷體" w:hAnsi="標楷體" w:hint="eastAsia"/>
                <w:szCs w:val="24"/>
              </w:rPr>
              <w:t>采盈精品汽車旅館</w:t>
            </w:r>
            <w:r w:rsidRPr="0099673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(03)835-9566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花蓮縣花蓮市中正路</w:t>
            </w:r>
            <w:r w:rsidRPr="00996734">
              <w:rPr>
                <w:rFonts w:ascii="標楷體" w:eastAsia="標楷體" w:hAnsi="標楷體"/>
                <w:szCs w:val="24"/>
              </w:rPr>
              <w:t>169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60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E40E3" w:rsidRPr="00A93A54" w:rsidRDefault="003E40E3" w:rsidP="00F906CD">
            <w:pPr>
              <w:pStyle w:val="ListParagraph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持員工卡住宿，享當日房價之</w:t>
            </w:r>
            <w:r w:rsidRPr="00A93A54">
              <w:rPr>
                <w:rFonts w:ascii="標楷體" w:eastAsia="標楷體" w:hAnsi="標楷體"/>
                <w:szCs w:val="24"/>
              </w:rPr>
              <w:t>85</w:t>
            </w:r>
            <w:r w:rsidRPr="00A93A54">
              <w:rPr>
                <w:rFonts w:ascii="標楷體" w:eastAsia="標楷體" w:hAnsi="標楷體" w:hint="eastAsia"/>
                <w:szCs w:val="24"/>
              </w:rPr>
              <w:t>折優惠：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各式房型房價依官網</w:t>
            </w:r>
            <w:hyperlink r:id="rId9" w:history="1">
              <w:r w:rsidRPr="00996734">
                <w:rPr>
                  <w:rStyle w:val="Hyperlink"/>
                  <w:rFonts w:ascii="標楷體" w:eastAsia="標楷體" w:hAnsi="標楷體"/>
                  <w:szCs w:val="24"/>
                </w:rPr>
                <w:t>http://www.emotel1.com.tw/</w:t>
              </w:r>
            </w:hyperlink>
            <w:r w:rsidRPr="00A93A54">
              <w:rPr>
                <w:rFonts w:ascii="標楷體" w:eastAsia="標楷體" w:hAnsi="標楷體" w:hint="eastAsia"/>
                <w:szCs w:val="24"/>
              </w:rPr>
              <w:t>公布資訊為準。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本優惠須事先訂房，並於入住前</w:t>
            </w:r>
            <w:r w:rsidRPr="00A93A54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日完成訂房手續，訂房時須告知飯店人員，並於入住時持身分證及員工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卡登記住房。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本優惠依房型人數內含每人每日早餐</w:t>
            </w:r>
            <w:r w:rsidRPr="00A93A54">
              <w:rPr>
                <w:rFonts w:ascii="標楷體" w:eastAsia="標楷體" w:hAnsi="標楷體"/>
                <w:szCs w:val="24"/>
              </w:rPr>
              <w:t>1</w:t>
            </w:r>
            <w:r w:rsidRPr="00A93A54">
              <w:rPr>
                <w:rFonts w:ascii="標楷體" w:eastAsia="標楷體" w:hAnsi="標楷體" w:hint="eastAsia"/>
                <w:szCs w:val="24"/>
              </w:rPr>
              <w:t>客，每</w:t>
            </w:r>
            <w:r w:rsidRPr="00A93A54">
              <w:rPr>
                <w:rFonts w:ascii="標楷體" w:eastAsia="標楷體" w:hAnsi="標楷體"/>
                <w:szCs w:val="24"/>
              </w:rPr>
              <w:t>1</w:t>
            </w:r>
            <w:r w:rsidRPr="00A93A54">
              <w:rPr>
                <w:rFonts w:ascii="標楷體" w:eastAsia="標楷體" w:hAnsi="標楷體" w:hint="eastAsia"/>
                <w:szCs w:val="24"/>
              </w:rPr>
              <w:t>房型容納人數依飯店規定為準。入住人數如超過房型人數，加收清潔費每人每晚</w:t>
            </w:r>
            <w:r w:rsidRPr="00A93A54">
              <w:rPr>
                <w:rFonts w:ascii="標楷體" w:eastAsia="標楷體" w:hAnsi="標楷體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元</w:t>
            </w:r>
            <w:r w:rsidRPr="00A93A54">
              <w:rPr>
                <w:rFonts w:ascii="標楷體" w:eastAsia="標楷體" w:hAnsi="標楷體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恕無法折扣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本優惠無法與其他優惠同時使用。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本優惠不適用於農曆春節假期。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僅接受電話訂房，並依飯店實際訂房情況為準，不保證訂房。</w:t>
            </w:r>
          </w:p>
          <w:p w:rsidR="003E40E3" w:rsidRPr="00A93A54" w:rsidRDefault="003E40E3" w:rsidP="0071591D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本優惠不得折抵現金、退款或轉讓。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台灣大哥大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(03)261-0866#51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網路申辦優惠</w:t>
            </w:r>
          </w:p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網址</w:t>
            </w:r>
            <w:r w:rsidRPr="00996734">
              <w:rPr>
                <w:rFonts w:ascii="標楷體" w:eastAsia="標楷體" w:hAnsi="標楷體"/>
                <w:szCs w:val="24"/>
              </w:rPr>
              <w:t>:</w:t>
            </w:r>
          </w:p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hyperlink r:id="rId10" w:history="1">
              <w:r w:rsidRPr="00996734">
                <w:rPr>
                  <w:rStyle w:val="Hyperlink"/>
                  <w:rFonts w:ascii="標楷體" w:eastAsia="標楷體" w:hAnsi="標楷體"/>
                  <w:szCs w:val="24"/>
                </w:rPr>
                <w:t>https://telecom.taiwanmobile.com/emyfone/action/eBGCampaignSale.do</w:t>
              </w:r>
            </w:hyperlink>
          </w:p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noProof/>
              </w:rPr>
              <w:pict>
                <v:shape id="圖片 2" o:spid="_x0000_i1026" type="#_x0000_t75" style="width:91.5pt;height:93.75pt;visibility:visible">
                  <v:imagedata r:id="rId11" o:title=""/>
                </v:shape>
              </w:pict>
            </w:r>
          </w:p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登入請輸入</w:t>
            </w:r>
            <w:r w:rsidRPr="00996734">
              <w:rPr>
                <w:rFonts w:ascii="標楷體" w:eastAsia="標楷體" w:hAnsi="標楷體"/>
                <w:szCs w:val="24"/>
              </w:rPr>
              <w:t xml:space="preserve"> </w:t>
            </w:r>
            <w:r w:rsidRPr="00996734">
              <w:rPr>
                <w:rFonts w:ascii="標楷體" w:eastAsia="標楷體" w:hAnsi="標楷體" w:hint="eastAsia"/>
                <w:szCs w:val="24"/>
              </w:rPr>
              <w:t>桃園市政府統編</w:t>
            </w:r>
            <w:r w:rsidRPr="00996734">
              <w:rPr>
                <w:rFonts w:ascii="標楷體" w:eastAsia="標楷體" w:hAnsi="標楷體"/>
                <w:szCs w:val="24"/>
              </w:rPr>
              <w:t>:</w:t>
            </w:r>
            <w:r w:rsidRPr="00996734"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  <w:t>43504403</w:t>
            </w:r>
          </w:p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</w:pPr>
          </w:p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網路平台操作簡報：</w:t>
            </w:r>
            <w:r w:rsidRPr="00996734"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  <w:t>https://goo.gl/KRLcvs</w:t>
            </w:r>
          </w:p>
        </w:tc>
        <w:tc>
          <w:tcPr>
            <w:tcW w:w="3118" w:type="dxa"/>
            <w:shd w:val="clear" w:color="auto" w:fill="FFFFFF"/>
          </w:tcPr>
          <w:p w:rsidR="003E40E3" w:rsidRPr="00996734" w:rsidRDefault="003E40E3" w:rsidP="00F906CD">
            <w:pPr>
              <w:rPr>
                <w:bCs/>
                <w:color w:val="000000"/>
              </w:rPr>
            </w:pPr>
            <w:r w:rsidRPr="00996734">
              <w:rPr>
                <w:rFonts w:hint="eastAsia"/>
                <w:b/>
                <w:bCs/>
                <w:color w:val="0000CC"/>
              </w:rPr>
              <w:t>方案</w:t>
            </w:r>
            <w:r w:rsidRPr="00996734">
              <w:rPr>
                <w:b/>
                <w:bCs/>
                <w:color w:val="0000CC"/>
              </w:rPr>
              <w:t>1.</w:t>
            </w:r>
            <w:r w:rsidRPr="00996734">
              <w:rPr>
                <w:b/>
                <w:bCs/>
                <w:color w:val="FF0000"/>
              </w:rPr>
              <w:t>4G</w:t>
            </w:r>
            <w:r w:rsidRPr="00996734">
              <w:rPr>
                <w:rFonts w:hint="eastAsia"/>
                <w:b/>
                <w:bCs/>
                <w:color w:val="FF0000"/>
              </w:rPr>
              <w:t>手機迎賓專案</w:t>
            </w:r>
            <w:r w:rsidRPr="00996734">
              <w:rPr>
                <w:b/>
                <w:bCs/>
                <w:color w:val="000000"/>
              </w:rPr>
              <w:t xml:space="preserve"> --</w:t>
            </w:r>
          </w:p>
          <w:p w:rsidR="003E40E3" w:rsidRDefault="003E40E3" w:rsidP="0071591D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rPr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u w:val="single"/>
              </w:rPr>
              <w:t>攜碼搭配指定專案手機資費最高可折</w:t>
            </w:r>
            <w:r>
              <w:rPr>
                <w:b/>
                <w:bCs/>
                <w:color w:val="000000"/>
                <w:u w:val="single"/>
              </w:rPr>
              <w:t>5000</w:t>
            </w:r>
            <w:r>
              <w:rPr>
                <w:rFonts w:hint="eastAsia"/>
                <w:b/>
                <w:bCs/>
                <w:color w:val="000000"/>
                <w:u w:val="single"/>
              </w:rPr>
              <w:t>元</w:t>
            </w:r>
          </w:p>
          <w:p w:rsidR="003E40E3" w:rsidRPr="00505B94" w:rsidRDefault="003E40E3" w:rsidP="0071591D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u w:val="single"/>
              </w:rPr>
              <w:t>手機吃到飽月租最低</w:t>
            </w:r>
            <w:r>
              <w:rPr>
                <w:b/>
                <w:bCs/>
                <w:color w:val="000000"/>
                <w:u w:val="single"/>
              </w:rPr>
              <w:t>699</w:t>
            </w:r>
            <w:r>
              <w:rPr>
                <w:rFonts w:hint="eastAsia"/>
                <w:b/>
                <w:bCs/>
                <w:color w:val="000000"/>
                <w:u w:val="single"/>
              </w:rPr>
              <w:t>元</w:t>
            </w:r>
          </w:p>
          <w:p w:rsidR="003E40E3" w:rsidRPr="00EF0B59" w:rsidRDefault="003E40E3" w:rsidP="0071591D">
            <w:pPr>
              <w:pStyle w:val="ListParagraph"/>
              <w:widowControl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u w:val="single"/>
              </w:rPr>
              <w:t>群內通會免費優惠</w:t>
            </w:r>
          </w:p>
          <w:p w:rsidR="003E40E3" w:rsidRPr="00EF2415" w:rsidRDefault="003E40E3" w:rsidP="00F906CD">
            <w:pPr>
              <w:pStyle w:val="ListParagraph"/>
              <w:ind w:leftChars="0" w:left="360"/>
              <w:rPr>
                <w:b/>
                <w:bCs/>
                <w:color w:val="1F497D"/>
              </w:rPr>
            </w:pPr>
          </w:p>
          <w:p w:rsidR="003E40E3" w:rsidRPr="00996734" w:rsidRDefault="003E40E3" w:rsidP="00F906CD">
            <w:pPr>
              <w:rPr>
                <w:b/>
                <w:bCs/>
                <w:color w:val="FF0000"/>
              </w:rPr>
            </w:pPr>
            <w:r w:rsidRPr="00996734">
              <w:rPr>
                <w:rFonts w:hint="eastAsia"/>
                <w:b/>
                <w:bCs/>
                <w:color w:val="0000CC"/>
              </w:rPr>
              <w:t>方案</w:t>
            </w:r>
            <w:r w:rsidRPr="00996734">
              <w:rPr>
                <w:b/>
                <w:bCs/>
                <w:color w:val="0000CC"/>
              </w:rPr>
              <w:t xml:space="preserve">2. </w:t>
            </w:r>
            <w:r w:rsidRPr="00996734">
              <w:rPr>
                <w:b/>
                <w:bCs/>
                <w:color w:val="FF0000"/>
              </w:rPr>
              <w:t>3G</w:t>
            </w:r>
            <w:r w:rsidRPr="00996734">
              <w:rPr>
                <w:rFonts w:hint="eastAsia"/>
                <w:b/>
                <w:bCs/>
                <w:color w:val="FF0000"/>
              </w:rPr>
              <w:t>單門號優惠</w:t>
            </w:r>
          </w:p>
          <w:p w:rsidR="003E40E3" w:rsidRPr="002D5F67" w:rsidRDefault="003E40E3" w:rsidP="00505B94">
            <w:pPr>
              <w:pStyle w:val="ListParagraph"/>
              <w:ind w:leftChars="0"/>
              <w:rPr>
                <w:b/>
                <w:bCs/>
                <w:color w:val="000000"/>
              </w:rPr>
            </w:pPr>
            <w:r w:rsidRPr="002D5F67">
              <w:rPr>
                <w:rFonts w:hint="eastAsia"/>
                <w:b/>
                <w:bCs/>
                <w:color w:val="000000"/>
              </w:rPr>
              <w:t>月租</w:t>
            </w:r>
            <w:r w:rsidRPr="002D5F67">
              <w:rPr>
                <w:b/>
                <w:bCs/>
                <w:color w:val="000000"/>
              </w:rPr>
              <w:t>399</w:t>
            </w:r>
            <w:r w:rsidRPr="002D5F67">
              <w:rPr>
                <w:rFonts w:hint="eastAsia"/>
                <w:b/>
                <w:bCs/>
                <w:color w:val="000000"/>
              </w:rPr>
              <w:t>享</w:t>
            </w:r>
            <w:r w:rsidRPr="002D5F67">
              <w:rPr>
                <w:b/>
                <w:bCs/>
                <w:color w:val="000000"/>
              </w:rPr>
              <w:t>3G</w:t>
            </w:r>
            <w:r w:rsidRPr="002D5F67">
              <w:rPr>
                <w:rFonts w:hint="eastAsia"/>
                <w:b/>
                <w:bCs/>
                <w:color w:val="000000"/>
              </w:rPr>
              <w:t>上網吃到飽</w:t>
            </w:r>
          </w:p>
          <w:p w:rsidR="003E40E3" w:rsidRPr="00996734" w:rsidRDefault="003E40E3" w:rsidP="00505B94">
            <w:pPr>
              <w:rPr>
                <w:b/>
                <w:bCs/>
                <w:color w:val="FF0000"/>
              </w:rPr>
            </w:pPr>
            <w:r w:rsidRPr="00996734">
              <w:rPr>
                <w:rFonts w:hint="eastAsia"/>
                <w:b/>
                <w:bCs/>
                <w:color w:val="0000CC"/>
              </w:rPr>
              <w:t>方案</w:t>
            </w:r>
            <w:r w:rsidRPr="00996734">
              <w:rPr>
                <w:b/>
                <w:bCs/>
                <w:color w:val="0000CC"/>
              </w:rPr>
              <w:t>3.</w:t>
            </w:r>
            <w:r w:rsidRPr="00996734">
              <w:rPr>
                <w:rFonts w:hint="eastAsia"/>
                <w:b/>
                <w:bCs/>
                <w:color w:val="FF0000"/>
              </w:rPr>
              <w:t>單辦門號</w:t>
            </w:r>
          </w:p>
          <w:p w:rsidR="003E40E3" w:rsidRPr="002D5F67" w:rsidRDefault="003E40E3" w:rsidP="002D5F67">
            <w:pPr>
              <w:pStyle w:val="ListParagraph"/>
              <w:ind w:leftChars="0"/>
              <w:rPr>
                <w:b/>
                <w:bCs/>
                <w:color w:val="000000"/>
              </w:rPr>
            </w:pPr>
            <w:r w:rsidRPr="002D5F67">
              <w:rPr>
                <w:rFonts w:hint="eastAsia"/>
                <w:b/>
                <w:bCs/>
                <w:color w:val="000000"/>
              </w:rPr>
              <w:t>新辦</w:t>
            </w:r>
            <w:r w:rsidRPr="002D5F67">
              <w:rPr>
                <w:b/>
                <w:bCs/>
                <w:color w:val="000000"/>
              </w:rPr>
              <w:t>/</w:t>
            </w:r>
            <w:r w:rsidRPr="002D5F67">
              <w:rPr>
                <w:rFonts w:hint="eastAsia"/>
                <w:b/>
                <w:bCs/>
                <w:color w:val="000000"/>
              </w:rPr>
              <w:t>攜碼</w:t>
            </w:r>
            <w:r w:rsidRPr="002D5F67">
              <w:rPr>
                <w:b/>
                <w:bCs/>
                <w:color w:val="000000"/>
              </w:rPr>
              <w:t>/</w:t>
            </w:r>
            <w:r w:rsidRPr="002D5F67">
              <w:rPr>
                <w:rFonts w:hint="eastAsia"/>
                <w:b/>
                <w:bCs/>
                <w:color w:val="000000"/>
              </w:rPr>
              <w:t>續約</w:t>
            </w:r>
            <w:r w:rsidRPr="002D5F67">
              <w:rPr>
                <w:b/>
                <w:bCs/>
                <w:color w:val="000000"/>
              </w:rPr>
              <w:t>(</w:t>
            </w:r>
            <w:r w:rsidRPr="002D5F67">
              <w:rPr>
                <w:rFonts w:hint="eastAsia"/>
                <w:b/>
                <w:bCs/>
                <w:color w:val="000000"/>
              </w:rPr>
              <w:t>限無合約</w:t>
            </w:r>
            <w:r w:rsidRPr="002D5F67">
              <w:rPr>
                <w:b/>
                <w:bCs/>
                <w:color w:val="000000"/>
              </w:rPr>
              <w:t>)</w:t>
            </w:r>
          </w:p>
          <w:p w:rsidR="003E40E3" w:rsidRPr="002D5F67" w:rsidRDefault="003E40E3" w:rsidP="002D5F67">
            <w:pPr>
              <w:pStyle w:val="ListParagraph"/>
              <w:ind w:leftChars="0"/>
              <w:rPr>
                <w:b/>
                <w:bCs/>
                <w:color w:val="000000"/>
              </w:rPr>
            </w:pPr>
            <w:r w:rsidRPr="002D5F67">
              <w:rPr>
                <w:b/>
                <w:bCs/>
                <w:color w:val="000000"/>
              </w:rPr>
              <w:t>4G</w:t>
            </w:r>
            <w:r w:rsidRPr="002D5F67">
              <w:rPr>
                <w:rFonts w:hint="eastAsia"/>
                <w:b/>
                <w:bCs/>
                <w:color w:val="000000"/>
              </w:rPr>
              <w:t>語音</w:t>
            </w:r>
            <w:r w:rsidRPr="002D5F67">
              <w:rPr>
                <w:b/>
                <w:bCs/>
                <w:color w:val="000000"/>
              </w:rPr>
              <w:t>+</w:t>
            </w:r>
            <w:r w:rsidRPr="002D5F67">
              <w:rPr>
                <w:rFonts w:hint="eastAsia"/>
                <w:b/>
                <w:bCs/>
                <w:color w:val="000000"/>
              </w:rPr>
              <w:t>上網月租</w:t>
            </w:r>
            <w:r w:rsidRPr="002D5F67">
              <w:rPr>
                <w:b/>
                <w:bCs/>
                <w:color w:val="000000"/>
              </w:rPr>
              <w:t>499</w:t>
            </w:r>
            <w:r w:rsidRPr="002D5F67">
              <w:rPr>
                <w:rFonts w:hint="eastAsia"/>
                <w:b/>
                <w:bCs/>
                <w:color w:val="000000"/>
              </w:rPr>
              <w:t>再送每月國內語音通話費</w:t>
            </w:r>
            <w:r w:rsidRPr="002D5F67">
              <w:rPr>
                <w:b/>
                <w:bCs/>
                <w:color w:val="000000"/>
              </w:rPr>
              <w:t>100</w:t>
            </w:r>
          </w:p>
          <w:p w:rsidR="003E40E3" w:rsidRPr="00996734" w:rsidRDefault="003E40E3" w:rsidP="00F906CD">
            <w:pPr>
              <w:rPr>
                <w:bCs/>
                <w:color w:val="0000CC"/>
                <w:u w:val="single"/>
              </w:rPr>
            </w:pPr>
            <w:r w:rsidRPr="00996734">
              <w:rPr>
                <w:rFonts w:ascii="標楷體" w:eastAsia="標楷體" w:hAnsi="標楷體" w:hint="eastAsia"/>
                <w:szCs w:val="24"/>
                <w:u w:val="single"/>
              </w:rPr>
              <w:t>上述方案如有變更，以當時公告方案內容為主。</w:t>
            </w:r>
          </w:p>
          <w:p w:rsidR="003E40E3" w:rsidRPr="00996734" w:rsidRDefault="003E40E3" w:rsidP="00F906CD">
            <w:pPr>
              <w:rPr>
                <w:rFonts w:ascii="標楷體" w:eastAsia="標楷體" w:hAnsi="標楷體"/>
                <w:b/>
                <w:szCs w:val="24"/>
              </w:rPr>
            </w:pPr>
            <w:r w:rsidRPr="00996734">
              <w:rPr>
                <w:rFonts w:ascii="標楷體" w:eastAsia="標楷體" w:hAnsi="標楷體" w:hint="eastAsia"/>
                <w:b/>
                <w:szCs w:val="24"/>
              </w:rPr>
              <w:t>申辦問題洽詢</w:t>
            </w:r>
            <w:r w:rsidRPr="00996734">
              <w:rPr>
                <w:rFonts w:ascii="標楷體" w:eastAsia="標楷體" w:hAnsi="標楷體"/>
                <w:b/>
                <w:szCs w:val="24"/>
              </w:rPr>
              <w:t>:</w:t>
            </w:r>
          </w:p>
          <w:p w:rsidR="003E40E3" w:rsidRPr="00996734" w:rsidRDefault="003E40E3" w:rsidP="00F906CD">
            <w:pPr>
              <w:rPr>
                <w:rFonts w:ascii="標楷體" w:eastAsia="標楷體" w:hAnsi="標楷體"/>
                <w:b/>
                <w:szCs w:val="24"/>
              </w:rPr>
            </w:pPr>
            <w:r w:rsidRPr="00996734">
              <w:rPr>
                <w:rFonts w:ascii="標楷體" w:eastAsia="標楷體" w:hAnsi="標楷體" w:hint="eastAsia"/>
                <w:b/>
                <w:szCs w:val="24"/>
              </w:rPr>
              <w:t>林小姐</w:t>
            </w:r>
          </w:p>
          <w:p w:rsidR="003E40E3" w:rsidRPr="00996734" w:rsidRDefault="003E40E3" w:rsidP="00F906CD">
            <w:pPr>
              <w:rPr>
                <w:b/>
                <w:bCs/>
                <w:color w:val="1F497D"/>
              </w:rPr>
            </w:pPr>
            <w:hyperlink r:id="rId12" w:history="1">
              <w:r w:rsidRPr="00996734">
                <w:rPr>
                  <w:rStyle w:val="Hyperlink"/>
                  <w:b/>
                  <w:bCs/>
                </w:rPr>
                <w:t>LickyLin@taiwanmobile.com</w:t>
              </w:r>
            </w:hyperlink>
            <w:r w:rsidRPr="00996734">
              <w:rPr>
                <w:rStyle w:val="Hyperlink"/>
                <w:rFonts w:hint="eastAsia"/>
                <w:b/>
                <w:bCs/>
              </w:rPr>
              <w:t>或</w:t>
            </w:r>
            <w:r w:rsidRPr="00996734">
              <w:rPr>
                <w:b/>
                <w:bCs/>
                <w:color w:val="1F497D"/>
              </w:rPr>
              <w:t xml:space="preserve">0909032053 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路易斯皮件有限公司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04-24612112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臺中市西屯區西屯路三段</w:t>
            </w:r>
            <w:r w:rsidRPr="00996734">
              <w:rPr>
                <w:rFonts w:ascii="標楷體" w:eastAsia="標楷體" w:hAnsi="標楷體"/>
                <w:szCs w:val="24"/>
              </w:rPr>
              <w:t>164-17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7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</w:tcPr>
          <w:p w:rsidR="003E40E3" w:rsidRDefault="003E40E3" w:rsidP="0071591D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憑員工卡消費，享有商品原價</w:t>
            </w:r>
            <w:r>
              <w:rPr>
                <w:rFonts w:ascii="標楷體" w:eastAsia="標楷體" w:hAnsi="標楷體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折優惠。</w:t>
            </w:r>
          </w:p>
          <w:p w:rsidR="003E40E3" w:rsidRPr="00AF641E" w:rsidRDefault="003E40E3" w:rsidP="0071591D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店家每年實施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次為期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個月</w:t>
            </w:r>
            <w:r>
              <w:rPr>
                <w:rFonts w:ascii="標楷體" w:eastAsia="標楷體" w:hAnsi="標楷體"/>
                <w:bCs/>
              </w:rPr>
              <w:t>39</w:t>
            </w:r>
            <w:r>
              <w:rPr>
                <w:rFonts w:ascii="標楷體" w:eastAsia="標楷體" w:hAnsi="標楷體" w:hint="eastAsia"/>
                <w:bCs/>
              </w:rPr>
              <w:t>折之專案活動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時間請洽該店家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，憑員工卡即可享該優惠。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楊梅國中運動中心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（</w:t>
            </w:r>
            <w:r w:rsidRPr="00996734">
              <w:rPr>
                <w:rFonts w:ascii="標楷體" w:eastAsia="標楷體" w:hAnsi="標楷體"/>
                <w:szCs w:val="24"/>
              </w:rPr>
              <w:t>03</w:t>
            </w:r>
            <w:r w:rsidRPr="00996734">
              <w:rPr>
                <w:rFonts w:ascii="標楷體" w:eastAsia="標楷體" w:hAnsi="標楷體" w:hint="eastAsia"/>
                <w:szCs w:val="24"/>
              </w:rPr>
              <w:t>）</w:t>
            </w:r>
            <w:r w:rsidRPr="00996734">
              <w:rPr>
                <w:rFonts w:ascii="標楷體" w:eastAsia="標楷體" w:hAnsi="標楷體"/>
                <w:szCs w:val="24"/>
              </w:rPr>
              <w:t>475-0800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F906CD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桃園市楊梅區中山路</w:t>
            </w:r>
            <w:r w:rsidRPr="00996734">
              <w:rPr>
                <w:rFonts w:ascii="標楷體" w:eastAsia="標楷體" w:hAnsi="標楷體"/>
                <w:szCs w:val="24"/>
              </w:rPr>
              <w:t>121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35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</w:tcPr>
          <w:p w:rsidR="003E40E3" w:rsidRPr="00A761D5" w:rsidRDefault="003E40E3" w:rsidP="0071591D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A761D5">
              <w:rPr>
                <w:rFonts w:ascii="標楷體" w:eastAsia="標楷體" w:hAnsi="標楷體" w:hint="eastAsia"/>
                <w:bCs/>
              </w:rPr>
              <w:t>申辦全年會員可享</w:t>
            </w:r>
            <w:r w:rsidRPr="00A761D5">
              <w:rPr>
                <w:rFonts w:ascii="標楷體" w:eastAsia="標楷體" w:hAnsi="標楷體"/>
                <w:bCs/>
              </w:rPr>
              <w:t>9</w:t>
            </w:r>
            <w:r w:rsidRPr="00A761D5">
              <w:rPr>
                <w:rFonts w:ascii="標楷體" w:eastAsia="標楷體" w:hAnsi="標楷體" w:hint="eastAsia"/>
                <w:bCs/>
              </w:rPr>
              <w:t>折優惠（以原價計算）。</w:t>
            </w:r>
          </w:p>
          <w:p w:rsidR="003E40E3" w:rsidRPr="00A761D5" w:rsidRDefault="003E40E3" w:rsidP="0071591D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購買全年票券</w:t>
            </w:r>
            <w:r>
              <w:rPr>
                <w:rFonts w:ascii="標楷體" w:eastAsia="標楷體" w:hAnsi="標楷體"/>
                <w:bCs/>
              </w:rPr>
              <w:t>100</w:t>
            </w:r>
            <w:r>
              <w:rPr>
                <w:rFonts w:ascii="標楷體" w:eastAsia="標楷體" w:hAnsi="標楷體" w:hint="eastAsia"/>
                <w:bCs/>
              </w:rPr>
              <w:t>張加贈</w:t>
            </w:r>
            <w:r>
              <w:rPr>
                <w:rFonts w:ascii="標楷體" w:eastAsia="標楷體" w:hAnsi="標楷體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張</w:t>
            </w:r>
            <w:r>
              <w:rPr>
                <w:rFonts w:ascii="標楷體" w:eastAsia="標楷體" w:hAnsi="標楷體"/>
                <w:bCs/>
              </w:rPr>
              <w:t>VIP</w:t>
            </w:r>
            <w:r>
              <w:rPr>
                <w:rFonts w:ascii="標楷體" w:eastAsia="標楷體" w:hAnsi="標楷體" w:hint="eastAsia"/>
                <w:bCs/>
              </w:rPr>
              <w:t>券（期限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個月）。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F906C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桃園市蘆竹區五福游泳池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（</w:t>
            </w:r>
            <w:r w:rsidRPr="00996734">
              <w:rPr>
                <w:rFonts w:ascii="標楷體" w:eastAsia="標楷體" w:hAnsi="標楷體"/>
                <w:szCs w:val="24"/>
              </w:rPr>
              <w:t>03</w:t>
            </w:r>
            <w:r w:rsidRPr="00996734">
              <w:rPr>
                <w:rFonts w:ascii="標楷體" w:eastAsia="標楷體" w:hAnsi="標楷體" w:hint="eastAsia"/>
                <w:szCs w:val="24"/>
              </w:rPr>
              <w:t>）</w:t>
            </w:r>
            <w:r w:rsidRPr="00996734">
              <w:rPr>
                <w:rFonts w:ascii="標楷體" w:eastAsia="標楷體" w:hAnsi="標楷體"/>
                <w:szCs w:val="24"/>
              </w:rPr>
              <w:t>222-5169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桃園市蘆竹區仁愛路一段</w:t>
            </w:r>
            <w:r w:rsidRPr="00996734">
              <w:rPr>
                <w:rFonts w:ascii="標楷體" w:eastAsia="標楷體" w:hAnsi="標楷體"/>
                <w:szCs w:val="24"/>
              </w:rPr>
              <w:t>41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</w:tcPr>
          <w:p w:rsidR="003E40E3" w:rsidRPr="00996734" w:rsidRDefault="003E40E3" w:rsidP="002D0A41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996734">
              <w:rPr>
                <w:rFonts w:ascii="標楷體" w:eastAsia="標楷體" w:hAnsi="標楷體" w:hint="eastAsia"/>
                <w:bCs/>
              </w:rPr>
              <w:t>憑員工卡消費全票（原價</w:t>
            </w:r>
            <w:r w:rsidRPr="00996734">
              <w:rPr>
                <w:rFonts w:ascii="標楷體" w:eastAsia="標楷體" w:hAnsi="標楷體"/>
                <w:bCs/>
              </w:rPr>
              <w:t>100</w:t>
            </w:r>
            <w:r w:rsidRPr="00996734">
              <w:rPr>
                <w:rFonts w:ascii="標楷體" w:eastAsia="標楷體" w:hAnsi="標楷體" w:hint="eastAsia"/>
                <w:bCs/>
              </w:rPr>
              <w:t>元）享有半價優惠，每人每次</w:t>
            </w:r>
            <w:r w:rsidRPr="00996734">
              <w:rPr>
                <w:rFonts w:ascii="標楷體" w:eastAsia="標楷體" w:hAnsi="標楷體"/>
                <w:bCs/>
              </w:rPr>
              <w:t>50</w:t>
            </w:r>
            <w:r w:rsidRPr="00996734">
              <w:rPr>
                <w:rFonts w:ascii="標楷體" w:eastAsia="標楷體" w:hAnsi="標楷體" w:hint="eastAsia"/>
                <w:bCs/>
              </w:rPr>
              <w:t>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桃園市八德區游泳池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</w:t>
            </w:r>
          </w:p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375-0992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桃園市八德區永福西街</w:t>
            </w:r>
            <w:r w:rsidRPr="00996734">
              <w:rPr>
                <w:rFonts w:ascii="標楷體" w:eastAsia="標楷體" w:hAnsi="標楷體"/>
                <w:szCs w:val="24"/>
              </w:rPr>
              <w:t>47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</w:tcPr>
          <w:p w:rsidR="003E40E3" w:rsidRPr="00996734" w:rsidRDefault="003E40E3" w:rsidP="002D0A41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996734">
              <w:rPr>
                <w:rFonts w:ascii="標楷體" w:eastAsia="標楷體" w:hAnsi="標楷體" w:hint="eastAsia"/>
                <w:bCs/>
              </w:rPr>
              <w:t>憑員工卡消費，全票原價</w:t>
            </w:r>
            <w:r w:rsidRPr="00996734">
              <w:rPr>
                <w:rFonts w:ascii="標楷體" w:eastAsia="標楷體" w:hAnsi="標楷體"/>
                <w:bCs/>
              </w:rPr>
              <w:t>160</w:t>
            </w:r>
            <w:r w:rsidRPr="00996734">
              <w:rPr>
                <w:rFonts w:ascii="標楷體" w:eastAsia="標楷體" w:hAnsi="標楷體" w:hint="eastAsia"/>
                <w:bCs/>
              </w:rPr>
              <w:t>元，優惠價</w:t>
            </w:r>
            <w:r w:rsidRPr="00996734">
              <w:rPr>
                <w:rFonts w:ascii="標楷體" w:eastAsia="標楷體" w:hAnsi="標楷體"/>
                <w:bCs/>
              </w:rPr>
              <w:t>130</w:t>
            </w:r>
            <w:r w:rsidRPr="00996734">
              <w:rPr>
                <w:rFonts w:ascii="標楷體" w:eastAsia="標楷體" w:hAnsi="標楷體" w:hint="eastAsia"/>
                <w:bCs/>
              </w:rPr>
              <w:t>元。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137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桃園市南區青少年活動中心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(03)491-5168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桃園市平鎮區延平路一段</w:t>
            </w:r>
            <w:r w:rsidRPr="00996734">
              <w:rPr>
                <w:rFonts w:ascii="標楷體" w:eastAsia="標楷體" w:hAnsi="標楷體"/>
                <w:szCs w:val="24"/>
              </w:rPr>
              <w:t>168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</w:tcPr>
          <w:p w:rsidR="003E40E3" w:rsidRPr="000839E5" w:rsidRDefault="003E40E3" w:rsidP="000839E5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0839E5">
              <w:rPr>
                <w:rFonts w:ascii="標楷體" w:eastAsia="標楷體" w:hAnsi="標楷體" w:hint="eastAsia"/>
                <w:bCs/>
              </w:rPr>
              <w:t>購買單次健身房或泳池票一張，可集</w:t>
            </w:r>
            <w:r w:rsidRPr="000839E5">
              <w:rPr>
                <w:rFonts w:ascii="標楷體" w:eastAsia="標楷體" w:hAnsi="標楷體"/>
                <w:bCs/>
              </w:rPr>
              <w:t>1</w:t>
            </w:r>
            <w:r w:rsidRPr="000839E5">
              <w:rPr>
                <w:rFonts w:ascii="標楷體" w:eastAsia="標楷體" w:hAnsi="標楷體" w:hint="eastAsia"/>
                <w:bCs/>
              </w:rPr>
              <w:t>點，集滿</w:t>
            </w:r>
            <w:r w:rsidRPr="000839E5">
              <w:rPr>
                <w:rFonts w:ascii="標楷體" w:eastAsia="標楷體" w:hAnsi="標楷體"/>
                <w:bCs/>
              </w:rPr>
              <w:t>10</w:t>
            </w:r>
            <w:r w:rsidRPr="000839E5">
              <w:rPr>
                <w:rFonts w:ascii="標楷體" w:eastAsia="標楷體" w:hAnsi="標楷體" w:hint="eastAsia"/>
                <w:bCs/>
              </w:rPr>
              <w:t>點可兌換免費使用一次游泳池</w:t>
            </w:r>
            <w:r w:rsidRPr="000839E5">
              <w:rPr>
                <w:rFonts w:ascii="標楷體" w:eastAsia="標楷體" w:hAnsi="標楷體"/>
                <w:bCs/>
              </w:rPr>
              <w:t>/</w:t>
            </w:r>
            <w:r w:rsidRPr="000839E5">
              <w:rPr>
                <w:rFonts w:ascii="標楷體" w:eastAsia="標楷體" w:hAnsi="標楷體" w:hint="eastAsia"/>
                <w:bCs/>
              </w:rPr>
              <w:t>健身房</w:t>
            </w:r>
            <w:r w:rsidRPr="000839E5">
              <w:rPr>
                <w:rFonts w:ascii="標楷體" w:eastAsia="標楷體" w:hAnsi="標楷體"/>
                <w:bCs/>
              </w:rPr>
              <w:t>(</w:t>
            </w:r>
            <w:r w:rsidRPr="000839E5">
              <w:rPr>
                <w:rFonts w:ascii="標楷體" w:eastAsia="標楷體" w:hAnsi="標楷體" w:hint="eastAsia"/>
                <w:bCs/>
              </w:rPr>
              <w:t>二擇一</w:t>
            </w:r>
            <w:r w:rsidRPr="000839E5">
              <w:rPr>
                <w:rFonts w:ascii="標楷體" w:eastAsia="標楷體" w:hAnsi="標楷體"/>
                <w:bCs/>
              </w:rPr>
              <w:t>)</w:t>
            </w:r>
            <w:r w:rsidRPr="000839E5">
              <w:rPr>
                <w:rFonts w:ascii="標楷體" w:eastAsia="標楷體" w:hAnsi="標楷體" w:hint="eastAsia"/>
                <w:bCs/>
              </w:rPr>
              <w:t>，月票及回數券不適用。</w:t>
            </w:r>
          </w:p>
          <w:p w:rsidR="003E40E3" w:rsidRPr="000839E5" w:rsidRDefault="003E40E3" w:rsidP="000839E5">
            <w:pPr>
              <w:pStyle w:val="ListParagraph"/>
              <w:widowControl/>
              <w:numPr>
                <w:ilvl w:val="0"/>
                <w:numId w:val="4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至本中心參加社教研習課程，於每期優惠截止日前，學費按訂價九折優惠計算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特別註明不優惠課程除外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，如有多重優惠方式，只能選用其中一種。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熊太鐘錶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(03)339-6541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桃園市桃園區中正路</w:t>
            </w:r>
            <w:r w:rsidRPr="00996734">
              <w:rPr>
                <w:rFonts w:ascii="標楷體" w:eastAsia="標楷體" w:hAnsi="標楷體"/>
                <w:szCs w:val="24"/>
              </w:rPr>
              <w:t>42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</w:tcPr>
          <w:p w:rsidR="003E40E3" w:rsidRPr="00452CB7" w:rsidRDefault="003E40E3" w:rsidP="00452CB7">
            <w:pPr>
              <w:pStyle w:val="ListParagraph"/>
              <w:widowControl/>
              <w:numPr>
                <w:ilvl w:val="0"/>
                <w:numId w:val="4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CB7">
              <w:rPr>
                <w:rFonts w:ascii="標楷體" w:eastAsia="標楷體" w:hAnsi="標楷體" w:hint="eastAsia"/>
                <w:bCs/>
              </w:rPr>
              <w:t>除享有商品既定折扣市政府員工再享</w:t>
            </w:r>
            <w:r w:rsidRPr="00452CB7">
              <w:rPr>
                <w:rFonts w:ascii="標楷體" w:eastAsia="標楷體" w:hAnsi="標楷體"/>
                <w:bCs/>
              </w:rPr>
              <w:t>95</w:t>
            </w:r>
            <w:r w:rsidRPr="00452CB7">
              <w:rPr>
                <w:rFonts w:ascii="標楷體" w:eastAsia="標楷體" w:hAnsi="標楷體" w:hint="eastAsia"/>
                <w:bCs/>
              </w:rPr>
              <w:t>折</w:t>
            </w:r>
            <w:r w:rsidRPr="00452CB7">
              <w:rPr>
                <w:rFonts w:ascii="標楷體" w:eastAsia="標楷體" w:hAnsi="標楷體"/>
                <w:bCs/>
              </w:rPr>
              <w:t>ex:casio 9</w:t>
            </w:r>
            <w:r w:rsidRPr="00452CB7">
              <w:rPr>
                <w:rFonts w:ascii="標楷體" w:eastAsia="標楷體" w:hAnsi="標楷體" w:hint="eastAsia"/>
                <w:bCs/>
              </w:rPr>
              <w:t>折再打</w:t>
            </w:r>
            <w:r w:rsidRPr="00452CB7">
              <w:rPr>
                <w:rFonts w:ascii="標楷體" w:eastAsia="標楷體" w:hAnsi="標楷體"/>
                <w:bCs/>
              </w:rPr>
              <w:t>95</w:t>
            </w:r>
            <w:r w:rsidRPr="00452CB7">
              <w:rPr>
                <w:rFonts w:ascii="標楷體" w:eastAsia="標楷體" w:hAnsi="標楷體" w:hint="eastAsia"/>
                <w:bCs/>
              </w:rPr>
              <w:t>，特定品牌不在此限以現場報價為主。</w:t>
            </w:r>
          </w:p>
          <w:p w:rsidR="003E40E3" w:rsidRDefault="003E40E3" w:rsidP="00452CB7">
            <w:pPr>
              <w:pStyle w:val="ListParagraph"/>
              <w:widowControl/>
              <w:numPr>
                <w:ilvl w:val="0"/>
                <w:numId w:val="4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CB7">
              <w:rPr>
                <w:rFonts w:ascii="標楷體" w:eastAsia="標楷體" w:hAnsi="標楷體" w:hint="eastAsia"/>
                <w:bCs/>
              </w:rPr>
              <w:t>本店販售商品以流行品牌為主</w:t>
            </w:r>
          </w:p>
          <w:p w:rsidR="003E40E3" w:rsidRDefault="003E40E3" w:rsidP="00452CB7">
            <w:pPr>
              <w:pStyle w:val="ListParagraph"/>
              <w:widowControl/>
              <w:numPr>
                <w:ilvl w:val="0"/>
                <w:numId w:val="4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CB7">
              <w:rPr>
                <w:rFonts w:ascii="標楷體" w:eastAsia="標楷體" w:hAnsi="標楷體" w:hint="eastAsia"/>
                <w:bCs/>
              </w:rPr>
              <w:t>須先出示員工卡或國旅卡（保障你（妳）的權益）</w:t>
            </w:r>
          </w:p>
          <w:p w:rsidR="003E40E3" w:rsidRPr="00452CB7" w:rsidRDefault="003E40E3" w:rsidP="00452CB7">
            <w:pPr>
              <w:pStyle w:val="ListParagraph"/>
              <w:widowControl/>
              <w:numPr>
                <w:ilvl w:val="0"/>
                <w:numId w:val="4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CB7">
              <w:rPr>
                <w:rFonts w:ascii="標楷體" w:eastAsia="標楷體" w:hAnsi="標楷體" w:hint="eastAsia"/>
                <w:bCs/>
              </w:rPr>
              <w:t>歡迎使用</w:t>
            </w:r>
            <w:r w:rsidRPr="00452CB7">
              <w:rPr>
                <w:rFonts w:ascii="標楷體" w:eastAsia="標楷體" w:hAnsi="標楷體" w:hint="eastAsia"/>
                <w:b/>
                <w:bCs/>
              </w:rPr>
              <w:t>國旅卡</w:t>
            </w:r>
          </w:p>
          <w:p w:rsidR="003E40E3" w:rsidRPr="00452CB7" w:rsidRDefault="003E40E3" w:rsidP="00452CB7">
            <w:pPr>
              <w:pStyle w:val="ListParagraph"/>
              <w:widowControl/>
              <w:numPr>
                <w:ilvl w:val="0"/>
                <w:numId w:val="4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452CB7">
              <w:rPr>
                <w:rFonts w:ascii="標楷體" w:eastAsia="標楷體" w:hAnsi="標楷體" w:hint="eastAsia"/>
                <w:bCs/>
              </w:rPr>
              <w:t>聯絡方式</w:t>
            </w:r>
            <w:r w:rsidRPr="00452CB7">
              <w:rPr>
                <w:rFonts w:ascii="標楷體" w:eastAsia="標楷體" w:hAnsi="標楷體"/>
                <w:b/>
                <w:bCs/>
              </w:rPr>
              <w:t>Line ID</w:t>
            </w:r>
            <w:r w:rsidRPr="00452CB7">
              <w:rPr>
                <w:rFonts w:ascii="標楷體" w:eastAsia="標楷體" w:hAnsi="標楷體"/>
                <w:bCs/>
              </w:rPr>
              <w:t xml:space="preserve">: </w:t>
            </w:r>
            <w:r w:rsidRPr="00452CB7">
              <w:rPr>
                <w:rFonts w:ascii="標楷體" w:eastAsia="標楷體" w:hAnsi="標楷體"/>
                <w:b/>
                <w:bCs/>
              </w:rPr>
              <w:t>@iim7540m</w:t>
            </w:r>
            <w:r w:rsidRPr="00452CB7">
              <w:rPr>
                <w:rFonts w:ascii="標楷體" w:eastAsia="標楷體" w:hAnsi="標楷體"/>
                <w:bCs/>
              </w:rPr>
              <w:t xml:space="preserve"> </w:t>
            </w:r>
            <w:r w:rsidRPr="00452CB7">
              <w:rPr>
                <w:rFonts w:ascii="標楷體" w:eastAsia="標楷體" w:hAnsi="標楷體" w:hint="eastAsia"/>
                <w:bCs/>
              </w:rPr>
              <w:t>或</w:t>
            </w:r>
            <w:r w:rsidRPr="00452CB7">
              <w:rPr>
                <w:rFonts w:ascii="標楷體" w:eastAsia="標楷體" w:hAnsi="標楷體"/>
                <w:bCs/>
              </w:rPr>
              <w:t xml:space="preserve"> </w:t>
            </w:r>
          </w:p>
          <w:p w:rsidR="003E40E3" w:rsidRPr="00996734" w:rsidRDefault="003E40E3" w:rsidP="00452CB7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b/>
                <w:bCs/>
              </w:rPr>
            </w:pPr>
            <w:r w:rsidRPr="00996734">
              <w:rPr>
                <w:rFonts w:ascii="標楷體" w:eastAsia="標楷體" w:hAnsi="標楷體"/>
                <w:b/>
                <w:bCs/>
              </w:rPr>
              <w:t>FB</w:t>
            </w:r>
            <w:r w:rsidRPr="00996734">
              <w:rPr>
                <w:rFonts w:ascii="標楷體" w:eastAsia="標楷體" w:hAnsi="標楷體" w:hint="eastAsia"/>
                <w:b/>
                <w:bCs/>
              </w:rPr>
              <w:t>搜尋</w:t>
            </w:r>
            <w:r w:rsidRPr="00996734">
              <w:rPr>
                <w:rFonts w:ascii="標楷體" w:eastAsia="標楷體" w:hAnsi="標楷體"/>
                <w:bCs/>
              </w:rPr>
              <w:t>:</w:t>
            </w:r>
            <w:r w:rsidRPr="00996734">
              <w:rPr>
                <w:rFonts w:ascii="標楷體" w:eastAsia="標楷體" w:hAnsi="標楷體" w:hint="eastAsia"/>
                <w:b/>
                <w:bCs/>
              </w:rPr>
              <w:t>熊太時計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美保國際有限公司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(03)-439-9149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桃園市平鎮區南京路</w:t>
            </w:r>
            <w:r w:rsidRPr="00996734">
              <w:rPr>
                <w:rFonts w:ascii="標楷體" w:eastAsia="標楷體" w:hAnsi="標楷體"/>
                <w:szCs w:val="24"/>
              </w:rPr>
              <w:t>18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</w:tcPr>
          <w:p w:rsidR="003E40E3" w:rsidRPr="00F41C7B" w:rsidRDefault="003E40E3" w:rsidP="00F41C7B">
            <w:pPr>
              <w:pStyle w:val="ListParagraph"/>
              <w:widowControl/>
              <w:numPr>
                <w:ilvl w:val="0"/>
                <w:numId w:val="4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F41C7B">
              <w:rPr>
                <w:rFonts w:ascii="標楷體" w:eastAsia="標楷體" w:hAnsi="標楷體" w:hint="eastAsia"/>
                <w:bCs/>
              </w:rPr>
              <w:t>每季嚴選功能實用價格優惠之商品</w:t>
            </w:r>
            <w:r w:rsidRPr="00F41C7B">
              <w:rPr>
                <w:rFonts w:ascii="新細明體" w:hAnsi="新細明體" w:hint="eastAsia"/>
                <w:bCs/>
              </w:rPr>
              <w:t>，</w:t>
            </w:r>
            <w:r w:rsidRPr="00F41C7B">
              <w:rPr>
                <w:rFonts w:ascii="標楷體" w:eastAsia="標楷體" w:hAnsi="標楷體" w:hint="eastAsia"/>
                <w:bCs/>
              </w:rPr>
              <w:t>供同仁選購。</w:t>
            </w:r>
          </w:p>
          <w:p w:rsidR="003E40E3" w:rsidRPr="00F41C7B" w:rsidRDefault="003E40E3" w:rsidP="00F41C7B">
            <w:pPr>
              <w:pStyle w:val="ListParagraph"/>
              <w:widowControl/>
              <w:numPr>
                <w:ilvl w:val="0"/>
                <w:numId w:val="4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特惠訊息請洽林小姐。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台灣之星電信股份有限公司桃竹企客部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(02)2657-2788 #3814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桃園市中山路</w:t>
            </w:r>
            <w:r w:rsidRPr="00996734">
              <w:rPr>
                <w:rFonts w:ascii="標楷體" w:eastAsia="標楷體" w:hAnsi="標楷體"/>
                <w:szCs w:val="24"/>
              </w:rPr>
              <w:t>845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15F- A</w:t>
            </w:r>
            <w:r w:rsidRPr="00996734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3118" w:type="dxa"/>
            <w:shd w:val="clear" w:color="auto" w:fill="FFFFFF"/>
          </w:tcPr>
          <w:p w:rsidR="003E40E3" w:rsidRPr="00630FCE" w:rsidRDefault="003E40E3" w:rsidP="00630FCE">
            <w:pPr>
              <w:pStyle w:val="ListParagraph"/>
              <w:widowControl/>
              <w:numPr>
                <w:ilvl w:val="0"/>
                <w:numId w:val="4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630FCE">
              <w:rPr>
                <w:rFonts w:ascii="標楷體" w:eastAsia="標楷體" w:hAnsi="標楷體" w:hint="eastAsia"/>
                <w:bCs/>
              </w:rPr>
              <w:t>企業</w:t>
            </w:r>
            <w:r w:rsidRPr="00630FCE">
              <w:rPr>
                <w:rFonts w:ascii="標楷體" w:eastAsia="標楷體" w:hAnsi="標楷體"/>
                <w:bCs/>
              </w:rPr>
              <w:t>388</w:t>
            </w:r>
            <w:r w:rsidRPr="00630FCE">
              <w:rPr>
                <w:rFonts w:ascii="標楷體" w:eastAsia="標楷體" w:hAnsi="標楷體" w:hint="eastAsia"/>
                <w:bCs/>
              </w:rPr>
              <w:t>單門號專案</w:t>
            </w:r>
            <w:r w:rsidRPr="00630FCE">
              <w:rPr>
                <w:rFonts w:ascii="標楷體" w:eastAsia="標楷體" w:hAnsi="標楷體"/>
                <w:bCs/>
              </w:rPr>
              <w:t>-</w:t>
            </w:r>
            <w:r w:rsidRPr="00630FCE">
              <w:rPr>
                <w:rFonts w:ascii="標楷體" w:eastAsia="標楷體" w:hAnsi="標楷體" w:hint="eastAsia"/>
                <w:bCs/>
              </w:rPr>
              <w:t>優惠內容為原月租</w:t>
            </w:r>
            <w:r w:rsidRPr="00630FCE">
              <w:rPr>
                <w:rFonts w:ascii="標楷體" w:eastAsia="標楷體" w:hAnsi="標楷體"/>
                <w:bCs/>
              </w:rPr>
              <w:t>488</w:t>
            </w:r>
            <w:r w:rsidRPr="00630FCE">
              <w:rPr>
                <w:rFonts w:ascii="標楷體" w:eastAsia="標楷體" w:hAnsi="標楷體" w:hint="eastAsia"/>
                <w:bCs/>
              </w:rPr>
              <w:t>元</w:t>
            </w:r>
            <w:r w:rsidRPr="00630FCE">
              <w:rPr>
                <w:rFonts w:ascii="新細明體" w:hAnsi="新細明體" w:hint="eastAsia"/>
                <w:bCs/>
              </w:rPr>
              <w:t>，</w:t>
            </w:r>
            <w:r w:rsidRPr="00630FCE">
              <w:rPr>
                <w:rFonts w:ascii="標楷體" w:eastAsia="標楷體" w:hAnsi="標楷體" w:hint="eastAsia"/>
                <w:bCs/>
              </w:rPr>
              <w:t>每月減免月租</w:t>
            </w:r>
            <w:r w:rsidRPr="00630FCE">
              <w:rPr>
                <w:rFonts w:ascii="標楷體" w:eastAsia="標楷體" w:hAnsi="標楷體"/>
                <w:bCs/>
              </w:rPr>
              <w:t>100</w:t>
            </w:r>
            <w:r w:rsidRPr="00630FCE">
              <w:rPr>
                <w:rFonts w:ascii="標楷體" w:eastAsia="標楷體" w:hAnsi="標楷體" w:hint="eastAsia"/>
                <w:bCs/>
              </w:rPr>
              <w:t>元為</w:t>
            </w:r>
            <w:r w:rsidRPr="00630FCE">
              <w:rPr>
                <w:rFonts w:ascii="標楷體" w:eastAsia="標楷體" w:hAnsi="標楷體"/>
                <w:bCs/>
              </w:rPr>
              <w:t>388</w:t>
            </w:r>
            <w:r w:rsidRPr="00630FCE">
              <w:rPr>
                <w:rFonts w:ascii="標楷體" w:eastAsia="標楷體" w:hAnsi="標楷體" w:hint="eastAsia"/>
                <w:bCs/>
              </w:rPr>
              <w:t>元</w:t>
            </w:r>
            <w:r w:rsidRPr="00630FCE">
              <w:rPr>
                <w:rFonts w:ascii="新細明體" w:hAnsi="新細明體" w:hint="eastAsia"/>
                <w:bCs/>
              </w:rPr>
              <w:t>、</w:t>
            </w:r>
            <w:r w:rsidRPr="00630FCE">
              <w:rPr>
                <w:rFonts w:ascii="標楷體" w:eastAsia="標楷體" w:hAnsi="標楷體"/>
                <w:bCs/>
              </w:rPr>
              <w:t>4G</w:t>
            </w:r>
            <w:r w:rsidRPr="00630FCE">
              <w:rPr>
                <w:rFonts w:ascii="標楷體" w:eastAsia="標楷體" w:hAnsi="標楷體" w:hint="eastAsia"/>
                <w:bCs/>
              </w:rPr>
              <w:t>上網吃到飽</w:t>
            </w:r>
            <w:r w:rsidRPr="00630FCE">
              <w:rPr>
                <w:rFonts w:ascii="新細明體" w:hAnsi="新細明體" w:hint="eastAsia"/>
                <w:bCs/>
              </w:rPr>
              <w:t>、</w:t>
            </w:r>
            <w:r w:rsidRPr="00630FCE">
              <w:rPr>
                <w:rFonts w:ascii="標楷體" w:eastAsia="標楷體" w:hAnsi="標楷體" w:hint="eastAsia"/>
                <w:bCs/>
              </w:rPr>
              <w:t>網內互打免費</w:t>
            </w:r>
            <w:r w:rsidRPr="00630FCE">
              <w:rPr>
                <w:rFonts w:ascii="新細明體" w:hAnsi="新細明體" w:hint="eastAsia"/>
                <w:bCs/>
              </w:rPr>
              <w:t>、</w:t>
            </w:r>
            <w:r w:rsidRPr="00630FCE">
              <w:rPr>
                <w:rFonts w:ascii="標楷體" w:eastAsia="標楷體" w:hAnsi="標楷體" w:hint="eastAsia"/>
                <w:bCs/>
              </w:rPr>
              <w:t>網外每月贈送</w:t>
            </w:r>
            <w:r w:rsidRPr="00630FCE">
              <w:rPr>
                <w:rFonts w:ascii="標楷體" w:eastAsia="標楷體" w:hAnsi="標楷體"/>
                <w:bCs/>
              </w:rPr>
              <w:t>45</w:t>
            </w:r>
            <w:r w:rsidRPr="00630FCE">
              <w:rPr>
                <w:rFonts w:ascii="標楷體" w:eastAsia="標楷體" w:hAnsi="標楷體" w:hint="eastAsia"/>
                <w:bCs/>
              </w:rPr>
              <w:t>分鐘</w:t>
            </w:r>
            <w:r w:rsidRPr="00630FCE">
              <w:rPr>
                <w:rFonts w:ascii="新細明體" w:hAnsi="新細明體" w:hint="eastAsia"/>
                <w:bCs/>
              </w:rPr>
              <w:t>、</w:t>
            </w:r>
            <w:r w:rsidRPr="00630FCE">
              <w:rPr>
                <w:rFonts w:ascii="標楷體" w:eastAsia="標楷體" w:hAnsi="標楷體" w:hint="eastAsia"/>
                <w:bCs/>
              </w:rPr>
              <w:t>網外和市話每分鐘</w:t>
            </w:r>
            <w:r w:rsidRPr="00630FCE">
              <w:rPr>
                <w:rFonts w:ascii="標楷體" w:eastAsia="標楷體" w:hAnsi="標楷體"/>
                <w:bCs/>
              </w:rPr>
              <w:t>2</w:t>
            </w:r>
            <w:r w:rsidRPr="00630FCE">
              <w:rPr>
                <w:rFonts w:ascii="標楷體" w:eastAsia="標楷體" w:hAnsi="標楷體" w:hint="eastAsia"/>
                <w:bCs/>
              </w:rPr>
              <w:t>元</w:t>
            </w:r>
            <w:r w:rsidRPr="00630FCE">
              <w:rPr>
                <w:rFonts w:ascii="標楷體" w:eastAsia="標楷體" w:hAnsi="標楷體"/>
                <w:bCs/>
              </w:rPr>
              <w:t>(</w:t>
            </w:r>
            <w:r w:rsidRPr="00630FCE">
              <w:rPr>
                <w:rFonts w:ascii="標楷體" w:eastAsia="標楷體" w:hAnsi="標楷體" w:hint="eastAsia"/>
                <w:bCs/>
              </w:rPr>
              <w:t>以秒計費</w:t>
            </w:r>
            <w:r w:rsidRPr="00630FCE">
              <w:rPr>
                <w:rFonts w:ascii="標楷體" w:eastAsia="標楷體" w:hAnsi="標楷體"/>
                <w:bCs/>
              </w:rPr>
              <w:t>)</w:t>
            </w:r>
            <w:r w:rsidRPr="00630FCE">
              <w:rPr>
                <w:rFonts w:ascii="標楷體" w:eastAsia="標楷體" w:hAnsi="標楷體" w:hint="eastAsia"/>
                <w:bCs/>
              </w:rPr>
              <w:t>。</w:t>
            </w:r>
          </w:p>
          <w:p w:rsidR="003E40E3" w:rsidRDefault="003E40E3" w:rsidP="00630FCE">
            <w:pPr>
              <w:pStyle w:val="ListParagraph"/>
              <w:widowControl/>
              <w:numPr>
                <w:ilvl w:val="0"/>
                <w:numId w:val="4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員工憑員工識別證可享免預繳優惠。</w:t>
            </w:r>
          </w:p>
          <w:p w:rsidR="003E40E3" w:rsidRPr="00630FCE" w:rsidRDefault="003E40E3" w:rsidP="00630FCE">
            <w:pPr>
              <w:pStyle w:val="ListParagraph"/>
              <w:widowControl/>
              <w:numPr>
                <w:ilvl w:val="0"/>
                <w:numId w:val="4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限與乙方企業窗口辦理</w:t>
            </w:r>
            <w:r>
              <w:rPr>
                <w:rFonts w:ascii="新細明體" w:hAnsi="新細明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bCs/>
              </w:rPr>
              <w:t>一般實體門市無法申辦</w:t>
            </w:r>
            <w:r>
              <w:rPr>
                <w:rFonts w:ascii="新細明體" w:hAnsi="新細明體" w:hint="eastAsia"/>
                <w:bCs/>
              </w:rPr>
              <w:t>；</w:t>
            </w:r>
            <w:r>
              <w:rPr>
                <w:rFonts w:ascii="標楷體" w:eastAsia="標楷體" w:hAnsi="標楷體" w:hint="eastAsia"/>
                <w:bCs/>
              </w:rPr>
              <w:t>如需實體申辦請另洽企業窗口。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D621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企業窗口</w:t>
            </w:r>
            <w:r w:rsidRPr="00996734">
              <w:rPr>
                <w:rFonts w:ascii="標楷體" w:eastAsia="標楷體" w:hAnsi="標楷體"/>
                <w:szCs w:val="24"/>
              </w:rPr>
              <w:t>/</w:t>
            </w:r>
            <w:r w:rsidRPr="00996734">
              <w:rPr>
                <w:rFonts w:ascii="標楷體" w:eastAsia="標楷體" w:hAnsi="標楷體" w:hint="eastAsia"/>
                <w:szCs w:val="24"/>
              </w:rPr>
              <w:t>曾小姐</w:t>
            </w:r>
          </w:p>
          <w:p w:rsidR="003E40E3" w:rsidRPr="00D12CE2" w:rsidRDefault="003E40E3" w:rsidP="00D12CE2">
            <w:pPr>
              <w:widowControl/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</w:pPr>
            <w:r w:rsidRPr="00D12CE2"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  <w:t xml:space="preserve">Line ID 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dhl3262Z</w:t>
            </w:r>
            <w:r w:rsidRPr="00D12CE2"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  <w:t>(</w:t>
            </w:r>
            <w:r w:rsidRPr="00D12CE2">
              <w:rPr>
                <w:rFonts w:ascii="標楷體" w:eastAsia="標楷體" w:hAnsi="標楷體" w:cs="新細明體" w:hint="eastAsia"/>
                <w:b/>
                <w:color w:val="1F497D"/>
                <w:kern w:val="0"/>
                <w:szCs w:val="24"/>
              </w:rPr>
              <w:t>英文皆為小寫</w:t>
            </w:r>
            <w:r w:rsidRPr="00D12CE2"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  <w:t>)</w:t>
            </w:r>
          </w:p>
          <w:p w:rsidR="003E40E3" w:rsidRPr="00996734" w:rsidRDefault="003E40E3" w:rsidP="00D12CE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D12CE2"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  <w:t>3</w:t>
            </w:r>
            <w:r w:rsidRPr="00D12CE2">
              <w:rPr>
                <w:rFonts w:ascii="標楷體" w:eastAsia="標楷體" w:hAnsi="標楷體" w:cs="新細明體" w:hint="eastAsia"/>
                <w:b/>
                <w:color w:val="1F497D"/>
                <w:kern w:val="0"/>
                <w:szCs w:val="24"/>
              </w:rPr>
              <w:t>月份駐點於本府</w:t>
            </w:r>
            <w:r w:rsidRPr="00D12CE2">
              <w:rPr>
                <w:rFonts w:ascii="標楷體" w:eastAsia="標楷體" w:hAnsi="標楷體" w:cs="新細明體"/>
                <w:b/>
                <w:color w:val="1F497D"/>
                <w:kern w:val="0"/>
                <w:szCs w:val="24"/>
              </w:rPr>
              <w:t>B1</w:t>
            </w:r>
            <w:r w:rsidRPr="00D12CE2">
              <w:rPr>
                <w:rFonts w:ascii="標楷體" w:eastAsia="標楷體" w:hAnsi="標楷體" w:cs="新細明體" w:hint="eastAsia"/>
                <w:b/>
                <w:color w:val="1F497D"/>
                <w:kern w:val="0"/>
                <w:szCs w:val="24"/>
              </w:rPr>
              <w:t>餐廳日期：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3/8(</w:t>
            </w:r>
            <w:r w:rsidRPr="00D12C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三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)</w:t>
            </w:r>
            <w:r w:rsidRPr="00D12C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、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3/15(</w:t>
            </w:r>
            <w:r w:rsidRPr="00D12C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三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)</w:t>
            </w:r>
            <w:r w:rsidRPr="00D12C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、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3/22(</w:t>
            </w:r>
            <w:r w:rsidRPr="00D12C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三</w:t>
            </w:r>
            <w:r w:rsidRPr="00D12CE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)</w:t>
            </w: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Shock</w:t>
            </w:r>
            <w:r w:rsidRPr="00996734">
              <w:rPr>
                <w:rFonts w:ascii="標楷體" w:eastAsia="標楷體" w:hAnsi="標楷體" w:hint="eastAsia"/>
                <w:szCs w:val="24"/>
              </w:rPr>
              <w:t>燒肉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03-3552277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桃園市桃園區中正路</w:t>
            </w:r>
            <w:r w:rsidRPr="00996734">
              <w:rPr>
                <w:rFonts w:ascii="標楷體" w:eastAsia="標楷體" w:hAnsi="標楷體"/>
                <w:szCs w:val="24"/>
              </w:rPr>
              <w:t>1025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</w:tcPr>
          <w:p w:rsidR="003E40E3" w:rsidRPr="00A7170C" w:rsidRDefault="003E40E3" w:rsidP="00A7170C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 w:rsidRPr="00A7170C">
              <w:rPr>
                <w:rFonts w:ascii="標楷體" w:eastAsia="標楷體" w:hAnsi="標楷體" w:hint="eastAsia"/>
                <w:bCs/>
              </w:rPr>
              <w:t>憑員工卡消費現金結帳</w:t>
            </w:r>
            <w:r w:rsidRPr="00A7170C">
              <w:rPr>
                <w:rFonts w:ascii="標楷體" w:eastAsia="標楷體" w:hAnsi="標楷體"/>
                <w:bCs/>
              </w:rPr>
              <w:t>9</w:t>
            </w:r>
            <w:r w:rsidRPr="00A7170C">
              <w:rPr>
                <w:rFonts w:ascii="標楷體" w:eastAsia="標楷體" w:hAnsi="標楷體" w:hint="eastAsia"/>
                <w:bCs/>
              </w:rPr>
              <w:t>折</w:t>
            </w:r>
            <w:r w:rsidRPr="00A7170C">
              <w:rPr>
                <w:rFonts w:ascii="新細明體" w:hAnsi="新細明體" w:hint="eastAsia"/>
                <w:bCs/>
              </w:rPr>
              <w:t>、</w:t>
            </w:r>
            <w:r w:rsidRPr="00A7170C">
              <w:rPr>
                <w:rFonts w:ascii="標楷體" w:eastAsia="標楷體" w:hAnsi="標楷體" w:hint="eastAsia"/>
                <w:bCs/>
              </w:rPr>
              <w:t>刷卡</w:t>
            </w:r>
            <w:r w:rsidRPr="00A7170C">
              <w:rPr>
                <w:rFonts w:ascii="標楷體" w:eastAsia="標楷體" w:hAnsi="標楷體"/>
                <w:bCs/>
              </w:rPr>
              <w:t>95</w:t>
            </w:r>
            <w:r w:rsidRPr="00A7170C">
              <w:rPr>
                <w:rFonts w:ascii="標楷體" w:eastAsia="標楷體" w:hAnsi="標楷體" w:hint="eastAsia"/>
                <w:bCs/>
              </w:rPr>
              <w:t>折。</w:t>
            </w:r>
          </w:p>
          <w:p w:rsidR="003E40E3" w:rsidRDefault="003E40E3" w:rsidP="00A7170C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平日用餐</w:t>
            </w:r>
            <w:r>
              <w:rPr>
                <w:rFonts w:ascii="標楷體" w:eastAsia="標楷體" w:hAnsi="標楷體"/>
                <w:bCs/>
              </w:rPr>
              <w:t>2.5</w:t>
            </w:r>
            <w:r>
              <w:rPr>
                <w:rFonts w:ascii="標楷體" w:eastAsia="標楷體" w:hAnsi="標楷體" w:hint="eastAsia"/>
                <w:bCs/>
              </w:rPr>
              <w:t>小時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須事先告知</w:t>
            </w:r>
            <w:r>
              <w:rPr>
                <w:rFonts w:ascii="新細明體" w:hAnsi="新細明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bCs/>
              </w:rPr>
              <w:t>假日不適用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3E40E3" w:rsidRDefault="003E40E3" w:rsidP="00A7170C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不合併其他優惠一起使用。</w:t>
            </w:r>
          </w:p>
          <w:p w:rsidR="003E40E3" w:rsidRPr="00A7170C" w:rsidRDefault="003E40E3" w:rsidP="00A7170C">
            <w:pPr>
              <w:pStyle w:val="ListParagraph"/>
              <w:widowControl/>
              <w:numPr>
                <w:ilvl w:val="0"/>
                <w:numId w:val="4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本優惠於春節</w:t>
            </w:r>
            <w:r>
              <w:rPr>
                <w:rFonts w:ascii="新細明體" w:hAnsi="新細明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中秋</w:t>
            </w:r>
            <w:r>
              <w:rPr>
                <w:rFonts w:ascii="新細明體" w:hAnsi="新細明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母親節</w:t>
            </w:r>
            <w:r>
              <w:rPr>
                <w:rFonts w:ascii="新細明體" w:hAnsi="新細明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連假檔期及</w:t>
            </w:r>
            <w:r>
              <w:rPr>
                <w:rFonts w:ascii="標楷體" w:eastAsia="標楷體" w:hAnsi="標楷體"/>
                <w:bCs/>
              </w:rPr>
              <w:t>12/31</w:t>
            </w:r>
            <w:r>
              <w:rPr>
                <w:rFonts w:ascii="標楷體" w:eastAsia="標楷體" w:hAnsi="標楷體" w:hint="eastAsia"/>
                <w:bCs/>
              </w:rPr>
              <w:t>不適用此優惠。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Yumi2</w:t>
            </w:r>
            <w:r w:rsidRPr="00996734">
              <w:rPr>
                <w:rFonts w:ascii="標楷體" w:eastAsia="標楷體" w:hAnsi="標楷體" w:hint="eastAsia"/>
                <w:szCs w:val="24"/>
              </w:rPr>
              <w:t>精品服飾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中正店</w:t>
            </w:r>
            <w:r w:rsidRPr="00996734">
              <w:rPr>
                <w:rFonts w:ascii="標楷體" w:eastAsia="標楷體" w:hAnsi="標楷體"/>
                <w:szCs w:val="24"/>
              </w:rPr>
              <w:t>03-3350422</w:t>
            </w:r>
          </w:p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中山店</w:t>
            </w:r>
            <w:r w:rsidRPr="00996734">
              <w:rPr>
                <w:rFonts w:ascii="標楷體" w:eastAsia="標楷體" w:hAnsi="標楷體"/>
                <w:szCs w:val="24"/>
              </w:rPr>
              <w:t>03-3366237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中正店</w:t>
            </w:r>
            <w:r w:rsidRPr="00996734">
              <w:rPr>
                <w:rFonts w:ascii="標楷體" w:eastAsia="標楷體" w:hAnsi="標楷體"/>
                <w:szCs w:val="24"/>
              </w:rPr>
              <w:t>-</w:t>
            </w:r>
            <w:r w:rsidRPr="00996734">
              <w:rPr>
                <w:rFonts w:ascii="標楷體" w:eastAsia="標楷體" w:hAnsi="標楷體" w:hint="eastAsia"/>
                <w:szCs w:val="24"/>
              </w:rPr>
              <w:t>桃園區中正路</w:t>
            </w:r>
            <w:r w:rsidRPr="00996734">
              <w:rPr>
                <w:rFonts w:ascii="標楷體" w:eastAsia="標楷體" w:hAnsi="標楷體"/>
                <w:szCs w:val="24"/>
              </w:rPr>
              <w:t>595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中山店</w:t>
            </w:r>
            <w:r w:rsidRPr="00996734">
              <w:rPr>
                <w:rFonts w:ascii="標楷體" w:eastAsia="標楷體" w:hAnsi="標楷體"/>
                <w:szCs w:val="24"/>
              </w:rPr>
              <w:t>-</w:t>
            </w:r>
            <w:r w:rsidRPr="00996734">
              <w:rPr>
                <w:rFonts w:ascii="標楷體" w:eastAsia="標楷體" w:hAnsi="標楷體" w:hint="eastAsia"/>
                <w:szCs w:val="24"/>
              </w:rPr>
              <w:t>桃園區中山路</w:t>
            </w:r>
            <w:r w:rsidRPr="00996734">
              <w:rPr>
                <w:rFonts w:ascii="標楷體" w:eastAsia="標楷體" w:hAnsi="標楷體"/>
                <w:szCs w:val="24"/>
              </w:rPr>
              <w:t>465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  <w:r w:rsidRPr="00996734">
              <w:rPr>
                <w:rFonts w:ascii="標楷體" w:eastAsia="標楷體" w:hAnsi="標楷體"/>
                <w:szCs w:val="24"/>
              </w:rPr>
              <w:t>1</w:t>
            </w:r>
            <w:r w:rsidRPr="0099673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3118" w:type="dxa"/>
            <w:shd w:val="clear" w:color="auto" w:fill="FFFFFF"/>
          </w:tcPr>
          <w:p w:rsidR="003E40E3" w:rsidRPr="00996734" w:rsidRDefault="003E40E3" w:rsidP="00A7170C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996734">
              <w:rPr>
                <w:rFonts w:ascii="標楷體" w:eastAsia="標楷體" w:hAnsi="標楷體" w:hint="eastAsia"/>
                <w:bCs/>
              </w:rPr>
              <w:t>優惠內容依現場優惠商品為主</w:t>
            </w:r>
            <w:r w:rsidRPr="00996734">
              <w:rPr>
                <w:rFonts w:ascii="標楷體" w:eastAsia="標楷體" w:hAnsi="標楷體"/>
                <w:bCs/>
              </w:rPr>
              <w:t>(</w:t>
            </w:r>
            <w:r w:rsidRPr="00996734">
              <w:rPr>
                <w:rFonts w:ascii="標楷體" w:eastAsia="標楷體" w:hAnsi="標楷體" w:hint="eastAsia"/>
                <w:bCs/>
              </w:rPr>
              <w:t>不定期</w:t>
            </w:r>
            <w:r w:rsidRPr="00996734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E40E3" w:rsidRPr="00996734" w:rsidTr="00505B94">
        <w:tc>
          <w:tcPr>
            <w:tcW w:w="817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私立童年幼兒園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/>
                <w:szCs w:val="24"/>
              </w:rPr>
              <w:t>03-3578697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3E40E3" w:rsidRPr="00996734" w:rsidRDefault="003E40E3" w:rsidP="001D621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996734">
              <w:rPr>
                <w:rFonts w:ascii="標楷體" w:eastAsia="標楷體" w:hAnsi="標楷體" w:hint="eastAsia"/>
                <w:szCs w:val="24"/>
              </w:rPr>
              <w:t>桃園區大興西路</w:t>
            </w:r>
            <w:r w:rsidRPr="00996734">
              <w:rPr>
                <w:rFonts w:ascii="標楷體" w:eastAsia="標楷體" w:hAnsi="標楷體"/>
                <w:szCs w:val="24"/>
              </w:rPr>
              <w:t>2</w:t>
            </w:r>
            <w:r w:rsidRPr="00996734">
              <w:rPr>
                <w:rFonts w:ascii="標楷體" w:eastAsia="標楷體" w:hAnsi="標楷體" w:hint="eastAsia"/>
                <w:szCs w:val="24"/>
              </w:rPr>
              <w:t>段</w:t>
            </w:r>
            <w:r w:rsidRPr="00996734">
              <w:rPr>
                <w:rFonts w:ascii="標楷體" w:eastAsia="標楷體" w:hAnsi="標楷體"/>
                <w:szCs w:val="24"/>
              </w:rPr>
              <w:t>69</w:t>
            </w:r>
            <w:r w:rsidRPr="00996734">
              <w:rPr>
                <w:rFonts w:ascii="標楷體" w:eastAsia="標楷體" w:hAnsi="標楷體" w:hint="eastAsia"/>
                <w:szCs w:val="24"/>
              </w:rPr>
              <w:t>巷</w:t>
            </w:r>
            <w:r w:rsidRPr="00996734">
              <w:rPr>
                <w:rFonts w:ascii="標楷體" w:eastAsia="標楷體" w:hAnsi="標楷體"/>
                <w:szCs w:val="24"/>
              </w:rPr>
              <w:t>13</w:t>
            </w:r>
            <w:r w:rsidRPr="0099673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118" w:type="dxa"/>
            <w:shd w:val="clear" w:color="auto" w:fill="FFFFFF"/>
          </w:tcPr>
          <w:p w:rsidR="003E40E3" w:rsidRPr="00996734" w:rsidRDefault="003E40E3" w:rsidP="00A7170C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  <w:r w:rsidRPr="00996734">
              <w:rPr>
                <w:rFonts w:ascii="標楷體" w:eastAsia="標楷體" w:hAnsi="標楷體" w:hint="eastAsia"/>
                <w:bCs/>
              </w:rPr>
              <w:t>新生學費</w:t>
            </w:r>
            <w:r w:rsidRPr="00996734">
              <w:rPr>
                <w:rFonts w:ascii="標楷體" w:eastAsia="標楷體" w:hAnsi="標楷體"/>
                <w:bCs/>
              </w:rPr>
              <w:t>9</w:t>
            </w:r>
            <w:r w:rsidRPr="00996734">
              <w:rPr>
                <w:rFonts w:ascii="標楷體" w:eastAsia="標楷體" w:hAnsi="標楷體" w:hint="eastAsia"/>
                <w:bCs/>
              </w:rPr>
              <w:t>折。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0E3" w:rsidRPr="00996734" w:rsidRDefault="003E40E3" w:rsidP="001D621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3E40E3" w:rsidRPr="00A65D02" w:rsidRDefault="003E40E3" w:rsidP="00297924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備註：詳細優惠內容請洽各</w:t>
      </w:r>
      <w:r w:rsidRPr="00122C61">
        <w:rPr>
          <w:rFonts w:ascii="標楷體" w:eastAsia="標楷體" w:hAnsi="標楷體" w:hint="eastAsia"/>
          <w:szCs w:val="28"/>
        </w:rPr>
        <w:t>特約商店</w:t>
      </w:r>
      <w:r>
        <w:rPr>
          <w:rFonts w:ascii="標楷體" w:eastAsia="標楷體" w:hAnsi="標楷體" w:hint="eastAsia"/>
          <w:szCs w:val="28"/>
        </w:rPr>
        <w:t>。</w:t>
      </w:r>
    </w:p>
    <w:sectPr w:rsidR="003E40E3" w:rsidRPr="00A65D02" w:rsidSect="00C749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E3" w:rsidRDefault="003E40E3" w:rsidP="00A107D0">
      <w:r>
        <w:separator/>
      </w:r>
    </w:p>
  </w:endnote>
  <w:endnote w:type="continuationSeparator" w:id="1">
    <w:p w:rsidR="003E40E3" w:rsidRDefault="003E40E3" w:rsidP="00A1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E3" w:rsidRDefault="003E40E3" w:rsidP="00A107D0">
      <w:r>
        <w:separator/>
      </w:r>
    </w:p>
  </w:footnote>
  <w:footnote w:type="continuationSeparator" w:id="1">
    <w:p w:rsidR="003E40E3" w:rsidRDefault="003E40E3" w:rsidP="00A10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F0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1">
    <w:nsid w:val="06372A8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2">
    <w:nsid w:val="066F747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7D8277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4">
    <w:nsid w:val="0C525FAC"/>
    <w:multiLevelType w:val="hybridMultilevel"/>
    <w:tmpl w:val="ED3A7A76"/>
    <w:lvl w:ilvl="0" w:tplc="061251D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0327E47"/>
    <w:multiLevelType w:val="hybridMultilevel"/>
    <w:tmpl w:val="345C1E98"/>
    <w:lvl w:ilvl="0" w:tplc="25AA695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AA615C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7">
    <w:nsid w:val="12A56A0E"/>
    <w:multiLevelType w:val="hybridMultilevel"/>
    <w:tmpl w:val="46B60F72"/>
    <w:lvl w:ilvl="0" w:tplc="48901D8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90B5E27"/>
    <w:multiLevelType w:val="hybridMultilevel"/>
    <w:tmpl w:val="4822BBCA"/>
    <w:lvl w:ilvl="0" w:tplc="4D24BE8A">
      <w:start w:val="1"/>
      <w:numFmt w:val="decimal"/>
      <w:lvlText w:val="%1、"/>
      <w:lvlJc w:val="left"/>
      <w:pPr>
        <w:ind w:left="73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9">
    <w:nsid w:val="1D0615B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10">
    <w:nsid w:val="1DF85FA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11">
    <w:nsid w:val="21C82E6B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12">
    <w:nsid w:val="239E1DB3"/>
    <w:multiLevelType w:val="hybridMultilevel"/>
    <w:tmpl w:val="587C1D24"/>
    <w:lvl w:ilvl="0" w:tplc="FB941BA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906755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14">
    <w:nsid w:val="2ED7332F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15">
    <w:nsid w:val="31FE1AA1"/>
    <w:multiLevelType w:val="hybridMultilevel"/>
    <w:tmpl w:val="2012CBE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>
    <w:nsid w:val="32AA5DC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17">
    <w:nsid w:val="32FD5E4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18">
    <w:nsid w:val="3DB92243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19">
    <w:nsid w:val="3E4F193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F2A65C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21">
    <w:nsid w:val="3FC771EA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22">
    <w:nsid w:val="40BA6C45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23">
    <w:nsid w:val="45D5436C"/>
    <w:multiLevelType w:val="hybridMultilevel"/>
    <w:tmpl w:val="73F607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5E403E5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25">
    <w:nsid w:val="516146AB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26">
    <w:nsid w:val="55585B88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27">
    <w:nsid w:val="571F77E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28">
    <w:nsid w:val="5822504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29">
    <w:nsid w:val="596537D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30">
    <w:nsid w:val="5AE37F38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31">
    <w:nsid w:val="5B713B5F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CE8711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33">
    <w:nsid w:val="5D5851E2"/>
    <w:multiLevelType w:val="hybridMultilevel"/>
    <w:tmpl w:val="DE84107E"/>
    <w:lvl w:ilvl="0" w:tplc="7A18465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F981B1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35">
    <w:nsid w:val="6001541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36">
    <w:nsid w:val="603069C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37">
    <w:nsid w:val="61C50E23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3980BB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39">
    <w:nsid w:val="64A9067F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40">
    <w:nsid w:val="65AA6EB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41">
    <w:nsid w:val="68CF2DBD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A440658"/>
    <w:multiLevelType w:val="hybridMultilevel"/>
    <w:tmpl w:val="551213BE"/>
    <w:lvl w:ilvl="0" w:tplc="146CB3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6A836A5F"/>
    <w:multiLevelType w:val="hybridMultilevel"/>
    <w:tmpl w:val="BD9A4D8E"/>
    <w:lvl w:ilvl="0" w:tplc="9B8E3DD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6BBD70D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45">
    <w:nsid w:val="70222A59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638118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793B0CC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48">
    <w:nsid w:val="7E265CE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49">
    <w:nsid w:val="7E9561F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num w:numId="1">
    <w:abstractNumId w:val="8"/>
  </w:num>
  <w:num w:numId="2">
    <w:abstractNumId w:val="40"/>
  </w:num>
  <w:num w:numId="3">
    <w:abstractNumId w:val="38"/>
  </w:num>
  <w:num w:numId="4">
    <w:abstractNumId w:val="30"/>
  </w:num>
  <w:num w:numId="5">
    <w:abstractNumId w:val="32"/>
  </w:num>
  <w:num w:numId="6">
    <w:abstractNumId w:val="27"/>
  </w:num>
  <w:num w:numId="7">
    <w:abstractNumId w:val="44"/>
  </w:num>
  <w:num w:numId="8">
    <w:abstractNumId w:val="22"/>
  </w:num>
  <w:num w:numId="9">
    <w:abstractNumId w:val="28"/>
  </w:num>
  <w:num w:numId="10">
    <w:abstractNumId w:val="18"/>
  </w:num>
  <w:num w:numId="11">
    <w:abstractNumId w:val="20"/>
  </w:num>
  <w:num w:numId="12">
    <w:abstractNumId w:val="19"/>
  </w:num>
  <w:num w:numId="13">
    <w:abstractNumId w:val="41"/>
  </w:num>
  <w:num w:numId="14">
    <w:abstractNumId w:val="37"/>
  </w:num>
  <w:num w:numId="15">
    <w:abstractNumId w:val="2"/>
  </w:num>
  <w:num w:numId="16">
    <w:abstractNumId w:val="46"/>
  </w:num>
  <w:num w:numId="17">
    <w:abstractNumId w:val="31"/>
  </w:num>
  <w:num w:numId="18">
    <w:abstractNumId w:val="17"/>
  </w:num>
  <w:num w:numId="19">
    <w:abstractNumId w:val="49"/>
  </w:num>
  <w:num w:numId="20">
    <w:abstractNumId w:val="26"/>
  </w:num>
  <w:num w:numId="21">
    <w:abstractNumId w:val="16"/>
  </w:num>
  <w:num w:numId="22">
    <w:abstractNumId w:val="14"/>
  </w:num>
  <w:num w:numId="23">
    <w:abstractNumId w:val="36"/>
  </w:num>
  <w:num w:numId="24">
    <w:abstractNumId w:val="48"/>
  </w:num>
  <w:num w:numId="25">
    <w:abstractNumId w:val="34"/>
  </w:num>
  <w:num w:numId="26">
    <w:abstractNumId w:val="47"/>
  </w:num>
  <w:num w:numId="27">
    <w:abstractNumId w:val="45"/>
  </w:num>
  <w:num w:numId="28">
    <w:abstractNumId w:val="13"/>
  </w:num>
  <w:num w:numId="29">
    <w:abstractNumId w:val="6"/>
  </w:num>
  <w:num w:numId="30">
    <w:abstractNumId w:val="9"/>
  </w:num>
  <w:num w:numId="31">
    <w:abstractNumId w:val="3"/>
  </w:num>
  <w:num w:numId="32">
    <w:abstractNumId w:val="29"/>
  </w:num>
  <w:num w:numId="33">
    <w:abstractNumId w:val="10"/>
  </w:num>
  <w:num w:numId="34">
    <w:abstractNumId w:val="24"/>
  </w:num>
  <w:num w:numId="35">
    <w:abstractNumId w:val="21"/>
  </w:num>
  <w:num w:numId="36">
    <w:abstractNumId w:val="39"/>
  </w:num>
  <w:num w:numId="37">
    <w:abstractNumId w:val="11"/>
  </w:num>
  <w:num w:numId="38">
    <w:abstractNumId w:val="15"/>
  </w:num>
  <w:num w:numId="39">
    <w:abstractNumId w:val="35"/>
  </w:num>
  <w:num w:numId="40">
    <w:abstractNumId w:val="25"/>
  </w:num>
  <w:num w:numId="41">
    <w:abstractNumId w:val="1"/>
  </w:num>
  <w:num w:numId="42">
    <w:abstractNumId w:val="0"/>
  </w:num>
  <w:num w:numId="43">
    <w:abstractNumId w:val="12"/>
  </w:num>
  <w:num w:numId="44">
    <w:abstractNumId w:val="5"/>
  </w:num>
  <w:num w:numId="45">
    <w:abstractNumId w:val="43"/>
  </w:num>
  <w:num w:numId="46">
    <w:abstractNumId w:val="42"/>
  </w:num>
  <w:num w:numId="47">
    <w:abstractNumId w:val="33"/>
  </w:num>
  <w:num w:numId="48">
    <w:abstractNumId w:val="7"/>
  </w:num>
  <w:num w:numId="49">
    <w:abstractNumId w:val="4"/>
  </w:num>
  <w:num w:numId="50">
    <w:abstractNumId w:val="2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4A"/>
    <w:rsid w:val="00001571"/>
    <w:rsid w:val="00005938"/>
    <w:rsid w:val="00013F1B"/>
    <w:rsid w:val="000160EF"/>
    <w:rsid w:val="00020BB8"/>
    <w:rsid w:val="00022C87"/>
    <w:rsid w:val="00024D35"/>
    <w:rsid w:val="00024DDD"/>
    <w:rsid w:val="000350EC"/>
    <w:rsid w:val="00050277"/>
    <w:rsid w:val="0005339D"/>
    <w:rsid w:val="00055DA2"/>
    <w:rsid w:val="00061B2A"/>
    <w:rsid w:val="00062B96"/>
    <w:rsid w:val="00070895"/>
    <w:rsid w:val="00072B8D"/>
    <w:rsid w:val="0007633A"/>
    <w:rsid w:val="000810D2"/>
    <w:rsid w:val="000839E5"/>
    <w:rsid w:val="000A2C69"/>
    <w:rsid w:val="000A35A8"/>
    <w:rsid w:val="000A364D"/>
    <w:rsid w:val="000B364A"/>
    <w:rsid w:val="000C7BF3"/>
    <w:rsid w:val="000D17B8"/>
    <w:rsid w:val="000D4A2B"/>
    <w:rsid w:val="000F050F"/>
    <w:rsid w:val="000F22AE"/>
    <w:rsid w:val="000F2FDA"/>
    <w:rsid w:val="001146B5"/>
    <w:rsid w:val="00117533"/>
    <w:rsid w:val="00122C61"/>
    <w:rsid w:val="00122C7F"/>
    <w:rsid w:val="001271F7"/>
    <w:rsid w:val="00127C7C"/>
    <w:rsid w:val="00136411"/>
    <w:rsid w:val="00136A7A"/>
    <w:rsid w:val="00142877"/>
    <w:rsid w:val="0014423F"/>
    <w:rsid w:val="00144B8E"/>
    <w:rsid w:val="00147922"/>
    <w:rsid w:val="00147BC9"/>
    <w:rsid w:val="0015011A"/>
    <w:rsid w:val="0015482B"/>
    <w:rsid w:val="001626F2"/>
    <w:rsid w:val="00165FA6"/>
    <w:rsid w:val="00170249"/>
    <w:rsid w:val="00170402"/>
    <w:rsid w:val="001819AD"/>
    <w:rsid w:val="001823F4"/>
    <w:rsid w:val="001922C8"/>
    <w:rsid w:val="001A6095"/>
    <w:rsid w:val="001A7910"/>
    <w:rsid w:val="001B13FB"/>
    <w:rsid w:val="001B1581"/>
    <w:rsid w:val="001D4202"/>
    <w:rsid w:val="001D525C"/>
    <w:rsid w:val="001D621B"/>
    <w:rsid w:val="001E3DDE"/>
    <w:rsid w:val="001E4FFF"/>
    <w:rsid w:val="001E7A5A"/>
    <w:rsid w:val="001F0505"/>
    <w:rsid w:val="001F1417"/>
    <w:rsid w:val="001F384E"/>
    <w:rsid w:val="002049C7"/>
    <w:rsid w:val="00204DF1"/>
    <w:rsid w:val="002053F5"/>
    <w:rsid w:val="00205733"/>
    <w:rsid w:val="002064B3"/>
    <w:rsid w:val="002068F4"/>
    <w:rsid w:val="0021104C"/>
    <w:rsid w:val="002231A3"/>
    <w:rsid w:val="00231420"/>
    <w:rsid w:val="00256621"/>
    <w:rsid w:val="00257100"/>
    <w:rsid w:val="00261465"/>
    <w:rsid w:val="002659CB"/>
    <w:rsid w:val="002808CB"/>
    <w:rsid w:val="00283DFB"/>
    <w:rsid w:val="002939EC"/>
    <w:rsid w:val="00295F5C"/>
    <w:rsid w:val="00297836"/>
    <w:rsid w:val="00297924"/>
    <w:rsid w:val="00297D9B"/>
    <w:rsid w:val="002A1CDD"/>
    <w:rsid w:val="002A2EBE"/>
    <w:rsid w:val="002A3BC5"/>
    <w:rsid w:val="002A7E9B"/>
    <w:rsid w:val="002B3498"/>
    <w:rsid w:val="002B62C7"/>
    <w:rsid w:val="002B7857"/>
    <w:rsid w:val="002C4E0D"/>
    <w:rsid w:val="002C6346"/>
    <w:rsid w:val="002D0A41"/>
    <w:rsid w:val="002D2C81"/>
    <w:rsid w:val="002D5F67"/>
    <w:rsid w:val="002D7C02"/>
    <w:rsid w:val="002E2612"/>
    <w:rsid w:val="002F1625"/>
    <w:rsid w:val="002F625C"/>
    <w:rsid w:val="002F77CA"/>
    <w:rsid w:val="00303229"/>
    <w:rsid w:val="0031341D"/>
    <w:rsid w:val="00315318"/>
    <w:rsid w:val="00315998"/>
    <w:rsid w:val="0031741F"/>
    <w:rsid w:val="003221E4"/>
    <w:rsid w:val="00331CAD"/>
    <w:rsid w:val="0033273C"/>
    <w:rsid w:val="00333D11"/>
    <w:rsid w:val="0034090E"/>
    <w:rsid w:val="00340E76"/>
    <w:rsid w:val="00343667"/>
    <w:rsid w:val="00343989"/>
    <w:rsid w:val="00343F32"/>
    <w:rsid w:val="00346AF8"/>
    <w:rsid w:val="00350413"/>
    <w:rsid w:val="00357D58"/>
    <w:rsid w:val="00363882"/>
    <w:rsid w:val="00372924"/>
    <w:rsid w:val="00384918"/>
    <w:rsid w:val="003853E1"/>
    <w:rsid w:val="00387FBB"/>
    <w:rsid w:val="00397B9E"/>
    <w:rsid w:val="003A5BB2"/>
    <w:rsid w:val="003B40A5"/>
    <w:rsid w:val="003D0ED5"/>
    <w:rsid w:val="003D2058"/>
    <w:rsid w:val="003D7A82"/>
    <w:rsid w:val="003E0D02"/>
    <w:rsid w:val="003E40E3"/>
    <w:rsid w:val="003F0A03"/>
    <w:rsid w:val="003F40B8"/>
    <w:rsid w:val="00414246"/>
    <w:rsid w:val="00417B4C"/>
    <w:rsid w:val="00426BCA"/>
    <w:rsid w:val="00427C79"/>
    <w:rsid w:val="004321B7"/>
    <w:rsid w:val="004341BE"/>
    <w:rsid w:val="00451538"/>
    <w:rsid w:val="00452CB7"/>
    <w:rsid w:val="00457DE3"/>
    <w:rsid w:val="004611AE"/>
    <w:rsid w:val="00461731"/>
    <w:rsid w:val="004618D3"/>
    <w:rsid w:val="00463D40"/>
    <w:rsid w:val="00465C40"/>
    <w:rsid w:val="004666E5"/>
    <w:rsid w:val="0047395F"/>
    <w:rsid w:val="00474C44"/>
    <w:rsid w:val="00476264"/>
    <w:rsid w:val="00482735"/>
    <w:rsid w:val="00483BE3"/>
    <w:rsid w:val="004841A0"/>
    <w:rsid w:val="004873D8"/>
    <w:rsid w:val="004934B4"/>
    <w:rsid w:val="004A1FCA"/>
    <w:rsid w:val="004A3606"/>
    <w:rsid w:val="004A4745"/>
    <w:rsid w:val="004B0EA4"/>
    <w:rsid w:val="004B5AD6"/>
    <w:rsid w:val="004B63F1"/>
    <w:rsid w:val="004B7254"/>
    <w:rsid w:val="004C16EA"/>
    <w:rsid w:val="004C4172"/>
    <w:rsid w:val="004C50D3"/>
    <w:rsid w:val="004D24BC"/>
    <w:rsid w:val="004D2AE7"/>
    <w:rsid w:val="004D48A8"/>
    <w:rsid w:val="004D522E"/>
    <w:rsid w:val="004D5F02"/>
    <w:rsid w:val="004D6F4A"/>
    <w:rsid w:val="004D7B06"/>
    <w:rsid w:val="004E22FD"/>
    <w:rsid w:val="004E3BBA"/>
    <w:rsid w:val="004E56B3"/>
    <w:rsid w:val="004F698A"/>
    <w:rsid w:val="004F6D81"/>
    <w:rsid w:val="004F75BE"/>
    <w:rsid w:val="00501DD0"/>
    <w:rsid w:val="00501ECF"/>
    <w:rsid w:val="00505B94"/>
    <w:rsid w:val="0051113B"/>
    <w:rsid w:val="00520F0D"/>
    <w:rsid w:val="00526AAD"/>
    <w:rsid w:val="00530BA3"/>
    <w:rsid w:val="00536963"/>
    <w:rsid w:val="0054130F"/>
    <w:rsid w:val="0054319D"/>
    <w:rsid w:val="005431C4"/>
    <w:rsid w:val="00554397"/>
    <w:rsid w:val="00554E71"/>
    <w:rsid w:val="00562780"/>
    <w:rsid w:val="00562C8C"/>
    <w:rsid w:val="00564695"/>
    <w:rsid w:val="00565780"/>
    <w:rsid w:val="00566EA6"/>
    <w:rsid w:val="005700A0"/>
    <w:rsid w:val="0057532E"/>
    <w:rsid w:val="0057751A"/>
    <w:rsid w:val="0059072B"/>
    <w:rsid w:val="00595B4A"/>
    <w:rsid w:val="005A32E2"/>
    <w:rsid w:val="005B3E28"/>
    <w:rsid w:val="005B3FCA"/>
    <w:rsid w:val="005B7F0F"/>
    <w:rsid w:val="005C1C16"/>
    <w:rsid w:val="005C3C19"/>
    <w:rsid w:val="005C3CAF"/>
    <w:rsid w:val="005D47CB"/>
    <w:rsid w:val="005D6040"/>
    <w:rsid w:val="005E1A4C"/>
    <w:rsid w:val="005E259B"/>
    <w:rsid w:val="005F1269"/>
    <w:rsid w:val="005F3FBB"/>
    <w:rsid w:val="005F6AE4"/>
    <w:rsid w:val="005F7085"/>
    <w:rsid w:val="00600987"/>
    <w:rsid w:val="00602058"/>
    <w:rsid w:val="006133F6"/>
    <w:rsid w:val="0061388E"/>
    <w:rsid w:val="006244AE"/>
    <w:rsid w:val="00627817"/>
    <w:rsid w:val="00630FCE"/>
    <w:rsid w:val="00632DA3"/>
    <w:rsid w:val="00633EBD"/>
    <w:rsid w:val="00636BB2"/>
    <w:rsid w:val="006575D3"/>
    <w:rsid w:val="0066033A"/>
    <w:rsid w:val="00666F28"/>
    <w:rsid w:val="0066775C"/>
    <w:rsid w:val="00674018"/>
    <w:rsid w:val="00677507"/>
    <w:rsid w:val="00680992"/>
    <w:rsid w:val="006817AA"/>
    <w:rsid w:val="00684387"/>
    <w:rsid w:val="00687A50"/>
    <w:rsid w:val="00687EA7"/>
    <w:rsid w:val="00693DF6"/>
    <w:rsid w:val="006A2D26"/>
    <w:rsid w:val="006B3500"/>
    <w:rsid w:val="006B7E4C"/>
    <w:rsid w:val="006C169D"/>
    <w:rsid w:val="006D1B66"/>
    <w:rsid w:val="006E3EDA"/>
    <w:rsid w:val="006F0AF1"/>
    <w:rsid w:val="006F3CC0"/>
    <w:rsid w:val="00702426"/>
    <w:rsid w:val="007034AB"/>
    <w:rsid w:val="007051F7"/>
    <w:rsid w:val="00707979"/>
    <w:rsid w:val="0071250E"/>
    <w:rsid w:val="0071591D"/>
    <w:rsid w:val="00715B23"/>
    <w:rsid w:val="00715E4D"/>
    <w:rsid w:val="00726B98"/>
    <w:rsid w:val="00733EAB"/>
    <w:rsid w:val="00735AE8"/>
    <w:rsid w:val="00740770"/>
    <w:rsid w:val="007441BC"/>
    <w:rsid w:val="0075401C"/>
    <w:rsid w:val="00756967"/>
    <w:rsid w:val="00761A96"/>
    <w:rsid w:val="0076385F"/>
    <w:rsid w:val="00772749"/>
    <w:rsid w:val="00773277"/>
    <w:rsid w:val="00774E2C"/>
    <w:rsid w:val="0078123F"/>
    <w:rsid w:val="00783283"/>
    <w:rsid w:val="00783B3E"/>
    <w:rsid w:val="007918DB"/>
    <w:rsid w:val="00794F6A"/>
    <w:rsid w:val="007A0BFB"/>
    <w:rsid w:val="007B4D38"/>
    <w:rsid w:val="007C0E5B"/>
    <w:rsid w:val="007C17B3"/>
    <w:rsid w:val="007D4D68"/>
    <w:rsid w:val="007D75D3"/>
    <w:rsid w:val="007E38AA"/>
    <w:rsid w:val="007F4F0E"/>
    <w:rsid w:val="00800EAC"/>
    <w:rsid w:val="008023F9"/>
    <w:rsid w:val="0080564E"/>
    <w:rsid w:val="008111CA"/>
    <w:rsid w:val="00814171"/>
    <w:rsid w:val="00820921"/>
    <w:rsid w:val="00821802"/>
    <w:rsid w:val="00822A65"/>
    <w:rsid w:val="00827002"/>
    <w:rsid w:val="008300A4"/>
    <w:rsid w:val="0083761B"/>
    <w:rsid w:val="0084282D"/>
    <w:rsid w:val="00843FB6"/>
    <w:rsid w:val="00852608"/>
    <w:rsid w:val="00854E3D"/>
    <w:rsid w:val="00856891"/>
    <w:rsid w:val="00856B9A"/>
    <w:rsid w:val="00861788"/>
    <w:rsid w:val="00864246"/>
    <w:rsid w:val="00870C76"/>
    <w:rsid w:val="00872BA5"/>
    <w:rsid w:val="00872C80"/>
    <w:rsid w:val="00876376"/>
    <w:rsid w:val="00880838"/>
    <w:rsid w:val="00880AF0"/>
    <w:rsid w:val="008853CD"/>
    <w:rsid w:val="00887068"/>
    <w:rsid w:val="0089432B"/>
    <w:rsid w:val="008A4C05"/>
    <w:rsid w:val="008B77DD"/>
    <w:rsid w:val="008D1BB8"/>
    <w:rsid w:val="008E0694"/>
    <w:rsid w:val="008F2916"/>
    <w:rsid w:val="008F4AE7"/>
    <w:rsid w:val="00901FB8"/>
    <w:rsid w:val="0090272D"/>
    <w:rsid w:val="00910F9A"/>
    <w:rsid w:val="00914CA9"/>
    <w:rsid w:val="00922C7E"/>
    <w:rsid w:val="00930F79"/>
    <w:rsid w:val="00944314"/>
    <w:rsid w:val="0094657F"/>
    <w:rsid w:val="00956699"/>
    <w:rsid w:val="00967DBC"/>
    <w:rsid w:val="00972961"/>
    <w:rsid w:val="00974157"/>
    <w:rsid w:val="00982080"/>
    <w:rsid w:val="00982D24"/>
    <w:rsid w:val="009854C4"/>
    <w:rsid w:val="00987131"/>
    <w:rsid w:val="00992926"/>
    <w:rsid w:val="00996734"/>
    <w:rsid w:val="009A406C"/>
    <w:rsid w:val="009A445B"/>
    <w:rsid w:val="009B03D5"/>
    <w:rsid w:val="009B1182"/>
    <w:rsid w:val="009B5ECA"/>
    <w:rsid w:val="009C04BD"/>
    <w:rsid w:val="009D093F"/>
    <w:rsid w:val="009D3AA4"/>
    <w:rsid w:val="009D3E64"/>
    <w:rsid w:val="009D4A12"/>
    <w:rsid w:val="009D5E6B"/>
    <w:rsid w:val="009D6A0E"/>
    <w:rsid w:val="009E3F6B"/>
    <w:rsid w:val="009F34B1"/>
    <w:rsid w:val="00A0023B"/>
    <w:rsid w:val="00A0531A"/>
    <w:rsid w:val="00A07856"/>
    <w:rsid w:val="00A0786C"/>
    <w:rsid w:val="00A107D0"/>
    <w:rsid w:val="00A17669"/>
    <w:rsid w:val="00A351E6"/>
    <w:rsid w:val="00A41746"/>
    <w:rsid w:val="00A44601"/>
    <w:rsid w:val="00A54B50"/>
    <w:rsid w:val="00A613F9"/>
    <w:rsid w:val="00A62B95"/>
    <w:rsid w:val="00A65D02"/>
    <w:rsid w:val="00A7107F"/>
    <w:rsid w:val="00A7170C"/>
    <w:rsid w:val="00A761D5"/>
    <w:rsid w:val="00A76B14"/>
    <w:rsid w:val="00A76B3C"/>
    <w:rsid w:val="00A773B2"/>
    <w:rsid w:val="00A80340"/>
    <w:rsid w:val="00A82CF0"/>
    <w:rsid w:val="00A8406B"/>
    <w:rsid w:val="00A85FB5"/>
    <w:rsid w:val="00A93A54"/>
    <w:rsid w:val="00A960B1"/>
    <w:rsid w:val="00A96A5E"/>
    <w:rsid w:val="00AA2BC4"/>
    <w:rsid w:val="00AA30B2"/>
    <w:rsid w:val="00AA345D"/>
    <w:rsid w:val="00AA357C"/>
    <w:rsid w:val="00AB5C83"/>
    <w:rsid w:val="00AC1637"/>
    <w:rsid w:val="00AD1043"/>
    <w:rsid w:val="00AD1C2B"/>
    <w:rsid w:val="00AD3A90"/>
    <w:rsid w:val="00AE265F"/>
    <w:rsid w:val="00AE487B"/>
    <w:rsid w:val="00AE71F3"/>
    <w:rsid w:val="00AF24D7"/>
    <w:rsid w:val="00AF44FA"/>
    <w:rsid w:val="00AF641E"/>
    <w:rsid w:val="00AF642E"/>
    <w:rsid w:val="00AF648B"/>
    <w:rsid w:val="00B0609F"/>
    <w:rsid w:val="00B06E5E"/>
    <w:rsid w:val="00B07478"/>
    <w:rsid w:val="00B148DA"/>
    <w:rsid w:val="00B2097D"/>
    <w:rsid w:val="00B21902"/>
    <w:rsid w:val="00B222A7"/>
    <w:rsid w:val="00B23BD9"/>
    <w:rsid w:val="00B25B26"/>
    <w:rsid w:val="00B43D26"/>
    <w:rsid w:val="00B4644D"/>
    <w:rsid w:val="00B54F08"/>
    <w:rsid w:val="00B74A5C"/>
    <w:rsid w:val="00B76280"/>
    <w:rsid w:val="00B802E7"/>
    <w:rsid w:val="00B80A4F"/>
    <w:rsid w:val="00B963AB"/>
    <w:rsid w:val="00BA0FCC"/>
    <w:rsid w:val="00BA1739"/>
    <w:rsid w:val="00BB7A48"/>
    <w:rsid w:val="00BC4D00"/>
    <w:rsid w:val="00BC64EA"/>
    <w:rsid w:val="00BD40CB"/>
    <w:rsid w:val="00BE1A9D"/>
    <w:rsid w:val="00BF11FD"/>
    <w:rsid w:val="00BF4C8D"/>
    <w:rsid w:val="00C01EB2"/>
    <w:rsid w:val="00C02390"/>
    <w:rsid w:val="00C04DAC"/>
    <w:rsid w:val="00C053F8"/>
    <w:rsid w:val="00C117BD"/>
    <w:rsid w:val="00C15C96"/>
    <w:rsid w:val="00C24BF0"/>
    <w:rsid w:val="00C24DC2"/>
    <w:rsid w:val="00C34619"/>
    <w:rsid w:val="00C504FE"/>
    <w:rsid w:val="00C519B6"/>
    <w:rsid w:val="00C57763"/>
    <w:rsid w:val="00C57C57"/>
    <w:rsid w:val="00C749DC"/>
    <w:rsid w:val="00C74A71"/>
    <w:rsid w:val="00C8610B"/>
    <w:rsid w:val="00C867B3"/>
    <w:rsid w:val="00C92157"/>
    <w:rsid w:val="00C958F5"/>
    <w:rsid w:val="00C97EB0"/>
    <w:rsid w:val="00CA4E85"/>
    <w:rsid w:val="00CB26E4"/>
    <w:rsid w:val="00CB5284"/>
    <w:rsid w:val="00CB64D1"/>
    <w:rsid w:val="00CB6902"/>
    <w:rsid w:val="00CD23D4"/>
    <w:rsid w:val="00CE5CA8"/>
    <w:rsid w:val="00CF3801"/>
    <w:rsid w:val="00CF42F0"/>
    <w:rsid w:val="00D07077"/>
    <w:rsid w:val="00D12CE2"/>
    <w:rsid w:val="00D14973"/>
    <w:rsid w:val="00D2398C"/>
    <w:rsid w:val="00D23A56"/>
    <w:rsid w:val="00D25B22"/>
    <w:rsid w:val="00D37C5E"/>
    <w:rsid w:val="00D45C55"/>
    <w:rsid w:val="00D54711"/>
    <w:rsid w:val="00D54D9A"/>
    <w:rsid w:val="00D565C0"/>
    <w:rsid w:val="00D60387"/>
    <w:rsid w:val="00D60B9D"/>
    <w:rsid w:val="00D76072"/>
    <w:rsid w:val="00D767A7"/>
    <w:rsid w:val="00D81D8D"/>
    <w:rsid w:val="00D84636"/>
    <w:rsid w:val="00D86E54"/>
    <w:rsid w:val="00D874AF"/>
    <w:rsid w:val="00D95257"/>
    <w:rsid w:val="00D96782"/>
    <w:rsid w:val="00DB1394"/>
    <w:rsid w:val="00DB22A3"/>
    <w:rsid w:val="00DB5AAC"/>
    <w:rsid w:val="00DC18BE"/>
    <w:rsid w:val="00DC28E4"/>
    <w:rsid w:val="00DC2F2E"/>
    <w:rsid w:val="00DC3763"/>
    <w:rsid w:val="00DE1616"/>
    <w:rsid w:val="00DE467B"/>
    <w:rsid w:val="00DE7AAA"/>
    <w:rsid w:val="00DF026D"/>
    <w:rsid w:val="00DF0F86"/>
    <w:rsid w:val="00DF1E03"/>
    <w:rsid w:val="00DF3388"/>
    <w:rsid w:val="00DF456A"/>
    <w:rsid w:val="00DF51CD"/>
    <w:rsid w:val="00E02D5F"/>
    <w:rsid w:val="00E04664"/>
    <w:rsid w:val="00E1115D"/>
    <w:rsid w:val="00E11512"/>
    <w:rsid w:val="00E22A74"/>
    <w:rsid w:val="00E22DB0"/>
    <w:rsid w:val="00E31A39"/>
    <w:rsid w:val="00E322BD"/>
    <w:rsid w:val="00E36B10"/>
    <w:rsid w:val="00E42B95"/>
    <w:rsid w:val="00E4595E"/>
    <w:rsid w:val="00E46324"/>
    <w:rsid w:val="00E46A2E"/>
    <w:rsid w:val="00E838BC"/>
    <w:rsid w:val="00E83DD9"/>
    <w:rsid w:val="00E86A91"/>
    <w:rsid w:val="00E960DE"/>
    <w:rsid w:val="00EA2617"/>
    <w:rsid w:val="00EA2780"/>
    <w:rsid w:val="00EA7816"/>
    <w:rsid w:val="00EB13FE"/>
    <w:rsid w:val="00EB2893"/>
    <w:rsid w:val="00EB2BC7"/>
    <w:rsid w:val="00EB728C"/>
    <w:rsid w:val="00EC2113"/>
    <w:rsid w:val="00ED304F"/>
    <w:rsid w:val="00EE2089"/>
    <w:rsid w:val="00EF0B59"/>
    <w:rsid w:val="00EF2415"/>
    <w:rsid w:val="00EF512F"/>
    <w:rsid w:val="00EF69F4"/>
    <w:rsid w:val="00F1300F"/>
    <w:rsid w:val="00F1605F"/>
    <w:rsid w:val="00F23D42"/>
    <w:rsid w:val="00F377A0"/>
    <w:rsid w:val="00F41920"/>
    <w:rsid w:val="00F41C7B"/>
    <w:rsid w:val="00F47101"/>
    <w:rsid w:val="00F548BB"/>
    <w:rsid w:val="00F55FDA"/>
    <w:rsid w:val="00F76A21"/>
    <w:rsid w:val="00F906CD"/>
    <w:rsid w:val="00FA3190"/>
    <w:rsid w:val="00FA39C5"/>
    <w:rsid w:val="00FB3786"/>
    <w:rsid w:val="00FB3F32"/>
    <w:rsid w:val="00FD5CA1"/>
    <w:rsid w:val="00FD73A6"/>
    <w:rsid w:val="00FE025A"/>
    <w:rsid w:val="00FE5A16"/>
    <w:rsid w:val="00FF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2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B4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7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7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0E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EA4"/>
    <w:rPr>
      <w:rFonts w:ascii="Cambria" w:eastAsia="新細明體" w:hAnsi="Cambria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270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2700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700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7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7002"/>
    <w:rPr>
      <w:b/>
      <w:bCs/>
    </w:rPr>
  </w:style>
  <w:style w:type="table" w:styleId="TableGrid">
    <w:name w:val="Table Grid"/>
    <w:basedOn w:val="TableNormal"/>
    <w:uiPriority w:val="99"/>
    <w:rsid w:val="00FE025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568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5689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inos.com.tw/" TargetMode="External"/><Relationship Id="rId12" Type="http://schemas.openxmlformats.org/officeDocument/2006/relationships/hyperlink" Target="mailto:LickyLin@taiwan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telecom.taiwanmobile.com/emyfone/action/eBGCampaignSale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otel1.com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19</Pages>
  <Words>2192</Words>
  <Characters>12498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桃園市政府員工卡特約商店名單及優惠措施一覽表</dc:title>
  <dc:subject/>
  <dc:creator>李姿蓉</dc:creator>
  <cp:keywords/>
  <dc:description/>
  <cp:lastModifiedBy>.</cp:lastModifiedBy>
  <cp:revision>2</cp:revision>
  <cp:lastPrinted>2015-12-01T08:28:00Z</cp:lastPrinted>
  <dcterms:created xsi:type="dcterms:W3CDTF">2017-03-15T00:14:00Z</dcterms:created>
  <dcterms:modified xsi:type="dcterms:W3CDTF">2017-03-15T00:14:00Z</dcterms:modified>
</cp:coreProperties>
</file>